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15E00" w14:textId="710BEBE6" w:rsidR="00F23854" w:rsidRDefault="00F23854" w:rsidP="00F23854">
      <w:pPr>
        <w:framePr w:w="2182" w:h="882" w:hRule="exact" w:hSpace="141" w:wrap="around" w:vAnchor="text" w:hAnchor="page" w:x="8611" w:y="-3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D2EFCF2" w14:textId="37603EAE" w:rsidR="008606C0" w:rsidRPr="004D4217" w:rsidRDefault="009E2866">
      <w:pPr>
        <w:pStyle w:val="berschrift1"/>
        <w:rPr>
          <w:b w:val="0"/>
          <w:sz w:val="20"/>
          <w:szCs w:val="20"/>
        </w:rPr>
      </w:pPr>
      <w:r w:rsidRPr="004D4217">
        <w:rPr>
          <w:b w:val="0"/>
          <w:sz w:val="20"/>
          <w:szCs w:val="20"/>
        </w:rPr>
        <w:t>Antragssteller</w:t>
      </w:r>
    </w:p>
    <w:p w14:paraId="2EAA8723" w14:textId="3F9846BE" w:rsidR="008606C0" w:rsidRPr="004D4217" w:rsidRDefault="008606C0">
      <w:pPr>
        <w:pStyle w:val="berschrift3"/>
        <w:rPr>
          <w:b/>
          <w:sz w:val="22"/>
        </w:rPr>
      </w:pPr>
      <w:r w:rsidRPr="004D4217">
        <w:rPr>
          <w:b/>
          <w:sz w:val="22"/>
        </w:rPr>
        <w:t xml:space="preserve">Formular für </w:t>
      </w:r>
      <w:r w:rsidR="00F23854" w:rsidRPr="004D4217">
        <w:rPr>
          <w:b/>
          <w:sz w:val="22"/>
        </w:rPr>
        <w:t>Abschlussbericht</w:t>
      </w:r>
    </w:p>
    <w:p w14:paraId="5F0F1E88" w14:textId="77777777" w:rsidR="008606C0" w:rsidRPr="0069284B" w:rsidRDefault="008606C0">
      <w:pPr>
        <w:rPr>
          <w:sz w:val="20"/>
          <w:szCs w:val="20"/>
        </w:rPr>
      </w:pPr>
    </w:p>
    <w:tbl>
      <w:tblPr>
        <w:tblStyle w:val="NormaleTabelle1"/>
        <w:tblpPr w:leftFromText="141" w:rightFromText="141" w:vertAnchor="text" w:tblpY="1"/>
        <w:tblOverlap w:val="never"/>
        <w:tblW w:w="10085" w:type="dxa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82"/>
        <w:gridCol w:w="412"/>
        <w:gridCol w:w="1182"/>
        <w:gridCol w:w="1167"/>
        <w:gridCol w:w="202"/>
        <w:gridCol w:w="260"/>
        <w:gridCol w:w="447"/>
        <w:gridCol w:w="285"/>
        <w:gridCol w:w="993"/>
        <w:gridCol w:w="2855"/>
      </w:tblGrid>
      <w:tr w:rsidR="00A1413B" w:rsidRPr="0069284B" w14:paraId="1E50DFCA" w14:textId="77777777" w:rsidTr="00F23854">
        <w:trPr>
          <w:trHeight w:val="403"/>
          <w:tblHeader/>
        </w:trPr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1338EC" w14:textId="77777777" w:rsidR="008606C0" w:rsidRPr="0069284B" w:rsidRDefault="009E2866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Antragsteller</w:t>
            </w:r>
          </w:p>
        </w:tc>
        <w:tc>
          <w:tcPr>
            <w:tcW w:w="739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67B96B2" w14:textId="5C51B01D" w:rsidR="008606C0" w:rsidRPr="0069284B" w:rsidRDefault="008606C0" w:rsidP="00D96CC2">
            <w:pPr>
              <w:rPr>
                <w:sz w:val="20"/>
                <w:szCs w:val="20"/>
              </w:rPr>
            </w:pPr>
          </w:p>
        </w:tc>
      </w:tr>
      <w:tr w:rsidR="00DE0D41" w:rsidRPr="0069284B" w14:paraId="2A9DCC47" w14:textId="77777777" w:rsidTr="004D4217">
        <w:trPr>
          <w:trHeight w:val="403"/>
          <w:tblHeader/>
        </w:trPr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A619E8" w14:textId="77777777" w:rsidR="00DE0D41" w:rsidRPr="0069284B" w:rsidRDefault="00DE0D41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Adresse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23CA4BC" w14:textId="44DE2419" w:rsidR="00DE0D41" w:rsidRPr="0069284B" w:rsidRDefault="00DE0D41" w:rsidP="00D96C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B8896C4" w14:textId="77777777" w:rsidR="00DE0D41" w:rsidRPr="0069284B" w:rsidRDefault="00DE0D41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Telefon</w:t>
            </w:r>
          </w:p>
        </w:tc>
        <w:tc>
          <w:tcPr>
            <w:tcW w:w="2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20CA835" w14:textId="77777777" w:rsidR="00DE0D41" w:rsidRPr="0069284B" w:rsidRDefault="00DE0D41" w:rsidP="00D96CC2">
            <w:pPr>
              <w:rPr>
                <w:sz w:val="20"/>
                <w:szCs w:val="20"/>
              </w:rPr>
            </w:pPr>
          </w:p>
        </w:tc>
      </w:tr>
      <w:tr w:rsidR="0069284B" w:rsidRPr="0069284B" w14:paraId="11E6B20A" w14:textId="77777777" w:rsidTr="004D4217">
        <w:trPr>
          <w:trHeight w:val="403"/>
          <w:tblHeader/>
        </w:trPr>
        <w:tc>
          <w:tcPr>
            <w:tcW w:w="22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B27D2A" w14:textId="77777777" w:rsidR="00DE0D41" w:rsidRPr="0069284B" w:rsidRDefault="00DE0D41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Ansprechpartner</w:t>
            </w:r>
          </w:p>
        </w:tc>
        <w:tc>
          <w:tcPr>
            <w:tcW w:w="29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4785EAC" w14:textId="191BAB93" w:rsidR="00DE0D41" w:rsidRPr="0069284B" w:rsidRDefault="00DE0D41" w:rsidP="00D96C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8D4989E" w14:textId="77777777" w:rsidR="00DE0D41" w:rsidRPr="0069284B" w:rsidRDefault="00DE0D41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Mail</w:t>
            </w:r>
          </w:p>
        </w:tc>
        <w:tc>
          <w:tcPr>
            <w:tcW w:w="38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EEFD5B7" w14:textId="77777777" w:rsidR="00DE0D41" w:rsidRPr="0069284B" w:rsidRDefault="00DE0D41" w:rsidP="00D96CC2">
            <w:pPr>
              <w:rPr>
                <w:sz w:val="20"/>
                <w:szCs w:val="20"/>
              </w:rPr>
            </w:pPr>
          </w:p>
        </w:tc>
      </w:tr>
      <w:tr w:rsidR="00DE0D41" w:rsidRPr="0069284B" w14:paraId="4FA073B0" w14:textId="77777777" w:rsidTr="004D4217">
        <w:trPr>
          <w:trHeight w:val="403"/>
          <w:tblHeader/>
        </w:trPr>
        <w:tc>
          <w:tcPr>
            <w:tcW w:w="22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48D3F7" w14:textId="77777777" w:rsidR="00DE0D41" w:rsidRPr="0069284B" w:rsidRDefault="00DE0D41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Unterschriftsberechtigte Personen</w:t>
            </w:r>
          </w:p>
        </w:tc>
        <w:tc>
          <w:tcPr>
            <w:tcW w:w="29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6F89C9F" w14:textId="77777777" w:rsidR="00DE0D41" w:rsidRPr="0069284B" w:rsidRDefault="00DE0D41" w:rsidP="00D96C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A9D5D32" w14:textId="77777777" w:rsidR="00DE0D41" w:rsidRPr="0069284B" w:rsidRDefault="00DE0D41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Funktion</w:t>
            </w:r>
          </w:p>
        </w:tc>
        <w:tc>
          <w:tcPr>
            <w:tcW w:w="38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20D346A" w14:textId="77777777" w:rsidR="00DE0D41" w:rsidRPr="0069284B" w:rsidRDefault="00DE0D41" w:rsidP="00D96CC2">
            <w:pPr>
              <w:rPr>
                <w:sz w:val="20"/>
                <w:szCs w:val="20"/>
              </w:rPr>
            </w:pPr>
          </w:p>
        </w:tc>
      </w:tr>
      <w:tr w:rsidR="00DE0D41" w:rsidRPr="0069284B" w14:paraId="06C02D6A" w14:textId="77777777" w:rsidTr="004D4217">
        <w:trPr>
          <w:trHeight w:val="403"/>
          <w:tblHeader/>
        </w:trPr>
        <w:tc>
          <w:tcPr>
            <w:tcW w:w="22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831515" w14:textId="36BDB184" w:rsidR="008606C0" w:rsidRPr="0069284B" w:rsidRDefault="00C5442E" w:rsidP="00C54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des Antragstellers (Bsp. ei</w:t>
            </w:r>
            <w:r w:rsidR="009E2866" w:rsidRPr="0069284B">
              <w:rPr>
                <w:sz w:val="20"/>
                <w:szCs w:val="20"/>
              </w:rPr>
              <w:t>ngetr.</w:t>
            </w:r>
            <w:r>
              <w:rPr>
                <w:sz w:val="20"/>
                <w:szCs w:val="20"/>
              </w:rPr>
              <w:t xml:space="preserve"> </w:t>
            </w:r>
            <w:r w:rsidR="009E2866" w:rsidRPr="0069284B">
              <w:rPr>
                <w:sz w:val="20"/>
                <w:szCs w:val="20"/>
              </w:rPr>
              <w:t>Verein)</w:t>
            </w:r>
          </w:p>
        </w:tc>
        <w:tc>
          <w:tcPr>
            <w:tcW w:w="367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4CCB7EC" w14:textId="5591EDBC" w:rsidR="008606C0" w:rsidRPr="0069284B" w:rsidRDefault="008606C0" w:rsidP="00D96CC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CB8A4CA" w14:textId="28FFD2F8" w:rsidR="008606C0" w:rsidRPr="0069284B" w:rsidRDefault="008606C0" w:rsidP="00D96CC2">
            <w:pPr>
              <w:pStyle w:val="kursiv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2969ADF" w14:textId="5A5A1C23" w:rsidR="008606C0" w:rsidRPr="0069284B" w:rsidRDefault="008606C0" w:rsidP="00D96CC2">
            <w:pPr>
              <w:rPr>
                <w:sz w:val="20"/>
                <w:szCs w:val="20"/>
              </w:rPr>
            </w:pPr>
          </w:p>
        </w:tc>
      </w:tr>
      <w:tr w:rsidR="00F23854" w:rsidRPr="0069284B" w14:paraId="733C71D0" w14:textId="77777777" w:rsidTr="00F23854">
        <w:trPr>
          <w:gridAfter w:val="6"/>
          <w:wAfter w:w="5042" w:type="dxa"/>
          <w:trHeight w:val="360"/>
        </w:trPr>
        <w:tc>
          <w:tcPr>
            <w:tcW w:w="504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59AEB2A" w14:textId="02CE4613" w:rsidR="00F23854" w:rsidRPr="0069284B" w:rsidRDefault="004D4217" w:rsidP="00D9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Projekttitel                          </w:t>
            </w:r>
          </w:p>
        </w:tc>
      </w:tr>
      <w:tr w:rsidR="00D96CC2" w:rsidRPr="0069284B" w14:paraId="541A81D5" w14:textId="77777777" w:rsidTr="00F23854">
        <w:trPr>
          <w:trHeight w:val="575"/>
        </w:trPr>
        <w:tc>
          <w:tcPr>
            <w:tcW w:w="22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0E7244F" w14:textId="77777777" w:rsidR="008606C0" w:rsidRPr="0069284B" w:rsidRDefault="009E2866" w:rsidP="00D96CC2">
            <w:pPr>
              <w:pStyle w:val="Tex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Projektzeitraum</w:t>
            </w:r>
          </w:p>
        </w:tc>
        <w:tc>
          <w:tcPr>
            <w:tcW w:w="15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E68CC54" w14:textId="04FD836F" w:rsidR="008606C0" w:rsidRPr="0069284B" w:rsidRDefault="009E2866" w:rsidP="00F848ED">
            <w:pPr>
              <w:pStyle w:val="Tex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Von </w:t>
            </w:r>
          </w:p>
        </w:tc>
        <w:tc>
          <w:tcPr>
            <w:tcW w:w="16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573A66E" w14:textId="0DDD7C7D" w:rsidR="008606C0" w:rsidRPr="0069284B" w:rsidRDefault="005B040C" w:rsidP="00F848ED">
            <w:pPr>
              <w:pStyle w:val="Tex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B</w:t>
            </w:r>
            <w:r w:rsidR="009E2866" w:rsidRPr="0069284B">
              <w:rPr>
                <w:sz w:val="20"/>
                <w:szCs w:val="20"/>
              </w:rPr>
              <w:t>is</w:t>
            </w:r>
            <w:r w:rsidRPr="006928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0C4A3CE" w14:textId="77777777" w:rsidR="008606C0" w:rsidRPr="0069284B" w:rsidRDefault="00514F85" w:rsidP="00D96CC2">
            <w:pPr>
              <w:pStyle w:val="Tex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Vorzeitiger Maßnahmenbeginn: </w:t>
            </w:r>
          </w:p>
          <w:p w14:paraId="12CCC126" w14:textId="6E780826" w:rsidR="00514F85" w:rsidRPr="0069284B" w:rsidRDefault="00514F85" w:rsidP="00F848ED">
            <w:pPr>
              <w:pStyle w:val="Text"/>
              <w:rPr>
                <w:sz w:val="20"/>
                <w:szCs w:val="20"/>
              </w:rPr>
            </w:pPr>
          </w:p>
        </w:tc>
      </w:tr>
      <w:tr w:rsidR="008606C0" w:rsidRPr="0069284B" w14:paraId="789EC02B" w14:textId="77777777" w:rsidTr="00D96CC2">
        <w:trPr>
          <w:trHeight w:val="360"/>
        </w:trPr>
        <w:tc>
          <w:tcPr>
            <w:tcW w:w="10085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7F3A21C" w14:textId="77777777" w:rsidR="008606C0" w:rsidRPr="0069284B" w:rsidRDefault="008606C0" w:rsidP="00D96CC2">
            <w:pPr>
              <w:rPr>
                <w:sz w:val="20"/>
                <w:szCs w:val="20"/>
              </w:rPr>
            </w:pPr>
          </w:p>
        </w:tc>
      </w:tr>
      <w:tr w:rsidR="008606C0" w:rsidRPr="0069284B" w14:paraId="7CBD7984" w14:textId="77777777" w:rsidTr="005132DE">
        <w:trPr>
          <w:trHeight w:val="288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7D3F3411" w14:textId="05FCCCD9" w:rsidR="008606C0" w:rsidRPr="0069284B" w:rsidRDefault="00DE0D41" w:rsidP="005132DE">
            <w:pPr>
              <w:pStyle w:val="berschrift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Förderschwerpunkte</w:t>
            </w:r>
          </w:p>
        </w:tc>
      </w:tr>
      <w:tr w:rsidR="008606C0" w:rsidRPr="0069284B" w14:paraId="7246B7FE" w14:textId="77777777" w:rsidTr="00DE0D41">
        <w:trPr>
          <w:trHeight w:val="867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EBBB36" w14:textId="3E62ED6A" w:rsidR="007A09E0" w:rsidRPr="0069284B" w:rsidRDefault="004D4217" w:rsidP="007A09E0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D79BCA3" w14:textId="743AE348" w:rsidR="007A09E0" w:rsidRPr="0069284B" w:rsidRDefault="004D4217" w:rsidP="007A09E0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06C0" w:rsidRPr="0069284B" w14:paraId="04DB450B" w14:textId="77777777" w:rsidTr="005132DE">
        <w:trPr>
          <w:trHeight w:val="288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1E0D7201" w14:textId="10FD4949" w:rsidR="008606C0" w:rsidRPr="0069284B" w:rsidRDefault="00DE0D41" w:rsidP="005132DE">
            <w:pPr>
              <w:pStyle w:val="berschrift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Inhaltliche tätigkeitsfelder</w:t>
            </w:r>
            <w:r w:rsidR="00681277" w:rsidRPr="0069284B">
              <w:rPr>
                <w:sz w:val="20"/>
                <w:szCs w:val="20"/>
              </w:rPr>
              <w:t xml:space="preserve"> (Max. 3 Nennungen)</w:t>
            </w:r>
          </w:p>
        </w:tc>
      </w:tr>
      <w:tr w:rsidR="008606C0" w:rsidRPr="0069284B" w14:paraId="1A50F5DB" w14:textId="77777777" w:rsidTr="00D96CC2">
        <w:trPr>
          <w:trHeight w:val="3452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Style w:val="Tabellenraster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21"/>
              <w:gridCol w:w="3359"/>
              <w:gridCol w:w="755"/>
              <w:gridCol w:w="3946"/>
            </w:tblGrid>
            <w:tr w:rsidR="00DE0D41" w:rsidRPr="0069284B" w14:paraId="09F83F72" w14:textId="77777777" w:rsidTr="00DE0D41">
              <w:trPr>
                <w:trHeight w:val="516"/>
              </w:trPr>
              <w:tc>
                <w:tcPr>
                  <w:tcW w:w="821" w:type="dxa"/>
                  <w:vAlign w:val="center"/>
                </w:tcPr>
                <w:p w14:paraId="6AF45EB5" w14:textId="77777777" w:rsidR="00DE0D41" w:rsidRPr="0069284B" w:rsidRDefault="00DE0D41" w:rsidP="006C333E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359" w:type="dxa"/>
                  <w:vAlign w:val="center"/>
                </w:tcPr>
                <w:p w14:paraId="3BE229EF" w14:textId="77777777" w:rsidR="00DE0D41" w:rsidRPr="0069284B" w:rsidRDefault="00DE0D41" w:rsidP="006C333E">
                  <w:pPr>
                    <w:pStyle w:val="Style10ptRight01"/>
                    <w:framePr w:hSpace="141" w:wrap="around" w:vAnchor="text" w:hAnchor="text" w:y="1"/>
                    <w:suppressOverlap/>
                  </w:pPr>
                  <w:r w:rsidRPr="0069284B">
                    <w:t>Jugendarbeit</w:t>
                  </w:r>
                </w:p>
              </w:tc>
              <w:tc>
                <w:tcPr>
                  <w:tcW w:w="755" w:type="dxa"/>
                  <w:vAlign w:val="center"/>
                </w:tcPr>
                <w:p w14:paraId="6E6F8A1E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946" w:type="dxa"/>
                  <w:vAlign w:val="center"/>
                </w:tcPr>
                <w:p w14:paraId="48128800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Kooperation außerschulische Bildung und Schule</w:t>
                  </w:r>
                </w:p>
              </w:tc>
            </w:tr>
            <w:tr w:rsidR="00DE0D41" w:rsidRPr="0069284B" w14:paraId="32E4700B" w14:textId="77777777" w:rsidTr="00DE0D41">
              <w:trPr>
                <w:trHeight w:val="416"/>
              </w:trPr>
              <w:tc>
                <w:tcPr>
                  <w:tcW w:w="821" w:type="dxa"/>
                  <w:vAlign w:val="center"/>
                </w:tcPr>
                <w:p w14:paraId="13A6AAEB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359" w:type="dxa"/>
                  <w:vAlign w:val="center"/>
                </w:tcPr>
                <w:p w14:paraId="7BF7BD2E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Jugendsozialarbeit</w:t>
                  </w:r>
                </w:p>
              </w:tc>
              <w:tc>
                <w:tcPr>
                  <w:tcW w:w="755" w:type="dxa"/>
                  <w:vAlign w:val="center"/>
                </w:tcPr>
                <w:p w14:paraId="6A21764F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946" w:type="dxa"/>
                  <w:vAlign w:val="center"/>
                </w:tcPr>
                <w:p w14:paraId="20C4A46B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Beratung/Coaching</w:t>
                  </w:r>
                </w:p>
              </w:tc>
            </w:tr>
            <w:tr w:rsidR="00DE0D41" w:rsidRPr="0069284B" w14:paraId="7DEA0D09" w14:textId="77777777" w:rsidTr="00DE0D41">
              <w:trPr>
                <w:trHeight w:val="416"/>
              </w:trPr>
              <w:tc>
                <w:tcPr>
                  <w:tcW w:w="821" w:type="dxa"/>
                  <w:vAlign w:val="center"/>
                </w:tcPr>
                <w:p w14:paraId="00AB214E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359" w:type="dxa"/>
                  <w:vAlign w:val="center"/>
                </w:tcPr>
                <w:p w14:paraId="40294F81" w14:textId="3E31A858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Kooperation Jugen</w:t>
                  </w:r>
                  <w:r w:rsidR="0004501D">
                    <w:rPr>
                      <w:rStyle w:val="Style10ptRaisedby6pt"/>
                      <w:rFonts w:cs="Times New Roman"/>
                      <w:szCs w:val="20"/>
                    </w:rPr>
                    <w:t>d</w:t>
                  </w: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sozialarbeit und Schule</w:t>
                  </w:r>
                </w:p>
              </w:tc>
              <w:tc>
                <w:tcPr>
                  <w:tcW w:w="755" w:type="dxa"/>
                  <w:vAlign w:val="center"/>
                </w:tcPr>
                <w:p w14:paraId="0BDBDB1D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946" w:type="dxa"/>
                  <w:vAlign w:val="center"/>
                </w:tcPr>
                <w:p w14:paraId="0C719EE9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Qualifizierung/ Fort- und Weiterbildung</w:t>
                  </w:r>
                </w:p>
              </w:tc>
            </w:tr>
            <w:tr w:rsidR="00DE0D41" w:rsidRPr="0069284B" w14:paraId="20EFF3C7" w14:textId="77777777" w:rsidTr="004D4217">
              <w:trPr>
                <w:trHeight w:val="435"/>
              </w:trPr>
              <w:tc>
                <w:tcPr>
                  <w:tcW w:w="821" w:type="dxa"/>
                  <w:vAlign w:val="center"/>
                </w:tcPr>
                <w:p w14:paraId="1702FB8C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359" w:type="dxa"/>
                  <w:vAlign w:val="center"/>
                </w:tcPr>
                <w:p w14:paraId="6878E546" w14:textId="608EF5B0" w:rsidR="00DE0D41" w:rsidRPr="0069284B" w:rsidRDefault="00C5442E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>
                    <w:rPr>
                      <w:rStyle w:val="Style10ptRaisedby6pt"/>
                      <w:rFonts w:cs="Times New Roman"/>
                      <w:szCs w:val="20"/>
                    </w:rPr>
                    <w:t>a</w:t>
                  </w:r>
                  <w:r w:rsidR="00DE0D41" w:rsidRPr="0069284B">
                    <w:rPr>
                      <w:rStyle w:val="Style10ptRaisedby6pt"/>
                      <w:rFonts w:cs="Times New Roman"/>
                      <w:szCs w:val="20"/>
                    </w:rPr>
                    <w:t>ußerschulische Jugend- und Erwachsenenbildung</w:t>
                  </w:r>
                </w:p>
              </w:tc>
              <w:tc>
                <w:tcPr>
                  <w:tcW w:w="755" w:type="dxa"/>
                  <w:vAlign w:val="center"/>
                </w:tcPr>
                <w:p w14:paraId="0100B036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946" w:type="dxa"/>
                  <w:vAlign w:val="center"/>
                </w:tcPr>
                <w:p w14:paraId="1274ABD0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Koordinierung und Weiterbildung</w:t>
                  </w:r>
                </w:p>
              </w:tc>
            </w:tr>
            <w:tr w:rsidR="004D4217" w:rsidRPr="0069284B" w14:paraId="4E713B4E" w14:textId="77777777" w:rsidTr="004D4217">
              <w:trPr>
                <w:trHeight w:val="435"/>
              </w:trPr>
              <w:tc>
                <w:tcPr>
                  <w:tcW w:w="821" w:type="dxa"/>
                  <w:vAlign w:val="center"/>
                </w:tcPr>
                <w:p w14:paraId="3D3674F8" w14:textId="4CADBC7C" w:rsidR="004D4217" w:rsidRPr="0069284B" w:rsidRDefault="004D4217" w:rsidP="004D4217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vAlign w:val="center"/>
                </w:tcPr>
                <w:p w14:paraId="6D3233C5" w14:textId="68FCFE1E" w:rsidR="004D4217" w:rsidRPr="0069284B" w:rsidRDefault="004D4217" w:rsidP="004D4217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14:paraId="39F8F910" w14:textId="77777777" w:rsidR="004D4217" w:rsidRPr="0069284B" w:rsidRDefault="004D4217" w:rsidP="004D4217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946" w:type="dxa"/>
                  <w:vAlign w:val="center"/>
                </w:tcPr>
                <w:p w14:paraId="1F77B541" w14:textId="183C1981" w:rsidR="004D4217" w:rsidRPr="0069284B" w:rsidRDefault="004D4217" w:rsidP="004D4217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>
                    <w:rPr>
                      <w:rStyle w:val="Style10ptRaisedby6pt"/>
                      <w:rFonts w:cs="Times New Roman"/>
                      <w:szCs w:val="20"/>
                    </w:rPr>
                    <w:t xml:space="preserve">Andere: </w:t>
                  </w:r>
                </w:p>
              </w:tc>
            </w:tr>
          </w:tbl>
          <w:p w14:paraId="656240B0" w14:textId="18B053C4" w:rsidR="004D4217" w:rsidRPr="004D4217" w:rsidRDefault="004D4217" w:rsidP="00DE0D41">
            <w:pPr>
              <w:pStyle w:val="Anforderungsliste"/>
              <w:numPr>
                <w:ilvl w:val="0"/>
                <w:numId w:val="0"/>
              </w:numPr>
              <w:ind w:left="7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4D4217">
              <w:rPr>
                <w:i/>
                <w:sz w:val="20"/>
                <w:szCs w:val="20"/>
              </w:rPr>
              <w:t xml:space="preserve">              </w:t>
            </w:r>
          </w:p>
          <w:p w14:paraId="3067D486" w14:textId="2F837861" w:rsidR="007A09E0" w:rsidRPr="0069284B" w:rsidRDefault="007A09E0" w:rsidP="00DE0D41">
            <w:pPr>
              <w:pStyle w:val="Anforderungsliste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</w:tc>
      </w:tr>
      <w:tr w:rsidR="008606C0" w:rsidRPr="0069284B" w14:paraId="77E7906E" w14:textId="77777777" w:rsidTr="005132DE">
        <w:trPr>
          <w:trHeight w:val="288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2EF4943C" w14:textId="44455336" w:rsidR="008606C0" w:rsidRPr="0069284B" w:rsidRDefault="00DE0D41" w:rsidP="005132DE">
            <w:pPr>
              <w:pStyle w:val="berschrift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Zielgruppen</w:t>
            </w:r>
            <w:r w:rsidR="00681277" w:rsidRPr="0069284B">
              <w:rPr>
                <w:sz w:val="20"/>
                <w:szCs w:val="20"/>
              </w:rPr>
              <w:t xml:space="preserve"> (max. 3 nennungen)</w:t>
            </w:r>
          </w:p>
        </w:tc>
      </w:tr>
      <w:tr w:rsidR="008606C0" w:rsidRPr="0069284B" w14:paraId="60134050" w14:textId="77777777" w:rsidTr="00D96CC2">
        <w:trPr>
          <w:trHeight w:val="1905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Style w:val="Tabellenraster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02"/>
              <w:gridCol w:w="2311"/>
              <w:gridCol w:w="1088"/>
              <w:gridCol w:w="2310"/>
            </w:tblGrid>
            <w:tr w:rsidR="00681277" w:rsidRPr="0069284B" w14:paraId="06F8F7EA" w14:textId="77777777" w:rsidTr="005633FA">
              <w:trPr>
                <w:trHeight w:val="828"/>
              </w:trPr>
              <w:tc>
                <w:tcPr>
                  <w:tcW w:w="602" w:type="dxa"/>
                  <w:vAlign w:val="center"/>
                </w:tcPr>
                <w:p w14:paraId="3F709300" w14:textId="77777777" w:rsidR="00681277" w:rsidRPr="0069284B" w:rsidRDefault="00681277" w:rsidP="00681277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2311" w:type="dxa"/>
                  <w:vAlign w:val="center"/>
                </w:tcPr>
                <w:p w14:paraId="5CC44CAD" w14:textId="3C01FB79" w:rsidR="00681277" w:rsidRPr="0069284B" w:rsidRDefault="00681277" w:rsidP="00681277">
                  <w:pPr>
                    <w:pStyle w:val="Style10ptRight01"/>
                    <w:framePr w:hSpace="141" w:wrap="around" w:vAnchor="text" w:hAnchor="text" w:y="1"/>
                    <w:suppressOverlap/>
                  </w:pPr>
                  <w:r w:rsidRPr="0069284B">
                    <w:t>Kinder und Jugendliche</w:t>
                  </w:r>
                </w:p>
              </w:tc>
              <w:tc>
                <w:tcPr>
                  <w:tcW w:w="1088" w:type="dxa"/>
                  <w:vAlign w:val="center"/>
                </w:tcPr>
                <w:p w14:paraId="71BE7557" w14:textId="77777777" w:rsidR="00681277" w:rsidRPr="0069284B" w:rsidRDefault="00681277" w:rsidP="00681277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2310" w:type="dxa"/>
                  <w:vAlign w:val="center"/>
                </w:tcPr>
                <w:p w14:paraId="32A88B69" w14:textId="2D4989AE" w:rsidR="00681277" w:rsidRPr="0069284B" w:rsidRDefault="00681277" w:rsidP="00D57505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lokal einflussreiche staatliche Akteure</w:t>
                  </w:r>
                </w:p>
              </w:tc>
            </w:tr>
            <w:tr w:rsidR="005633FA" w:rsidRPr="0069284B" w14:paraId="41A80A9A" w14:textId="77777777" w:rsidTr="005633FA">
              <w:trPr>
                <w:gridAfter w:val="1"/>
                <w:wAfter w:w="2310" w:type="dxa"/>
                <w:trHeight w:val="668"/>
              </w:trPr>
              <w:tc>
                <w:tcPr>
                  <w:tcW w:w="602" w:type="dxa"/>
                  <w:vAlign w:val="center"/>
                </w:tcPr>
                <w:p w14:paraId="184B8B66" w14:textId="77777777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2311" w:type="dxa"/>
                  <w:vAlign w:val="center"/>
                </w:tcPr>
                <w:p w14:paraId="252F9528" w14:textId="61E86730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Eltern und andere Erziehungsberechtigte</w:t>
                  </w:r>
                </w:p>
              </w:tc>
              <w:tc>
                <w:tcPr>
                  <w:tcW w:w="1088" w:type="dxa"/>
                  <w:vAlign w:val="center"/>
                </w:tcPr>
                <w:p w14:paraId="2D79F5DA" w14:textId="54AB38D6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t xml:space="preserve"> </w:t>
                  </w:r>
                  <w:r w:rsidR="004D4217">
                    <w:rPr>
                      <w:sz w:val="20"/>
                      <w:szCs w:val="20"/>
                      <w:lang w:bidi="en-US"/>
                    </w:rPr>
                    <w:t xml:space="preserve">                </w:t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t xml:space="preserve">   </w:t>
                  </w:r>
                </w:p>
                <w:p w14:paraId="19B8515E" w14:textId="77777777" w:rsidR="005633FA" w:rsidRPr="0069284B" w:rsidRDefault="005633FA" w:rsidP="005633FA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633FA" w:rsidRPr="0069284B" w14:paraId="578533D0" w14:textId="77777777" w:rsidTr="005633FA">
              <w:trPr>
                <w:gridAfter w:val="1"/>
                <w:wAfter w:w="2310" w:type="dxa"/>
                <w:trHeight w:val="668"/>
              </w:trPr>
              <w:tc>
                <w:tcPr>
                  <w:tcW w:w="602" w:type="dxa"/>
                  <w:vAlign w:val="center"/>
                </w:tcPr>
                <w:p w14:paraId="66AB98EC" w14:textId="52B29F0E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2311" w:type="dxa"/>
                  <w:vAlign w:val="center"/>
                </w:tcPr>
                <w:p w14:paraId="601693E9" w14:textId="413D79B2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ErzieherInnen und LehrerInnen</w:t>
                  </w:r>
                </w:p>
              </w:tc>
              <w:tc>
                <w:tcPr>
                  <w:tcW w:w="1088" w:type="dxa"/>
                  <w:vAlign w:val="center"/>
                </w:tcPr>
                <w:p w14:paraId="5D354D5A" w14:textId="501A4D5E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633FA" w:rsidRPr="0069284B" w14:paraId="096553D3" w14:textId="77777777" w:rsidTr="005633FA">
              <w:trPr>
                <w:gridAfter w:val="1"/>
                <w:wAfter w:w="2310" w:type="dxa"/>
                <w:trHeight w:val="597"/>
              </w:trPr>
              <w:tc>
                <w:tcPr>
                  <w:tcW w:w="602" w:type="dxa"/>
                  <w:vAlign w:val="center"/>
                </w:tcPr>
                <w:p w14:paraId="2C2190AD" w14:textId="77777777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1718A8">
                    <w:rPr>
                      <w:sz w:val="20"/>
                      <w:szCs w:val="20"/>
                      <w:lang w:bidi="en-US"/>
                    </w:rPr>
                  </w:r>
                  <w:r w:rsidR="001718A8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2311" w:type="dxa"/>
                  <w:vAlign w:val="center"/>
                </w:tcPr>
                <w:p w14:paraId="1EB7F5B8" w14:textId="37DC4257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MultiplikatorInnen</w:t>
                  </w:r>
                </w:p>
              </w:tc>
              <w:tc>
                <w:tcPr>
                  <w:tcW w:w="1088" w:type="dxa"/>
                  <w:vAlign w:val="center"/>
                </w:tcPr>
                <w:p w14:paraId="125A6884" w14:textId="50866D8E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4D7A08" w14:textId="77777777" w:rsidR="008606C0" w:rsidRPr="0069284B" w:rsidRDefault="008606C0" w:rsidP="00D96CC2">
            <w:pPr>
              <w:pStyle w:val="Anforderungsliste"/>
              <w:numPr>
                <w:ilvl w:val="0"/>
                <w:numId w:val="0"/>
              </w:numPr>
              <w:ind w:left="288"/>
              <w:rPr>
                <w:sz w:val="20"/>
                <w:szCs w:val="20"/>
              </w:rPr>
            </w:pPr>
          </w:p>
          <w:p w14:paraId="099CD139" w14:textId="77777777" w:rsidR="00681277" w:rsidRPr="0069284B" w:rsidRDefault="00681277" w:rsidP="00D96CC2">
            <w:pPr>
              <w:pStyle w:val="Anforderungsliste"/>
              <w:numPr>
                <w:ilvl w:val="0"/>
                <w:numId w:val="0"/>
              </w:numPr>
              <w:ind w:left="288"/>
              <w:rPr>
                <w:sz w:val="20"/>
                <w:szCs w:val="20"/>
              </w:rPr>
            </w:pPr>
          </w:p>
        </w:tc>
      </w:tr>
      <w:tr w:rsidR="004D4217" w:rsidRPr="0069284B" w14:paraId="63C67ABA" w14:textId="77777777" w:rsidTr="004D4217">
        <w:trPr>
          <w:trHeight w:val="260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4B1FB6" w14:textId="77777777" w:rsidR="004D4217" w:rsidRPr="004D4217" w:rsidRDefault="004D4217" w:rsidP="004D4217">
            <w:pPr>
              <w:ind w:firstLine="720"/>
              <w:rPr>
                <w:sz w:val="20"/>
                <w:szCs w:val="20"/>
                <w:lang w:bidi="en-US"/>
              </w:rPr>
            </w:pPr>
          </w:p>
        </w:tc>
      </w:tr>
    </w:tbl>
    <w:p w14:paraId="474B5685" w14:textId="77777777" w:rsidR="004D4217" w:rsidRPr="0069284B" w:rsidRDefault="004D4217">
      <w:pPr>
        <w:rPr>
          <w:sz w:val="20"/>
          <w:szCs w:val="20"/>
        </w:rPr>
      </w:pPr>
    </w:p>
    <w:tbl>
      <w:tblPr>
        <w:tblStyle w:val="NormaleTabelle1"/>
        <w:tblpPr w:leftFromText="141" w:rightFromText="141" w:vertAnchor="text" w:tblpY="1"/>
        <w:tblOverlap w:val="never"/>
        <w:tblW w:w="10144" w:type="dxa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96"/>
        <w:gridCol w:w="2977"/>
        <w:gridCol w:w="4671"/>
      </w:tblGrid>
      <w:tr w:rsidR="0069284B" w:rsidRPr="0069284B" w14:paraId="179FFC7B" w14:textId="77777777" w:rsidTr="005132DE">
        <w:trPr>
          <w:trHeight w:val="17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1061EBCE" w14:textId="4229BE34" w:rsidR="005633FA" w:rsidRPr="0069284B" w:rsidRDefault="005633FA" w:rsidP="005132DE">
            <w:pPr>
              <w:pStyle w:val="berschrift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Alter der Zielgruppe</w:t>
            </w:r>
            <w:r w:rsidR="00F848ED" w:rsidRPr="0069284B">
              <w:rPr>
                <w:sz w:val="20"/>
                <w:szCs w:val="20"/>
              </w:rPr>
              <w:t xml:space="preserve"> (Mehrfachnennungen)</w:t>
            </w:r>
          </w:p>
        </w:tc>
      </w:tr>
      <w:tr w:rsidR="0069284B" w:rsidRPr="0069284B" w14:paraId="512E2086" w14:textId="77777777" w:rsidTr="005912BA">
        <w:trPr>
          <w:trHeight w:val="542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A5A876" w14:textId="79D190D5" w:rsidR="005633FA" w:rsidRPr="0069284B" w:rsidRDefault="00FA2F5A" w:rsidP="006C333E">
            <w:pPr>
              <w:pStyle w:val="Tex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9284B">
              <w:rPr>
                <w:sz w:val="20"/>
                <w:szCs w:val="20"/>
              </w:rPr>
              <w:instrText xml:space="preserve"> FORMCHECKBOX </w:instrText>
            </w:r>
            <w:r w:rsidR="001718A8">
              <w:rPr>
                <w:sz w:val="20"/>
                <w:szCs w:val="20"/>
              </w:rPr>
            </w:r>
            <w:r w:rsidR="001718A8">
              <w:rPr>
                <w:sz w:val="20"/>
                <w:szCs w:val="20"/>
              </w:rPr>
              <w:fldChar w:fldCharType="separate"/>
            </w:r>
            <w:r w:rsidRPr="0069284B">
              <w:rPr>
                <w:sz w:val="20"/>
                <w:szCs w:val="20"/>
              </w:rPr>
              <w:fldChar w:fldCharType="end"/>
            </w:r>
            <w:bookmarkEnd w:id="0"/>
            <w:r w:rsidRPr="0069284B">
              <w:rPr>
                <w:sz w:val="20"/>
                <w:szCs w:val="20"/>
              </w:rPr>
              <w:t xml:space="preserve"> </w:t>
            </w:r>
            <w:r w:rsidR="00F848ED" w:rsidRPr="0069284B">
              <w:rPr>
                <w:sz w:val="20"/>
                <w:szCs w:val="20"/>
              </w:rPr>
              <w:t xml:space="preserve"> </w:t>
            </w:r>
            <w:r w:rsidR="00B70F62">
              <w:rPr>
                <w:sz w:val="20"/>
                <w:szCs w:val="20"/>
              </w:rPr>
              <w:t xml:space="preserve">unter </w:t>
            </w:r>
            <w:r w:rsidR="00F848ED" w:rsidRPr="0069284B">
              <w:rPr>
                <w:sz w:val="20"/>
                <w:szCs w:val="20"/>
              </w:rPr>
              <w:t xml:space="preserve">6   </w:t>
            </w:r>
            <w:r w:rsidR="00F848ED" w:rsidRPr="0069284B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F848ED" w:rsidRPr="0069284B">
              <w:rPr>
                <w:sz w:val="20"/>
                <w:szCs w:val="20"/>
              </w:rPr>
              <w:instrText xml:space="preserve"> FORMCHECKBOX </w:instrText>
            </w:r>
            <w:r w:rsidR="001718A8">
              <w:rPr>
                <w:sz w:val="20"/>
                <w:szCs w:val="20"/>
              </w:rPr>
            </w:r>
            <w:r w:rsidR="001718A8">
              <w:rPr>
                <w:sz w:val="20"/>
                <w:szCs w:val="20"/>
              </w:rPr>
              <w:fldChar w:fldCharType="separate"/>
            </w:r>
            <w:r w:rsidR="00F848ED" w:rsidRPr="0069284B">
              <w:rPr>
                <w:sz w:val="20"/>
                <w:szCs w:val="20"/>
              </w:rPr>
              <w:fldChar w:fldCharType="end"/>
            </w:r>
            <w:bookmarkEnd w:id="1"/>
            <w:r w:rsidR="00F848ED" w:rsidRPr="0069284B">
              <w:rPr>
                <w:sz w:val="20"/>
                <w:szCs w:val="20"/>
              </w:rPr>
              <w:t xml:space="preserve">  </w:t>
            </w:r>
            <w:r w:rsidR="00B70F62">
              <w:rPr>
                <w:sz w:val="20"/>
                <w:szCs w:val="20"/>
              </w:rPr>
              <w:t>6-13</w:t>
            </w:r>
            <w:r w:rsidR="00F848ED" w:rsidRPr="0069284B">
              <w:rPr>
                <w:sz w:val="20"/>
                <w:szCs w:val="20"/>
              </w:rPr>
              <w:t xml:space="preserve">  </w:t>
            </w:r>
            <w:r w:rsidR="00F848ED" w:rsidRPr="0069284B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F848ED" w:rsidRPr="0069284B">
              <w:rPr>
                <w:sz w:val="20"/>
                <w:szCs w:val="20"/>
              </w:rPr>
              <w:instrText xml:space="preserve"> FORMCHECKBOX </w:instrText>
            </w:r>
            <w:r w:rsidR="001718A8">
              <w:rPr>
                <w:sz w:val="20"/>
                <w:szCs w:val="20"/>
              </w:rPr>
            </w:r>
            <w:r w:rsidR="001718A8">
              <w:rPr>
                <w:sz w:val="20"/>
                <w:szCs w:val="20"/>
              </w:rPr>
              <w:fldChar w:fldCharType="separate"/>
            </w:r>
            <w:r w:rsidR="00F848ED" w:rsidRPr="0069284B">
              <w:rPr>
                <w:sz w:val="20"/>
                <w:szCs w:val="20"/>
              </w:rPr>
              <w:fldChar w:fldCharType="end"/>
            </w:r>
            <w:bookmarkEnd w:id="2"/>
            <w:r w:rsidR="00F848ED" w:rsidRPr="0069284B">
              <w:rPr>
                <w:sz w:val="20"/>
                <w:szCs w:val="20"/>
              </w:rPr>
              <w:t xml:space="preserve">  </w:t>
            </w:r>
            <w:r w:rsidR="00B70F62">
              <w:rPr>
                <w:sz w:val="20"/>
                <w:szCs w:val="20"/>
              </w:rPr>
              <w:t>14-17</w:t>
            </w:r>
            <w:r w:rsidR="00F848ED" w:rsidRPr="0069284B">
              <w:rPr>
                <w:sz w:val="20"/>
                <w:szCs w:val="20"/>
              </w:rPr>
              <w:t xml:space="preserve">   </w:t>
            </w:r>
            <w:r w:rsidR="00F848ED" w:rsidRPr="0069284B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F848ED" w:rsidRPr="0069284B">
              <w:rPr>
                <w:sz w:val="20"/>
                <w:szCs w:val="20"/>
              </w:rPr>
              <w:instrText xml:space="preserve"> FORMCHECKBOX </w:instrText>
            </w:r>
            <w:r w:rsidR="001718A8">
              <w:rPr>
                <w:sz w:val="20"/>
                <w:szCs w:val="20"/>
              </w:rPr>
            </w:r>
            <w:r w:rsidR="001718A8">
              <w:rPr>
                <w:sz w:val="20"/>
                <w:szCs w:val="20"/>
              </w:rPr>
              <w:fldChar w:fldCharType="separate"/>
            </w:r>
            <w:r w:rsidR="00F848ED" w:rsidRPr="0069284B">
              <w:rPr>
                <w:sz w:val="20"/>
                <w:szCs w:val="20"/>
              </w:rPr>
              <w:fldChar w:fldCharType="end"/>
            </w:r>
            <w:bookmarkEnd w:id="3"/>
            <w:r w:rsidR="00F848ED" w:rsidRPr="0069284B">
              <w:rPr>
                <w:sz w:val="20"/>
                <w:szCs w:val="20"/>
              </w:rPr>
              <w:t xml:space="preserve">  </w:t>
            </w:r>
            <w:r w:rsidR="00B70F62">
              <w:rPr>
                <w:sz w:val="20"/>
                <w:szCs w:val="20"/>
              </w:rPr>
              <w:t>18-21</w:t>
            </w:r>
            <w:r w:rsidR="00F848ED" w:rsidRPr="0069284B">
              <w:rPr>
                <w:sz w:val="20"/>
                <w:szCs w:val="20"/>
              </w:rPr>
              <w:t xml:space="preserve">   </w:t>
            </w:r>
            <w:r w:rsidR="00F848ED" w:rsidRPr="0069284B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F848ED" w:rsidRPr="0069284B">
              <w:rPr>
                <w:sz w:val="20"/>
                <w:szCs w:val="20"/>
              </w:rPr>
              <w:instrText xml:space="preserve"> FORMCHECKBOX </w:instrText>
            </w:r>
            <w:r w:rsidR="001718A8">
              <w:rPr>
                <w:sz w:val="20"/>
                <w:szCs w:val="20"/>
              </w:rPr>
            </w:r>
            <w:r w:rsidR="001718A8">
              <w:rPr>
                <w:sz w:val="20"/>
                <w:szCs w:val="20"/>
              </w:rPr>
              <w:fldChar w:fldCharType="separate"/>
            </w:r>
            <w:r w:rsidR="00F848ED" w:rsidRPr="0069284B">
              <w:rPr>
                <w:sz w:val="20"/>
                <w:szCs w:val="20"/>
              </w:rPr>
              <w:fldChar w:fldCharType="end"/>
            </w:r>
            <w:bookmarkEnd w:id="4"/>
            <w:r w:rsidR="00F848ED" w:rsidRPr="0069284B">
              <w:rPr>
                <w:sz w:val="20"/>
                <w:szCs w:val="20"/>
              </w:rPr>
              <w:t xml:space="preserve">  </w:t>
            </w:r>
            <w:r w:rsidR="00B70F62">
              <w:rPr>
                <w:sz w:val="20"/>
                <w:szCs w:val="20"/>
              </w:rPr>
              <w:t>22-26</w:t>
            </w:r>
            <w:r w:rsidR="00F848ED" w:rsidRPr="0069284B">
              <w:rPr>
                <w:sz w:val="20"/>
                <w:szCs w:val="20"/>
              </w:rPr>
              <w:t xml:space="preserve">   </w:t>
            </w:r>
            <w:r w:rsidR="00F848ED" w:rsidRPr="0069284B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F848ED" w:rsidRPr="0069284B">
              <w:rPr>
                <w:sz w:val="20"/>
                <w:szCs w:val="20"/>
              </w:rPr>
              <w:instrText xml:space="preserve"> FORMCHECKBOX </w:instrText>
            </w:r>
            <w:r w:rsidR="001718A8">
              <w:rPr>
                <w:sz w:val="20"/>
                <w:szCs w:val="20"/>
              </w:rPr>
            </w:r>
            <w:r w:rsidR="001718A8">
              <w:rPr>
                <w:sz w:val="20"/>
                <w:szCs w:val="20"/>
              </w:rPr>
              <w:fldChar w:fldCharType="separate"/>
            </w:r>
            <w:r w:rsidR="00F848ED" w:rsidRPr="0069284B">
              <w:rPr>
                <w:sz w:val="20"/>
                <w:szCs w:val="20"/>
              </w:rPr>
              <w:fldChar w:fldCharType="end"/>
            </w:r>
            <w:bookmarkEnd w:id="5"/>
            <w:r w:rsidR="00F848ED" w:rsidRPr="0069284B">
              <w:rPr>
                <w:sz w:val="20"/>
                <w:szCs w:val="20"/>
              </w:rPr>
              <w:t xml:space="preserve">   </w:t>
            </w:r>
            <w:r w:rsidR="00B70F62">
              <w:rPr>
                <w:sz w:val="20"/>
                <w:szCs w:val="20"/>
              </w:rPr>
              <w:t xml:space="preserve">27-45   </w:t>
            </w:r>
            <w:r w:rsidR="00B70F62" w:rsidRPr="0069284B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F62" w:rsidRPr="0069284B">
              <w:rPr>
                <w:sz w:val="20"/>
                <w:szCs w:val="20"/>
              </w:rPr>
              <w:instrText xml:space="preserve"> FORMCHECKBOX </w:instrText>
            </w:r>
            <w:r w:rsidR="001718A8">
              <w:rPr>
                <w:sz w:val="20"/>
                <w:szCs w:val="20"/>
              </w:rPr>
            </w:r>
            <w:r w:rsidR="001718A8">
              <w:rPr>
                <w:sz w:val="20"/>
                <w:szCs w:val="20"/>
              </w:rPr>
              <w:fldChar w:fldCharType="separate"/>
            </w:r>
            <w:r w:rsidR="00B70F62" w:rsidRPr="0069284B">
              <w:rPr>
                <w:sz w:val="20"/>
                <w:szCs w:val="20"/>
              </w:rPr>
              <w:fldChar w:fldCharType="end"/>
            </w:r>
            <w:r w:rsidR="00B70F62">
              <w:rPr>
                <w:sz w:val="20"/>
                <w:szCs w:val="20"/>
              </w:rPr>
              <w:t xml:space="preserve"> 46-65   </w:t>
            </w:r>
            <w:r w:rsidR="00B70F62" w:rsidRPr="0069284B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F62" w:rsidRPr="0069284B">
              <w:rPr>
                <w:sz w:val="20"/>
                <w:szCs w:val="20"/>
              </w:rPr>
              <w:instrText xml:space="preserve"> FORMCHECKBOX </w:instrText>
            </w:r>
            <w:r w:rsidR="001718A8">
              <w:rPr>
                <w:sz w:val="20"/>
                <w:szCs w:val="20"/>
              </w:rPr>
            </w:r>
            <w:r w:rsidR="001718A8">
              <w:rPr>
                <w:sz w:val="20"/>
                <w:szCs w:val="20"/>
              </w:rPr>
              <w:fldChar w:fldCharType="separate"/>
            </w:r>
            <w:r w:rsidR="00B70F62" w:rsidRPr="0069284B">
              <w:rPr>
                <w:sz w:val="20"/>
                <w:szCs w:val="20"/>
              </w:rPr>
              <w:fldChar w:fldCharType="end"/>
            </w:r>
            <w:r w:rsidR="00B70F62">
              <w:rPr>
                <w:sz w:val="20"/>
                <w:szCs w:val="20"/>
              </w:rPr>
              <w:t xml:space="preserve">  über 65</w:t>
            </w:r>
          </w:p>
          <w:p w14:paraId="413CB665" w14:textId="77777777" w:rsidR="005633FA" w:rsidRPr="0069284B" w:rsidRDefault="005633FA" w:rsidP="006C333E">
            <w:pPr>
              <w:pStyle w:val="Text"/>
              <w:rPr>
                <w:sz w:val="20"/>
                <w:szCs w:val="20"/>
              </w:rPr>
            </w:pPr>
          </w:p>
        </w:tc>
      </w:tr>
      <w:tr w:rsidR="0069284B" w:rsidRPr="0069284B" w14:paraId="0616E0E9" w14:textId="77777777" w:rsidTr="005132DE">
        <w:trPr>
          <w:trHeight w:val="17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71A29ABB" w14:textId="07ECFB08" w:rsidR="005633FA" w:rsidRPr="0069284B" w:rsidRDefault="00DE1C3D" w:rsidP="005132DE">
            <w:pPr>
              <w:pStyle w:val="berschrift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Erreichte Zielgruppen</w:t>
            </w:r>
          </w:p>
        </w:tc>
      </w:tr>
      <w:tr w:rsidR="0069284B" w:rsidRPr="0069284B" w14:paraId="6F34CE0D" w14:textId="77777777" w:rsidTr="0069284B">
        <w:trPr>
          <w:trHeight w:val="2327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Style w:val="Tabellenraster"/>
              <w:tblpPr w:leftFromText="141" w:rightFromText="141" w:horzAnchor="page" w:tblpX="442" w:tblpY="244"/>
              <w:tblOverlap w:val="never"/>
              <w:tblW w:w="0" w:type="auto"/>
              <w:tblLook w:val="04E0" w:firstRow="1" w:lastRow="1" w:firstColumn="1" w:lastColumn="0" w:noHBand="0" w:noVBand="1"/>
            </w:tblPr>
            <w:tblGrid>
              <w:gridCol w:w="4292"/>
              <w:gridCol w:w="4068"/>
            </w:tblGrid>
            <w:tr w:rsidR="0069284B" w:rsidRPr="0069284B" w14:paraId="329D6F17" w14:textId="77777777" w:rsidTr="0069284B">
              <w:trPr>
                <w:trHeight w:val="303"/>
              </w:trPr>
              <w:tc>
                <w:tcPr>
                  <w:tcW w:w="4292" w:type="dxa"/>
                </w:tcPr>
                <w:p w14:paraId="7F6A88BA" w14:textId="163892B2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Zielgruppe</w:t>
                  </w:r>
                </w:p>
              </w:tc>
              <w:tc>
                <w:tcPr>
                  <w:tcW w:w="4068" w:type="dxa"/>
                </w:tcPr>
                <w:p w14:paraId="350C441A" w14:textId="13607622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Anzahl der Teilnehmer</w:t>
                  </w:r>
                </w:p>
              </w:tc>
            </w:tr>
            <w:tr w:rsidR="0069284B" w:rsidRPr="0069284B" w14:paraId="0DCAF8AD" w14:textId="77777777" w:rsidTr="0069284B">
              <w:trPr>
                <w:trHeight w:val="303"/>
              </w:trPr>
              <w:tc>
                <w:tcPr>
                  <w:tcW w:w="4292" w:type="dxa"/>
                </w:tcPr>
                <w:p w14:paraId="5CBB906F" w14:textId="76A0A40E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Kinder und Jugendliche</w:t>
                  </w:r>
                </w:p>
              </w:tc>
              <w:tc>
                <w:tcPr>
                  <w:tcW w:w="4068" w:type="dxa"/>
                </w:tcPr>
                <w:p w14:paraId="22A0CC51" w14:textId="77777777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</w:tr>
            <w:tr w:rsidR="0069284B" w:rsidRPr="0069284B" w14:paraId="2F4191BA" w14:textId="77777777" w:rsidTr="0069284B">
              <w:trPr>
                <w:trHeight w:val="321"/>
              </w:trPr>
              <w:tc>
                <w:tcPr>
                  <w:tcW w:w="4292" w:type="dxa"/>
                </w:tcPr>
                <w:p w14:paraId="3EB2AFA2" w14:textId="0BC2A5A6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Eltern und andere Erziehungsberechtigte</w:t>
                  </w:r>
                </w:p>
              </w:tc>
              <w:tc>
                <w:tcPr>
                  <w:tcW w:w="4068" w:type="dxa"/>
                </w:tcPr>
                <w:p w14:paraId="6808A8D3" w14:textId="77777777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</w:tr>
            <w:tr w:rsidR="0069284B" w:rsidRPr="0069284B" w14:paraId="35413CB3" w14:textId="77777777" w:rsidTr="0069284B">
              <w:trPr>
                <w:trHeight w:val="303"/>
              </w:trPr>
              <w:tc>
                <w:tcPr>
                  <w:tcW w:w="4292" w:type="dxa"/>
                </w:tcPr>
                <w:p w14:paraId="018055B4" w14:textId="45598ED2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ErzieherInnen und LehrerInnen</w:t>
                  </w:r>
                </w:p>
              </w:tc>
              <w:tc>
                <w:tcPr>
                  <w:tcW w:w="4068" w:type="dxa"/>
                </w:tcPr>
                <w:p w14:paraId="336498A8" w14:textId="77777777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</w:tr>
            <w:tr w:rsidR="0069284B" w:rsidRPr="0069284B" w14:paraId="5EF2164A" w14:textId="77777777" w:rsidTr="0069284B">
              <w:trPr>
                <w:trHeight w:val="303"/>
              </w:trPr>
              <w:tc>
                <w:tcPr>
                  <w:tcW w:w="4292" w:type="dxa"/>
                </w:tcPr>
                <w:p w14:paraId="22C271F0" w14:textId="17C8ED00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MultiplikatorInnen</w:t>
                  </w:r>
                </w:p>
              </w:tc>
              <w:tc>
                <w:tcPr>
                  <w:tcW w:w="4068" w:type="dxa"/>
                </w:tcPr>
                <w:p w14:paraId="1899CA49" w14:textId="77777777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</w:tr>
            <w:tr w:rsidR="0069284B" w:rsidRPr="0069284B" w14:paraId="381845BF" w14:textId="77777777" w:rsidTr="0069284B">
              <w:trPr>
                <w:trHeight w:val="303"/>
              </w:trPr>
              <w:tc>
                <w:tcPr>
                  <w:tcW w:w="4292" w:type="dxa"/>
                </w:tcPr>
                <w:p w14:paraId="084E0D2F" w14:textId="070DB15B" w:rsidR="00DE1C3D" w:rsidRPr="0069284B" w:rsidRDefault="004D4217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="00DE1C3D" w:rsidRPr="0069284B">
                    <w:rPr>
                      <w:sz w:val="20"/>
                      <w:szCs w:val="20"/>
                    </w:rPr>
                    <w:t xml:space="preserve">okal einflussreiche und staatliche Akteure </w:t>
                  </w:r>
                </w:p>
              </w:tc>
              <w:tc>
                <w:tcPr>
                  <w:tcW w:w="4068" w:type="dxa"/>
                </w:tcPr>
                <w:p w14:paraId="355C7C45" w14:textId="77777777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</w:tr>
            <w:tr w:rsidR="0069284B" w:rsidRPr="0069284B" w14:paraId="2C2DEDF5" w14:textId="77777777" w:rsidTr="0069284B">
              <w:trPr>
                <w:trHeight w:val="321"/>
              </w:trPr>
              <w:tc>
                <w:tcPr>
                  <w:tcW w:w="4292" w:type="dxa"/>
                </w:tcPr>
                <w:p w14:paraId="4B7D1145" w14:textId="790E94B6" w:rsidR="00DE1C3D" w:rsidRPr="0069284B" w:rsidRDefault="00DE1C3D" w:rsidP="00DE1C3D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Teilnehmer Gesamt</w:t>
                  </w:r>
                </w:p>
              </w:tc>
              <w:tc>
                <w:tcPr>
                  <w:tcW w:w="4068" w:type="dxa"/>
                </w:tcPr>
                <w:p w14:paraId="180C5537" w14:textId="77777777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951434" w14:textId="77777777" w:rsidR="005633FA" w:rsidRPr="0069284B" w:rsidRDefault="005633FA" w:rsidP="006C333E">
            <w:pPr>
              <w:pStyle w:val="Anforderungsliste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</w:tc>
      </w:tr>
      <w:tr w:rsidR="0069284B" w:rsidRPr="0069284B" w14:paraId="26CB15C6" w14:textId="77777777" w:rsidTr="0069284B">
        <w:trPr>
          <w:trHeight w:val="17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A598379" w14:textId="07CCDC57" w:rsidR="005633FA" w:rsidRPr="0069284B" w:rsidRDefault="00DE1C3D" w:rsidP="006C333E">
            <w:pPr>
              <w:pStyle w:val="berschrift2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a </w:t>
            </w:r>
            <w:r w:rsidR="0069284B" w:rsidRPr="0069284B">
              <w:rPr>
                <w:caps w:val="0"/>
                <w:sz w:val="20"/>
                <w:szCs w:val="20"/>
              </w:rPr>
              <w:t>Begründen Sie, wenn das Verhältnis männlich/weiblich nicht 50% entspricht!</w:t>
            </w:r>
          </w:p>
          <w:p w14:paraId="0BC46113" w14:textId="4F9D9355" w:rsidR="00DE1C3D" w:rsidRPr="0069284B" w:rsidRDefault="00DE1C3D" w:rsidP="00DE1C3D">
            <w:pPr>
              <w:rPr>
                <w:b/>
                <w:sz w:val="20"/>
                <w:szCs w:val="20"/>
              </w:rPr>
            </w:pPr>
            <w:r w:rsidRPr="0069284B">
              <w:rPr>
                <w:b/>
                <w:sz w:val="20"/>
                <w:szCs w:val="20"/>
              </w:rPr>
              <w:t>B</w:t>
            </w:r>
            <w:r w:rsidR="0069284B" w:rsidRPr="0069284B">
              <w:rPr>
                <w:b/>
                <w:sz w:val="20"/>
                <w:szCs w:val="20"/>
              </w:rPr>
              <w:t xml:space="preserve"> Stimmt die tatsächliche Tei</w:t>
            </w:r>
            <w:r w:rsidRPr="0069284B">
              <w:rPr>
                <w:b/>
                <w:sz w:val="20"/>
                <w:szCs w:val="20"/>
              </w:rPr>
              <w:t xml:space="preserve">lnehmerzahl mit </w:t>
            </w:r>
            <w:r w:rsidR="004D4217">
              <w:rPr>
                <w:b/>
                <w:sz w:val="20"/>
                <w:szCs w:val="20"/>
              </w:rPr>
              <w:t>de</w:t>
            </w:r>
            <w:r w:rsidRPr="0069284B">
              <w:rPr>
                <w:b/>
                <w:sz w:val="20"/>
                <w:szCs w:val="20"/>
              </w:rPr>
              <w:t xml:space="preserve">r geplanten </w:t>
            </w:r>
            <w:r w:rsidR="004D4217">
              <w:rPr>
                <w:b/>
                <w:sz w:val="20"/>
                <w:szCs w:val="20"/>
              </w:rPr>
              <w:t>Teilnehmer</w:t>
            </w:r>
            <w:r w:rsidRPr="0069284B">
              <w:rPr>
                <w:b/>
                <w:sz w:val="20"/>
                <w:szCs w:val="20"/>
              </w:rPr>
              <w:t>zahl überein</w:t>
            </w:r>
            <w:r w:rsidR="0069284B" w:rsidRPr="0069284B">
              <w:rPr>
                <w:b/>
                <w:sz w:val="20"/>
                <w:szCs w:val="20"/>
              </w:rPr>
              <w:t>?</w:t>
            </w:r>
          </w:p>
          <w:p w14:paraId="0D2F708D" w14:textId="04C4233B" w:rsidR="0069284B" w:rsidRPr="0069284B" w:rsidRDefault="0069284B" w:rsidP="0069284B">
            <w:pPr>
              <w:rPr>
                <w:b/>
                <w:sz w:val="20"/>
                <w:szCs w:val="20"/>
              </w:rPr>
            </w:pPr>
            <w:r w:rsidRPr="0069284B">
              <w:rPr>
                <w:b/>
                <w:sz w:val="20"/>
                <w:szCs w:val="20"/>
              </w:rPr>
              <w:t xml:space="preserve">C </w:t>
            </w:r>
            <w:r w:rsidRPr="0069284B">
              <w:rPr>
                <w:b/>
                <w:bCs/>
                <w:sz w:val="20"/>
                <w:szCs w:val="20"/>
              </w:rPr>
              <w:t xml:space="preserve">Bitte benennen Sie </w:t>
            </w:r>
            <w:r w:rsidR="00DC7809" w:rsidRPr="0069284B">
              <w:rPr>
                <w:b/>
                <w:bCs/>
                <w:sz w:val="20"/>
                <w:szCs w:val="20"/>
              </w:rPr>
              <w:t>Gründe</w:t>
            </w:r>
            <w:r w:rsidRPr="0069284B">
              <w:rPr>
                <w:b/>
                <w:bCs/>
                <w:sz w:val="20"/>
                <w:szCs w:val="20"/>
              </w:rPr>
              <w:t>, wenn die a</w:t>
            </w:r>
            <w:r w:rsidR="004D4217">
              <w:rPr>
                <w:b/>
                <w:bCs/>
                <w:sz w:val="20"/>
                <w:szCs w:val="20"/>
              </w:rPr>
              <w:t>ngestrebte Anzahl an TeilnehmerI</w:t>
            </w:r>
            <w:r w:rsidRPr="0069284B">
              <w:rPr>
                <w:b/>
                <w:bCs/>
                <w:sz w:val="20"/>
                <w:szCs w:val="20"/>
              </w:rPr>
              <w:t xml:space="preserve">nnen kaum oder gar nicht erreicht wurde. </w:t>
            </w:r>
          </w:p>
          <w:p w14:paraId="57D1CDA5" w14:textId="592D9F31" w:rsidR="0069284B" w:rsidRPr="0069284B" w:rsidRDefault="0069284B" w:rsidP="00DE1C3D">
            <w:pPr>
              <w:rPr>
                <w:b/>
                <w:sz w:val="20"/>
                <w:szCs w:val="20"/>
              </w:rPr>
            </w:pPr>
          </w:p>
        </w:tc>
      </w:tr>
      <w:tr w:rsidR="0069284B" w:rsidRPr="0069284B" w14:paraId="61C9AA38" w14:textId="77777777" w:rsidTr="0069284B">
        <w:trPr>
          <w:trHeight w:val="2279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56BCF6" w14:textId="77777777" w:rsidR="005633FA" w:rsidRPr="0069284B" w:rsidRDefault="005633FA" w:rsidP="006C333E">
            <w:pPr>
              <w:pStyle w:val="Anforderungsliste"/>
              <w:numPr>
                <w:ilvl w:val="0"/>
                <w:numId w:val="0"/>
              </w:numPr>
              <w:ind w:left="288"/>
              <w:rPr>
                <w:sz w:val="20"/>
                <w:szCs w:val="20"/>
              </w:rPr>
            </w:pPr>
          </w:p>
          <w:p w14:paraId="139BF9C5" w14:textId="77777777" w:rsidR="005633FA" w:rsidRPr="0069284B" w:rsidRDefault="005633FA" w:rsidP="006C333E">
            <w:pPr>
              <w:pStyle w:val="Anforderungsliste"/>
              <w:numPr>
                <w:ilvl w:val="0"/>
                <w:numId w:val="0"/>
              </w:numPr>
              <w:ind w:left="288"/>
              <w:rPr>
                <w:sz w:val="20"/>
                <w:szCs w:val="20"/>
              </w:rPr>
            </w:pPr>
          </w:p>
        </w:tc>
      </w:tr>
      <w:tr w:rsidR="0069284B" w:rsidRPr="0069284B" w14:paraId="75C29110" w14:textId="77777777" w:rsidTr="0069284B">
        <w:trPr>
          <w:trHeight w:val="55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04135C24" w14:textId="049A7829" w:rsidR="0069284B" w:rsidRPr="005132DE" w:rsidRDefault="0069284B" w:rsidP="005132DE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132DE">
              <w:rPr>
                <w:b/>
                <w:bCs/>
                <w:sz w:val="20"/>
                <w:szCs w:val="20"/>
                <w:shd w:val="clear" w:color="auto" w:fill="CCCCCC"/>
              </w:rPr>
              <w:t xml:space="preserve"> Kurzbeschreibung der Projektaktivitäten und -ergebnisse </w:t>
            </w:r>
          </w:p>
        </w:tc>
      </w:tr>
      <w:tr w:rsidR="0069284B" w:rsidRPr="0069284B" w14:paraId="0A452775" w14:textId="77777777" w:rsidTr="0069284B">
        <w:trPr>
          <w:trHeight w:val="4835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EC09EA" w14:textId="77777777" w:rsidR="0069284B" w:rsidRPr="0069284B" w:rsidRDefault="0069284B" w:rsidP="0069284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shd w:val="clear" w:color="auto" w:fill="CCCCCC"/>
              </w:rPr>
            </w:pPr>
          </w:p>
        </w:tc>
      </w:tr>
      <w:tr w:rsidR="0069284B" w:rsidRPr="0069284B" w14:paraId="7C471670" w14:textId="77777777" w:rsidTr="0069284B">
        <w:trPr>
          <w:trHeight w:val="1276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2494AB14" w14:textId="20272258" w:rsidR="0069284B" w:rsidRPr="005132DE" w:rsidRDefault="0069284B" w:rsidP="005132DE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5132DE">
              <w:rPr>
                <w:b/>
                <w:bCs/>
                <w:sz w:val="20"/>
                <w:szCs w:val="20"/>
              </w:rPr>
              <w:lastRenderedPageBreak/>
              <w:t xml:space="preserve"> Hauptzielgruppe </w:t>
            </w:r>
          </w:p>
          <w:p w14:paraId="643910D1" w14:textId="0A503BAF" w:rsidR="0069284B" w:rsidRPr="005132DE" w:rsidRDefault="0069284B" w:rsidP="00B81205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132DE">
              <w:rPr>
                <w:bCs/>
                <w:sz w:val="20"/>
                <w:szCs w:val="20"/>
              </w:rPr>
              <w:t xml:space="preserve">Wie </w:t>
            </w:r>
            <w:r w:rsidR="0004501D" w:rsidRPr="005132DE">
              <w:rPr>
                <w:bCs/>
                <w:sz w:val="20"/>
                <w:szCs w:val="20"/>
              </w:rPr>
              <w:t>schätzen</w:t>
            </w:r>
            <w:r w:rsidRPr="005132DE">
              <w:rPr>
                <w:bCs/>
                <w:sz w:val="20"/>
                <w:szCs w:val="20"/>
              </w:rPr>
              <w:t xml:space="preserve"> Sie die Resonanz und Beteiligung der Hauptzielgruppe ein? In welcher Form wurde die Hauptzielgruppe beteiligt? Bitte benennen Sie hemmende und </w:t>
            </w:r>
            <w:r w:rsidR="0004501D" w:rsidRPr="005132DE">
              <w:rPr>
                <w:bCs/>
                <w:sz w:val="20"/>
                <w:szCs w:val="20"/>
              </w:rPr>
              <w:t>begünstigende</w:t>
            </w:r>
            <w:r w:rsidRPr="005132DE">
              <w:rPr>
                <w:bCs/>
                <w:sz w:val="20"/>
                <w:szCs w:val="20"/>
              </w:rPr>
              <w:t xml:space="preserve"> Faktoren </w:t>
            </w:r>
            <w:r w:rsidR="0004501D" w:rsidRPr="005132DE">
              <w:rPr>
                <w:bCs/>
                <w:sz w:val="20"/>
                <w:szCs w:val="20"/>
              </w:rPr>
              <w:t>für</w:t>
            </w:r>
            <w:r w:rsidRPr="005132DE">
              <w:rPr>
                <w:bCs/>
                <w:sz w:val="20"/>
                <w:szCs w:val="20"/>
              </w:rPr>
              <w:t xml:space="preserve"> die Beteiligung der Hauptzielgruppe! </w:t>
            </w:r>
          </w:p>
        </w:tc>
      </w:tr>
      <w:tr w:rsidR="0069284B" w:rsidRPr="0069284B" w14:paraId="00F28E5C" w14:textId="77777777" w:rsidTr="005132DE">
        <w:trPr>
          <w:trHeight w:val="4835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56972EFD" w14:textId="77777777" w:rsidR="0069284B" w:rsidRPr="0069284B" w:rsidRDefault="0069284B" w:rsidP="0069284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shd w:val="clear" w:color="auto" w:fill="CCCCCC"/>
              </w:rPr>
            </w:pPr>
          </w:p>
        </w:tc>
      </w:tr>
      <w:tr w:rsidR="00730C41" w:rsidRPr="005132DE" w14:paraId="18FF8BA5" w14:textId="77777777" w:rsidTr="005132DE">
        <w:trPr>
          <w:trHeight w:val="685"/>
        </w:trPr>
        <w:tc>
          <w:tcPr>
            <w:tcW w:w="10144" w:type="dxa"/>
            <w:gridSpan w:val="3"/>
            <w:shd w:val="clear" w:color="auto" w:fill="BFBFBF" w:themeFill="background1" w:themeFillShade="BF"/>
          </w:tcPr>
          <w:p w14:paraId="43579CD2" w14:textId="16709C69" w:rsidR="00730C41" w:rsidRPr="005132DE" w:rsidRDefault="00730C41" w:rsidP="005132DE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132DE">
              <w:rPr>
                <w:b/>
                <w:bCs/>
                <w:sz w:val="20"/>
                <w:szCs w:val="20"/>
                <w:shd w:val="clear" w:color="auto" w:fill="CCCCCC"/>
              </w:rPr>
              <w:t xml:space="preserve"> Bewerten Sie das Ergebnis Ihres Projektes anhand der im Antragsformular aufgestellten </w:t>
            </w:r>
            <w:r w:rsidRPr="005132DE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Erfolgsindikatoren (Bitte aus Antragsformular übernehmen)</w:t>
            </w:r>
          </w:p>
        </w:tc>
      </w:tr>
      <w:tr w:rsidR="00730C41" w:rsidRPr="0069284B" w14:paraId="0E556CF7" w14:textId="77777777" w:rsidTr="005132DE">
        <w:trPr>
          <w:trHeight w:val="1383"/>
        </w:trPr>
        <w:tc>
          <w:tcPr>
            <w:tcW w:w="10144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9B1563" w14:textId="77AE3030" w:rsidR="00730C41" w:rsidRDefault="00730C41" w:rsidP="00730C41">
            <w:pPr>
              <w:spacing w:before="100" w:beforeAutospacing="1" w:after="100" w:afterAutospacing="1"/>
              <w:rPr>
                <w:bCs/>
                <w:sz w:val="20"/>
                <w:szCs w:val="20"/>
                <w:shd w:val="clear" w:color="auto" w:fill="CCCCCC"/>
              </w:rPr>
            </w:pPr>
            <w:r w:rsidRPr="00730C41">
              <w:rPr>
                <w:bCs/>
                <w:sz w:val="20"/>
                <w:szCs w:val="20"/>
              </w:rPr>
              <w:t>Indikator 1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14:paraId="1F08EFDD" w14:textId="77777777" w:rsidR="005F2D13" w:rsidRDefault="005F2D13" w:rsidP="00730C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CCCCC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bCs/>
                <w:sz w:val="20"/>
                <w:szCs w:val="20"/>
                <w:shd w:val="clear" w:color="auto" w:fill="CCCCCC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  <w:shd w:val="clear" w:color="auto" w:fill="CCCCCC"/>
              </w:rPr>
            </w:r>
            <w:r w:rsidR="001718A8">
              <w:rPr>
                <w:bCs/>
                <w:sz w:val="20"/>
                <w:szCs w:val="20"/>
                <w:shd w:val="clear" w:color="auto" w:fill="CCCCCC"/>
              </w:rPr>
              <w:fldChar w:fldCharType="separate"/>
            </w:r>
            <w:r>
              <w:rPr>
                <w:bCs/>
                <w:sz w:val="20"/>
                <w:szCs w:val="20"/>
                <w:shd w:val="clear" w:color="auto" w:fill="CCCCCC"/>
              </w:rPr>
              <w:fldChar w:fldCharType="end"/>
            </w:r>
            <w:bookmarkEnd w:id="6"/>
            <w:r w:rsidRPr="005F2D13">
              <w:rPr>
                <w:bCs/>
                <w:sz w:val="20"/>
                <w:szCs w:val="20"/>
              </w:rPr>
              <w:t xml:space="preserve"> Ziel vollständig erreicht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11338">
              <w:rPr>
                <w:bCs/>
                <w:sz w:val="20"/>
                <w:szCs w:val="20"/>
              </w:rPr>
              <w:t xml:space="preserve">       </w:t>
            </w:r>
            <w:r w:rsidR="00311338">
              <w:rPr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311338"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 w:rsidR="00311338">
              <w:rPr>
                <w:bCs/>
                <w:sz w:val="20"/>
                <w:szCs w:val="20"/>
              </w:rPr>
              <w:fldChar w:fldCharType="end"/>
            </w:r>
            <w:bookmarkEnd w:id="7"/>
            <w:r w:rsidR="00311338">
              <w:rPr>
                <w:bCs/>
                <w:sz w:val="20"/>
                <w:szCs w:val="20"/>
              </w:rPr>
              <w:t xml:space="preserve"> Ziel kaum erreicht</w:t>
            </w:r>
          </w:p>
          <w:p w14:paraId="0925E882" w14:textId="1831CD8A" w:rsidR="00311338" w:rsidRPr="00730C41" w:rsidRDefault="00311338" w:rsidP="00730C41">
            <w:pPr>
              <w:spacing w:before="100" w:beforeAutospacing="1" w:after="100" w:afterAutospacing="1"/>
              <w:rPr>
                <w:bCs/>
                <w:sz w:val="20"/>
                <w:szCs w:val="20"/>
                <w:shd w:val="clear" w:color="auto" w:fill="CCCCCC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bCs/>
                <w:sz w:val="20"/>
                <w:szCs w:val="20"/>
              </w:rPr>
              <w:t xml:space="preserve"> Ziel zum Großteil erreicht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bCs/>
                <w:sz w:val="20"/>
                <w:szCs w:val="20"/>
              </w:rPr>
              <w:t xml:space="preserve"> Ziel gar nicht erreicht</w:t>
            </w:r>
          </w:p>
        </w:tc>
      </w:tr>
      <w:tr w:rsidR="00CF0F4A" w:rsidRPr="0069284B" w14:paraId="46BA4246" w14:textId="77777777" w:rsidTr="00CF0F4A">
        <w:trPr>
          <w:trHeight w:val="363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FB61116" w14:textId="5429A7BE" w:rsidR="00CF0F4A" w:rsidRPr="00CF0F4A" w:rsidRDefault="00CF0F4A" w:rsidP="00730C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CF0F4A">
              <w:rPr>
                <w:sz w:val="20"/>
                <w:szCs w:val="20"/>
              </w:rPr>
              <w:t xml:space="preserve">Benennen Sie bitte die </w:t>
            </w:r>
            <w:r w:rsidR="0004501D" w:rsidRPr="00CF0F4A">
              <w:rPr>
                <w:sz w:val="20"/>
                <w:szCs w:val="20"/>
              </w:rPr>
              <w:t>Gründe</w:t>
            </w:r>
            <w:r w:rsidRPr="00CF0F4A">
              <w:rPr>
                <w:sz w:val="20"/>
                <w:szCs w:val="20"/>
              </w:rPr>
              <w:t xml:space="preserve"> oder Bedingungen </w:t>
            </w:r>
            <w:r w:rsidR="0004501D" w:rsidRPr="00CF0F4A">
              <w:rPr>
                <w:sz w:val="20"/>
                <w:szCs w:val="20"/>
              </w:rPr>
              <w:t>für</w:t>
            </w:r>
            <w:r w:rsidRPr="00CF0F4A">
              <w:rPr>
                <w:sz w:val="20"/>
                <w:szCs w:val="20"/>
              </w:rPr>
              <w:t xml:space="preserve"> den Erfolg oder Misserfolg </w:t>
            </w:r>
          </w:p>
        </w:tc>
      </w:tr>
      <w:tr w:rsidR="00CF0F4A" w:rsidRPr="0069284B" w14:paraId="47C4215D" w14:textId="77777777" w:rsidTr="00CF0F4A">
        <w:trPr>
          <w:trHeight w:val="132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0C3118" w14:textId="77777777" w:rsidR="00CF0F4A" w:rsidRPr="00CF0F4A" w:rsidRDefault="00CF0F4A" w:rsidP="00730C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30C41" w:rsidRPr="0069284B" w14:paraId="4EB18647" w14:textId="77777777" w:rsidTr="0069284B">
        <w:trPr>
          <w:trHeight w:val="1383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F5CFDD" w14:textId="707BA888" w:rsidR="00730C41" w:rsidRDefault="00730C41" w:rsidP="00730C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30C41">
              <w:rPr>
                <w:bCs/>
                <w:sz w:val="20"/>
                <w:szCs w:val="20"/>
              </w:rPr>
              <w:t>Indikator 2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14:paraId="758D85EA" w14:textId="77777777" w:rsidR="00311338" w:rsidRDefault="00311338" w:rsidP="0031133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CCCCC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shd w:val="clear" w:color="auto" w:fill="CCCCCC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  <w:shd w:val="clear" w:color="auto" w:fill="CCCCCC"/>
              </w:rPr>
            </w:r>
            <w:r w:rsidR="001718A8">
              <w:rPr>
                <w:bCs/>
                <w:sz w:val="20"/>
                <w:szCs w:val="20"/>
                <w:shd w:val="clear" w:color="auto" w:fill="CCCCCC"/>
              </w:rPr>
              <w:fldChar w:fldCharType="separate"/>
            </w:r>
            <w:r>
              <w:rPr>
                <w:bCs/>
                <w:sz w:val="20"/>
                <w:szCs w:val="20"/>
                <w:shd w:val="clear" w:color="auto" w:fill="CCCCCC"/>
              </w:rPr>
              <w:fldChar w:fldCharType="end"/>
            </w:r>
            <w:r w:rsidRPr="005F2D13">
              <w:rPr>
                <w:bCs/>
                <w:sz w:val="20"/>
                <w:szCs w:val="20"/>
              </w:rPr>
              <w:t xml:space="preserve"> Ziel vollständig erreicht</w:t>
            </w:r>
            <w:r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Ziel kaum erreicht</w:t>
            </w:r>
          </w:p>
          <w:p w14:paraId="170FA820" w14:textId="51576BA6" w:rsidR="00730C41" w:rsidRPr="00730C41" w:rsidRDefault="00311338" w:rsidP="0031133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Ziel zum Großteil erreicht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Ziel gar nicht erreicht</w:t>
            </w:r>
          </w:p>
        </w:tc>
      </w:tr>
      <w:tr w:rsidR="00CF0F4A" w:rsidRPr="0069284B" w14:paraId="4722333B" w14:textId="77777777" w:rsidTr="006C333E">
        <w:trPr>
          <w:trHeight w:val="363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038958D9" w14:textId="2992B88D" w:rsidR="00CF0F4A" w:rsidRPr="00CF0F4A" w:rsidRDefault="00CF0F4A" w:rsidP="00CF0F4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CF0F4A">
              <w:rPr>
                <w:sz w:val="20"/>
                <w:szCs w:val="20"/>
              </w:rPr>
              <w:t xml:space="preserve">Benennen Sie bitte die </w:t>
            </w:r>
            <w:r w:rsidR="0004501D" w:rsidRPr="00CF0F4A">
              <w:rPr>
                <w:sz w:val="20"/>
                <w:szCs w:val="20"/>
              </w:rPr>
              <w:t>Gründe</w:t>
            </w:r>
            <w:r w:rsidRPr="00CF0F4A">
              <w:rPr>
                <w:sz w:val="20"/>
                <w:szCs w:val="20"/>
              </w:rPr>
              <w:t xml:space="preserve"> oder Bedingungen </w:t>
            </w:r>
            <w:r w:rsidR="0004501D" w:rsidRPr="00CF0F4A">
              <w:rPr>
                <w:sz w:val="20"/>
                <w:szCs w:val="20"/>
              </w:rPr>
              <w:t>für</w:t>
            </w:r>
            <w:r w:rsidRPr="00CF0F4A">
              <w:rPr>
                <w:sz w:val="20"/>
                <w:szCs w:val="20"/>
              </w:rPr>
              <w:t xml:space="preserve"> den Erfolg oder Misserfolg </w:t>
            </w:r>
          </w:p>
        </w:tc>
      </w:tr>
      <w:tr w:rsidR="00CF0F4A" w:rsidRPr="0069284B" w14:paraId="5001EFA3" w14:textId="77777777" w:rsidTr="006C333E">
        <w:trPr>
          <w:trHeight w:val="132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143355" w14:textId="77777777" w:rsidR="00CF0F4A" w:rsidRPr="00CF0F4A" w:rsidRDefault="00CF0F4A" w:rsidP="00CF0F4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30C41" w:rsidRPr="0069284B" w14:paraId="4155457E" w14:textId="77777777" w:rsidTr="0069284B">
        <w:trPr>
          <w:trHeight w:val="1383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9B312" w14:textId="52FD566D" w:rsidR="00730C41" w:rsidRDefault="00730C41" w:rsidP="00730C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Indikator 3  </w:t>
            </w:r>
          </w:p>
          <w:p w14:paraId="51E7855E" w14:textId="77777777" w:rsidR="00311338" w:rsidRDefault="00311338" w:rsidP="0031133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CCCCC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shd w:val="clear" w:color="auto" w:fill="CCCCCC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  <w:shd w:val="clear" w:color="auto" w:fill="CCCCCC"/>
              </w:rPr>
            </w:r>
            <w:r w:rsidR="001718A8">
              <w:rPr>
                <w:bCs/>
                <w:sz w:val="20"/>
                <w:szCs w:val="20"/>
                <w:shd w:val="clear" w:color="auto" w:fill="CCCCCC"/>
              </w:rPr>
              <w:fldChar w:fldCharType="separate"/>
            </w:r>
            <w:r>
              <w:rPr>
                <w:bCs/>
                <w:sz w:val="20"/>
                <w:szCs w:val="20"/>
                <w:shd w:val="clear" w:color="auto" w:fill="CCCCCC"/>
              </w:rPr>
              <w:fldChar w:fldCharType="end"/>
            </w:r>
            <w:r w:rsidRPr="005F2D13">
              <w:rPr>
                <w:bCs/>
                <w:sz w:val="20"/>
                <w:szCs w:val="20"/>
              </w:rPr>
              <w:t xml:space="preserve"> Ziel vollständig erreicht</w:t>
            </w:r>
            <w:r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Ziel kaum erreicht</w:t>
            </w:r>
          </w:p>
          <w:p w14:paraId="0B79238B" w14:textId="39F43A18" w:rsidR="00311338" w:rsidRPr="00730C41" w:rsidRDefault="00311338" w:rsidP="0031133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Ziel zum Großteil erreicht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Ziel gar nicht erreicht</w:t>
            </w:r>
          </w:p>
        </w:tc>
      </w:tr>
      <w:tr w:rsidR="00CF0F4A" w:rsidRPr="0069284B" w14:paraId="2F8ADC25" w14:textId="77777777" w:rsidTr="006C333E">
        <w:trPr>
          <w:trHeight w:val="363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06F2E6BF" w14:textId="08135349" w:rsidR="00CF0F4A" w:rsidRPr="00CF0F4A" w:rsidRDefault="00CF0F4A" w:rsidP="00CF0F4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CF0F4A">
              <w:rPr>
                <w:sz w:val="20"/>
                <w:szCs w:val="20"/>
              </w:rPr>
              <w:t xml:space="preserve">Benennen Sie bitte die </w:t>
            </w:r>
            <w:r w:rsidR="0004501D" w:rsidRPr="00CF0F4A">
              <w:rPr>
                <w:sz w:val="20"/>
                <w:szCs w:val="20"/>
              </w:rPr>
              <w:t>Gründe</w:t>
            </w:r>
            <w:r w:rsidRPr="00CF0F4A">
              <w:rPr>
                <w:sz w:val="20"/>
                <w:szCs w:val="20"/>
              </w:rPr>
              <w:t xml:space="preserve"> oder Bedingungen </w:t>
            </w:r>
            <w:r w:rsidR="0004501D" w:rsidRPr="00CF0F4A">
              <w:rPr>
                <w:sz w:val="20"/>
                <w:szCs w:val="20"/>
              </w:rPr>
              <w:t>für</w:t>
            </w:r>
            <w:r w:rsidRPr="00CF0F4A">
              <w:rPr>
                <w:sz w:val="20"/>
                <w:szCs w:val="20"/>
              </w:rPr>
              <w:t xml:space="preserve"> den Erfolg oder Misserfolg </w:t>
            </w:r>
          </w:p>
        </w:tc>
      </w:tr>
      <w:tr w:rsidR="00CF0F4A" w:rsidRPr="0069284B" w14:paraId="24713449" w14:textId="77777777" w:rsidTr="006C333E">
        <w:trPr>
          <w:trHeight w:val="132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C381A" w14:textId="77777777" w:rsidR="00CF0F4A" w:rsidRPr="00CF0F4A" w:rsidRDefault="00CF0F4A" w:rsidP="00CF0F4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10139" w:rsidRPr="0069284B" w14:paraId="58FBCADE" w14:textId="77777777" w:rsidTr="00410139">
        <w:trPr>
          <w:trHeight w:val="419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4C544C31" w14:textId="2BD76C5C" w:rsidR="00410139" w:rsidRPr="00CF0F4A" w:rsidRDefault="00410139" w:rsidP="00CF0F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bewerten Sie das Projekt insgesamt?</w:t>
            </w:r>
          </w:p>
        </w:tc>
      </w:tr>
      <w:tr w:rsidR="00410139" w:rsidRPr="0069284B" w14:paraId="051E54B2" w14:textId="77777777" w:rsidTr="006C333E">
        <w:trPr>
          <w:trHeight w:val="132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8B617" w14:textId="77777777" w:rsidR="00410139" w:rsidRPr="00CF0F4A" w:rsidRDefault="00410139" w:rsidP="00CF0F4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10139" w:rsidRPr="0069284B" w14:paraId="5F647488" w14:textId="77777777" w:rsidTr="00410139">
        <w:trPr>
          <w:trHeight w:val="503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637A2182" w14:textId="17C36BB4" w:rsidR="00410139" w:rsidRPr="005132DE" w:rsidRDefault="00410139" w:rsidP="005132DE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5132DE">
              <w:rPr>
                <w:b/>
                <w:bCs/>
                <w:sz w:val="20"/>
                <w:szCs w:val="20"/>
              </w:rPr>
              <w:t>Kooperationspartner</w:t>
            </w:r>
          </w:p>
        </w:tc>
      </w:tr>
      <w:tr w:rsidR="00CF0F4A" w:rsidRPr="0069284B" w14:paraId="69DE0F03" w14:textId="77777777" w:rsidTr="00410139">
        <w:trPr>
          <w:trHeight w:val="95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B4006A5" w14:textId="5434E5D4" w:rsidR="00410139" w:rsidRP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410139">
              <w:rPr>
                <w:bCs/>
                <w:sz w:val="20"/>
                <w:szCs w:val="20"/>
              </w:rPr>
              <w:t xml:space="preserve">Bewerten Sie bitte die im Rahmen des Projektes erfolgte Zusammenarbeit unter Bezugnahme auf Nummer </w:t>
            </w:r>
            <w:r w:rsidR="0058479A">
              <w:rPr>
                <w:bCs/>
                <w:sz w:val="20"/>
                <w:szCs w:val="20"/>
              </w:rPr>
              <w:t>5</w:t>
            </w:r>
            <w:r w:rsidRPr="00410139">
              <w:rPr>
                <w:bCs/>
                <w:sz w:val="20"/>
                <w:szCs w:val="20"/>
              </w:rPr>
              <w:t xml:space="preserve"> im Antragsformular </w:t>
            </w:r>
          </w:p>
          <w:p w14:paraId="2883F86C" w14:textId="3097F529" w:rsidR="00410139" w:rsidRDefault="00410139" w:rsidP="00730C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410139" w:rsidRPr="0069284B" w14:paraId="39C9E989" w14:textId="77777777" w:rsidTr="00410139">
        <w:trPr>
          <w:trHeight w:val="95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B9B10C" w14:textId="77777777" w:rsidR="00410139" w:rsidRP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bookmarkStart w:id="10" w:name="_GoBack"/>
            <w:bookmarkEnd w:id="10"/>
          </w:p>
        </w:tc>
      </w:tr>
      <w:tr w:rsidR="00410139" w:rsidRPr="0069284B" w14:paraId="6AB36970" w14:textId="77777777" w:rsidTr="005132DE">
        <w:trPr>
          <w:trHeight w:val="475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2E82CB06" w14:textId="0A202D35" w:rsidR="00410139" w:rsidRDefault="005132DE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Geschlechterspezifische Ausrichtung</w:t>
            </w:r>
          </w:p>
          <w:p w14:paraId="265B7312" w14:textId="3F8C556C" w:rsidR="00410139" w:rsidRPr="00410139" w:rsidRDefault="00410139" w:rsidP="00410139">
            <w:pPr>
              <w:rPr>
                <w:sz w:val="20"/>
                <w:szCs w:val="20"/>
              </w:rPr>
            </w:pPr>
          </w:p>
        </w:tc>
      </w:tr>
      <w:tr w:rsidR="00410139" w:rsidRPr="0069284B" w14:paraId="5E2F6460" w14:textId="77777777" w:rsidTr="005132DE">
        <w:trPr>
          <w:trHeight w:val="364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700DD849" w14:textId="4B72C5A2" w:rsidR="00410139" w:rsidRP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Wurde Zielsetzung in Bezug auf Gender Mainstreaming erreicht?</w:t>
            </w:r>
          </w:p>
        </w:tc>
      </w:tr>
      <w:tr w:rsidR="00410139" w:rsidRPr="0069284B" w14:paraId="7773E271" w14:textId="77777777" w:rsidTr="00410139">
        <w:trPr>
          <w:trHeight w:val="95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E9480" w14:textId="77777777" w:rsid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410139" w:rsidRPr="0069284B" w14:paraId="4C4950C4" w14:textId="77777777" w:rsidTr="00410139">
        <w:trPr>
          <w:trHeight w:val="419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58AEFDBE" w14:textId="78FF596B" w:rsidR="00410139" w:rsidRPr="005132DE" w:rsidRDefault="00410139" w:rsidP="005132DE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5132DE">
              <w:rPr>
                <w:b/>
                <w:bCs/>
                <w:sz w:val="20"/>
                <w:szCs w:val="20"/>
              </w:rPr>
              <w:t>Öffentlichkeitsarbeit</w:t>
            </w:r>
          </w:p>
        </w:tc>
      </w:tr>
      <w:tr w:rsidR="00410139" w:rsidRPr="0069284B" w14:paraId="55B2777D" w14:textId="77777777" w:rsidTr="00410139">
        <w:trPr>
          <w:trHeight w:val="335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76271DE3" w14:textId="6BF82EAC" w:rsid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410139">
              <w:rPr>
                <w:bCs/>
                <w:sz w:val="20"/>
                <w:szCs w:val="20"/>
              </w:rPr>
              <w:t xml:space="preserve">Wurde </w:t>
            </w:r>
            <w:r w:rsidR="0004501D" w:rsidRPr="00410139">
              <w:rPr>
                <w:bCs/>
                <w:sz w:val="20"/>
                <w:szCs w:val="20"/>
              </w:rPr>
              <w:t>Öffentlichkeitsarbeit</w:t>
            </w:r>
            <w:r w:rsidRPr="00410139">
              <w:rPr>
                <w:bCs/>
                <w:sz w:val="20"/>
                <w:szCs w:val="20"/>
              </w:rPr>
              <w:t xml:space="preserve"> </w:t>
            </w:r>
            <w:r w:rsidR="0004501D" w:rsidRPr="00410139">
              <w:rPr>
                <w:bCs/>
                <w:sz w:val="20"/>
                <w:szCs w:val="20"/>
              </w:rPr>
              <w:t>für</w:t>
            </w:r>
            <w:r w:rsidRPr="00410139">
              <w:rPr>
                <w:bCs/>
                <w:sz w:val="20"/>
                <w:szCs w:val="20"/>
              </w:rPr>
              <w:t xml:space="preserve"> das Projekt betrieben und wenn ja in welcher Form? </w:t>
            </w:r>
          </w:p>
        </w:tc>
      </w:tr>
      <w:tr w:rsidR="00410139" w:rsidRPr="0069284B" w14:paraId="0FF9942C" w14:textId="77777777" w:rsidTr="00410139">
        <w:trPr>
          <w:trHeight w:val="95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DE3DE6" w14:textId="77777777" w:rsidR="00410139" w:rsidRP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410139" w:rsidRPr="0069284B" w14:paraId="19764D67" w14:textId="77777777" w:rsidTr="00410139">
        <w:trPr>
          <w:trHeight w:val="95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5FFA13" w14:textId="08798009" w:rsidR="00410139" w:rsidRPr="00410139" w:rsidRDefault="00410139" w:rsidP="004101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9">
              <w:rPr>
                <w:rFonts w:ascii="Calibri" w:hAnsi="Calibri" w:cs="Times New Roman"/>
                <w:sz w:val="24"/>
                <w:szCs w:val="24"/>
              </w:rPr>
              <w:t xml:space="preserve">Sind im Rahmen des Einzelprojektes </w:t>
            </w:r>
            <w:r w:rsidR="0004501D" w:rsidRPr="00410139">
              <w:rPr>
                <w:rFonts w:ascii="Calibri" w:hAnsi="Calibri" w:cs="Times New Roman"/>
                <w:sz w:val="24"/>
                <w:szCs w:val="24"/>
              </w:rPr>
              <w:t>Veröffentlichungen</w:t>
            </w:r>
            <w:r w:rsidRPr="00410139">
              <w:rPr>
                <w:rFonts w:ascii="Calibri" w:hAnsi="Calibri" w:cs="Times New Roman"/>
                <w:sz w:val="24"/>
                <w:szCs w:val="24"/>
              </w:rPr>
              <w:t xml:space="preserve"> erstellt wurden? </w:t>
            </w:r>
          </w:p>
          <w:p w14:paraId="46ACFDB2" w14:textId="77777777" w:rsid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 xml:space="preserve"> ja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2"/>
            <w:r>
              <w:rPr>
                <w:bCs/>
                <w:sz w:val="20"/>
                <w:szCs w:val="20"/>
              </w:rPr>
              <w:t xml:space="preserve"> nein</w:t>
            </w:r>
          </w:p>
          <w:p w14:paraId="551D8B26" w14:textId="4CEE3239" w:rsid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wenn ja</w:t>
            </w:r>
            <w:r w:rsidR="00D5750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was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3"/>
            <w:r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4"/>
          </w:p>
          <w:p w14:paraId="69701309" w14:textId="77777777" w:rsidR="00B87FE4" w:rsidRDefault="00B87FE4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  <w:p w14:paraId="090B8191" w14:textId="758D7472" w:rsidR="00B87FE4" w:rsidRPr="00410139" w:rsidRDefault="00B87FE4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410139" w:rsidRPr="0069284B" w14:paraId="68499171" w14:textId="77777777" w:rsidTr="00B87FE4">
        <w:trPr>
          <w:trHeight w:val="35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6A8AC236" w14:textId="00FFDB67" w:rsidR="00410139" w:rsidRPr="00B87FE4" w:rsidRDefault="00B87FE4" w:rsidP="00410139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B87FE4">
              <w:rPr>
                <w:b/>
                <w:bCs/>
                <w:sz w:val="20"/>
                <w:szCs w:val="20"/>
              </w:rPr>
              <w:lastRenderedPageBreak/>
              <w:t xml:space="preserve"> Schlussfolgerungen/Perspektiven aus der Umsetzung des Projektes </w:t>
            </w:r>
          </w:p>
        </w:tc>
      </w:tr>
      <w:tr w:rsidR="00B87FE4" w:rsidRPr="0069284B" w14:paraId="4A4F8AC5" w14:textId="77777777" w:rsidTr="00B87FE4">
        <w:trPr>
          <w:trHeight w:val="63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0565033" w14:textId="7E788130" w:rsidR="00B87FE4" w:rsidRPr="00B87FE4" w:rsidRDefault="00B87FE4" w:rsidP="00B70F62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B87FE4">
              <w:rPr>
                <w:bCs/>
                <w:sz w:val="20"/>
                <w:szCs w:val="20"/>
              </w:rPr>
              <w:t>Welche Perspektiven ergeben sich aus der Umsetzung des Projektes? Wie wurden bspw. Projektergebnisse</w:t>
            </w:r>
            <w:r w:rsidR="0004501D">
              <w:rPr>
                <w:bCs/>
                <w:sz w:val="20"/>
                <w:szCs w:val="20"/>
              </w:rPr>
              <w:t xml:space="preserve"> </w:t>
            </w:r>
            <w:r w:rsidRPr="00B87FE4">
              <w:rPr>
                <w:bCs/>
                <w:sz w:val="20"/>
                <w:szCs w:val="20"/>
              </w:rPr>
              <w:t xml:space="preserve">im Begleitausschuss kommuniziert? </w:t>
            </w:r>
          </w:p>
        </w:tc>
      </w:tr>
      <w:tr w:rsidR="00B87FE4" w:rsidRPr="0069284B" w14:paraId="3A391516" w14:textId="77777777" w:rsidTr="00B87FE4">
        <w:trPr>
          <w:trHeight w:val="5297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7E8174" w14:textId="77777777" w:rsidR="00B87FE4" w:rsidRPr="00B87FE4" w:rsidRDefault="00B87FE4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C333E" w:rsidRPr="0069284B" w14:paraId="55CCA800" w14:textId="77777777" w:rsidTr="00A51044">
        <w:trPr>
          <w:trHeight w:val="3907"/>
        </w:trPr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55E729" w14:textId="66A38AC2" w:rsidR="006C333E" w:rsidRPr="00282CF4" w:rsidRDefault="00C5442E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82CF4">
              <w:rPr>
                <w:bCs/>
                <w:sz w:val="20"/>
                <w:szCs w:val="20"/>
              </w:rPr>
              <w:t>b</w:t>
            </w:r>
            <w:r w:rsidR="006C333E" w:rsidRPr="00282CF4">
              <w:rPr>
                <w:bCs/>
                <w:sz w:val="20"/>
                <w:szCs w:val="20"/>
              </w:rPr>
              <w:t>eigefügt sind:</w:t>
            </w:r>
          </w:p>
          <w:p w14:paraId="67EEF7EB" w14:textId="091F6D7D" w:rsidR="006C333E" w:rsidRPr="00282CF4" w:rsidRDefault="006C333E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82CF4">
              <w:rPr>
                <w:bCs/>
                <w:sz w:val="20"/>
                <w:szCs w:val="20"/>
              </w:rPr>
              <w:t xml:space="preserve">Zeitungsartikel </w:t>
            </w:r>
            <w:r w:rsidRPr="00282CF4">
              <w:rPr>
                <w:bCs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282CF4"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 w:rsidRPr="00282CF4">
              <w:rPr>
                <w:bCs/>
                <w:sz w:val="20"/>
                <w:szCs w:val="20"/>
              </w:rPr>
              <w:fldChar w:fldCharType="end"/>
            </w:r>
            <w:bookmarkEnd w:id="15"/>
            <w:r w:rsidRPr="00282CF4">
              <w:rPr>
                <w:bCs/>
                <w:sz w:val="20"/>
                <w:szCs w:val="20"/>
              </w:rPr>
              <w:t xml:space="preserve"> </w:t>
            </w:r>
          </w:p>
          <w:p w14:paraId="704AEB6C" w14:textId="18E38CD4" w:rsidR="006C333E" w:rsidRPr="00282CF4" w:rsidRDefault="006C333E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82CF4">
              <w:rPr>
                <w:bCs/>
                <w:sz w:val="20"/>
                <w:szCs w:val="20"/>
              </w:rPr>
              <w:t xml:space="preserve">Flyer               </w:t>
            </w:r>
            <w:r w:rsidRPr="00282CF4">
              <w:rPr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282CF4"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 w:rsidRPr="00282CF4">
              <w:rPr>
                <w:bCs/>
                <w:sz w:val="20"/>
                <w:szCs w:val="20"/>
              </w:rPr>
              <w:fldChar w:fldCharType="end"/>
            </w:r>
            <w:bookmarkEnd w:id="16"/>
          </w:p>
          <w:p w14:paraId="2B6EA419" w14:textId="6E570C7E" w:rsidR="006C333E" w:rsidRPr="00282CF4" w:rsidRDefault="006C333E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82CF4">
              <w:rPr>
                <w:bCs/>
                <w:sz w:val="20"/>
                <w:szCs w:val="20"/>
              </w:rPr>
              <w:t xml:space="preserve">Poster             </w:t>
            </w:r>
            <w:r w:rsidRPr="00282CF4">
              <w:rPr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282CF4"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 w:rsidRPr="00282CF4">
              <w:rPr>
                <w:bCs/>
                <w:sz w:val="20"/>
                <w:szCs w:val="20"/>
              </w:rPr>
              <w:fldChar w:fldCharType="end"/>
            </w:r>
            <w:bookmarkEnd w:id="17"/>
          </w:p>
          <w:p w14:paraId="475F530D" w14:textId="77777777" w:rsidR="006C333E" w:rsidRPr="00282CF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82CF4">
              <w:rPr>
                <w:bCs/>
                <w:sz w:val="20"/>
                <w:szCs w:val="20"/>
              </w:rPr>
              <w:t xml:space="preserve">Broschüren      </w:t>
            </w:r>
            <w:r w:rsidRPr="00282CF4">
              <w:rPr>
                <w:bCs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282CF4">
              <w:rPr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Cs/>
                <w:sz w:val="20"/>
                <w:szCs w:val="20"/>
              </w:rPr>
            </w:r>
            <w:r w:rsidR="001718A8">
              <w:rPr>
                <w:bCs/>
                <w:sz w:val="20"/>
                <w:szCs w:val="20"/>
              </w:rPr>
              <w:fldChar w:fldCharType="separate"/>
            </w:r>
            <w:r w:rsidRPr="00282CF4">
              <w:rPr>
                <w:bCs/>
                <w:sz w:val="20"/>
                <w:szCs w:val="20"/>
              </w:rPr>
              <w:fldChar w:fldCharType="end"/>
            </w:r>
            <w:bookmarkEnd w:id="18"/>
          </w:p>
          <w:p w14:paraId="7900ABF2" w14:textId="77777777" w:rsidR="006C333E" w:rsidRPr="00282CF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82CF4">
              <w:rPr>
                <w:bCs/>
                <w:sz w:val="20"/>
                <w:szCs w:val="20"/>
              </w:rPr>
              <w:t xml:space="preserve">sonstige, bitte benennen: </w:t>
            </w:r>
            <w:r w:rsidRPr="00282CF4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282CF4">
              <w:rPr>
                <w:bCs/>
                <w:sz w:val="20"/>
                <w:szCs w:val="20"/>
              </w:rPr>
              <w:instrText xml:space="preserve"> FORMTEXT </w:instrText>
            </w:r>
            <w:r w:rsidRPr="00282CF4">
              <w:rPr>
                <w:bCs/>
                <w:sz w:val="20"/>
                <w:szCs w:val="20"/>
              </w:rPr>
            </w:r>
            <w:r w:rsidRPr="00282CF4">
              <w:rPr>
                <w:bCs/>
                <w:sz w:val="20"/>
                <w:szCs w:val="20"/>
              </w:rPr>
              <w:fldChar w:fldCharType="separate"/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sz w:val="20"/>
                <w:szCs w:val="20"/>
              </w:rPr>
              <w:fldChar w:fldCharType="end"/>
            </w:r>
            <w:bookmarkEnd w:id="19"/>
          </w:p>
          <w:p w14:paraId="763A53AF" w14:textId="77777777" w:rsidR="006C333E" w:rsidRPr="00282CF4" w:rsidRDefault="006C333E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395049" w14:textId="67B91123" w:rsidR="006C333E" w:rsidRPr="00282CF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82CF4">
              <w:rPr>
                <w:bCs/>
                <w:sz w:val="20"/>
                <w:szCs w:val="20"/>
              </w:rPr>
              <w:t>Anzahl</w:t>
            </w:r>
            <w:r w:rsidR="00C5442E" w:rsidRPr="00282CF4">
              <w:rPr>
                <w:bCs/>
                <w:sz w:val="20"/>
                <w:szCs w:val="20"/>
              </w:rPr>
              <w:t>:</w:t>
            </w:r>
            <w:r w:rsidRPr="00282CF4">
              <w:rPr>
                <w:bCs/>
                <w:sz w:val="20"/>
                <w:szCs w:val="20"/>
              </w:rPr>
              <w:t xml:space="preserve"> </w:t>
            </w:r>
          </w:p>
          <w:p w14:paraId="0AC9BBC1" w14:textId="77777777" w:rsidR="006C333E" w:rsidRPr="00282CF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82CF4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282CF4">
              <w:rPr>
                <w:bCs/>
                <w:sz w:val="20"/>
                <w:szCs w:val="20"/>
              </w:rPr>
              <w:instrText xml:space="preserve"> FORMTEXT </w:instrText>
            </w:r>
            <w:r w:rsidRPr="00282CF4">
              <w:rPr>
                <w:bCs/>
                <w:sz w:val="20"/>
                <w:szCs w:val="20"/>
              </w:rPr>
            </w:r>
            <w:r w:rsidRPr="00282CF4">
              <w:rPr>
                <w:bCs/>
                <w:sz w:val="20"/>
                <w:szCs w:val="20"/>
              </w:rPr>
              <w:fldChar w:fldCharType="separate"/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sz w:val="20"/>
                <w:szCs w:val="20"/>
              </w:rPr>
              <w:fldChar w:fldCharType="end"/>
            </w:r>
            <w:bookmarkEnd w:id="20"/>
          </w:p>
          <w:p w14:paraId="783491EC" w14:textId="77777777" w:rsidR="006C333E" w:rsidRPr="00282CF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82CF4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282CF4">
              <w:rPr>
                <w:bCs/>
                <w:sz w:val="20"/>
                <w:szCs w:val="20"/>
              </w:rPr>
              <w:instrText xml:space="preserve"> FORMTEXT </w:instrText>
            </w:r>
            <w:r w:rsidRPr="00282CF4">
              <w:rPr>
                <w:bCs/>
                <w:sz w:val="20"/>
                <w:szCs w:val="20"/>
              </w:rPr>
            </w:r>
            <w:r w:rsidRPr="00282CF4">
              <w:rPr>
                <w:bCs/>
                <w:sz w:val="20"/>
                <w:szCs w:val="20"/>
              </w:rPr>
              <w:fldChar w:fldCharType="separate"/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sz w:val="20"/>
                <w:szCs w:val="20"/>
              </w:rPr>
              <w:fldChar w:fldCharType="end"/>
            </w:r>
            <w:bookmarkEnd w:id="21"/>
          </w:p>
          <w:p w14:paraId="13CEF2C6" w14:textId="77777777" w:rsidR="006C333E" w:rsidRPr="00282CF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82CF4">
              <w:rPr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282CF4">
              <w:rPr>
                <w:bCs/>
                <w:sz w:val="20"/>
                <w:szCs w:val="20"/>
              </w:rPr>
              <w:instrText xml:space="preserve"> FORMTEXT </w:instrText>
            </w:r>
            <w:r w:rsidRPr="00282CF4">
              <w:rPr>
                <w:bCs/>
                <w:sz w:val="20"/>
                <w:szCs w:val="20"/>
              </w:rPr>
            </w:r>
            <w:r w:rsidRPr="00282CF4">
              <w:rPr>
                <w:bCs/>
                <w:sz w:val="20"/>
                <w:szCs w:val="20"/>
              </w:rPr>
              <w:fldChar w:fldCharType="separate"/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sz w:val="20"/>
                <w:szCs w:val="20"/>
              </w:rPr>
              <w:fldChar w:fldCharType="end"/>
            </w:r>
            <w:bookmarkEnd w:id="22"/>
          </w:p>
          <w:p w14:paraId="054464AF" w14:textId="77777777" w:rsidR="006C333E" w:rsidRPr="00282CF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82CF4">
              <w:rPr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282CF4">
              <w:rPr>
                <w:bCs/>
                <w:sz w:val="20"/>
                <w:szCs w:val="20"/>
              </w:rPr>
              <w:instrText xml:space="preserve"> FORMTEXT </w:instrText>
            </w:r>
            <w:r w:rsidRPr="00282CF4">
              <w:rPr>
                <w:bCs/>
                <w:sz w:val="20"/>
                <w:szCs w:val="20"/>
              </w:rPr>
            </w:r>
            <w:r w:rsidRPr="00282CF4">
              <w:rPr>
                <w:bCs/>
                <w:sz w:val="20"/>
                <w:szCs w:val="20"/>
              </w:rPr>
              <w:fldChar w:fldCharType="separate"/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sz w:val="20"/>
                <w:szCs w:val="20"/>
              </w:rPr>
              <w:fldChar w:fldCharType="end"/>
            </w:r>
            <w:bookmarkEnd w:id="23"/>
          </w:p>
          <w:p w14:paraId="2BD73D61" w14:textId="77777777" w:rsidR="006C333E" w:rsidRPr="00282CF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82CF4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282CF4">
              <w:rPr>
                <w:bCs/>
                <w:sz w:val="20"/>
                <w:szCs w:val="20"/>
              </w:rPr>
              <w:instrText xml:space="preserve"> FORMTEXT </w:instrText>
            </w:r>
            <w:r w:rsidRPr="00282CF4">
              <w:rPr>
                <w:bCs/>
                <w:sz w:val="20"/>
                <w:szCs w:val="20"/>
              </w:rPr>
            </w:r>
            <w:r w:rsidRPr="00282CF4">
              <w:rPr>
                <w:bCs/>
                <w:sz w:val="20"/>
                <w:szCs w:val="20"/>
              </w:rPr>
              <w:fldChar w:fldCharType="separate"/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noProof/>
                <w:sz w:val="20"/>
                <w:szCs w:val="20"/>
              </w:rPr>
              <w:t> </w:t>
            </w:r>
            <w:r w:rsidRPr="00282CF4">
              <w:rPr>
                <w:bCs/>
                <w:sz w:val="20"/>
                <w:szCs w:val="20"/>
              </w:rPr>
              <w:fldChar w:fldCharType="end"/>
            </w:r>
            <w:bookmarkEnd w:id="24"/>
          </w:p>
          <w:p w14:paraId="7B5A87BA" w14:textId="1D857598" w:rsidR="006C333E" w:rsidRPr="00282CF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  <w:p w14:paraId="5B15F470" w14:textId="7DA42752" w:rsidR="006C333E" w:rsidRPr="00282CF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  <w:p w14:paraId="744F4EEA" w14:textId="58D850E4" w:rsidR="006C333E" w:rsidRPr="00282CF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  <w:p w14:paraId="6F6A295B" w14:textId="77777777" w:rsidR="006C333E" w:rsidRPr="00282CF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CB9641" w14:textId="77777777" w:rsidR="00B70F62" w:rsidRDefault="00B70F62" w:rsidP="006C333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14:paraId="13A61672" w14:textId="08D4E115" w:rsidR="006C333E" w:rsidRPr="00B70F62" w:rsidRDefault="00B70F62" w:rsidP="006C333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>zwingend be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B70F62">
              <w:rPr>
                <w:b/>
                <w:bCs/>
                <w:sz w:val="20"/>
                <w:szCs w:val="20"/>
              </w:rPr>
              <w:t>zufügen sind:</w:t>
            </w:r>
          </w:p>
          <w:p w14:paraId="79B84105" w14:textId="38612CDB" w:rsidR="006C333E" w:rsidRPr="00B70F62" w:rsidRDefault="006C333E" w:rsidP="006C333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 xml:space="preserve">Belegliste </w:t>
            </w:r>
            <w:r w:rsidR="00B70F62" w:rsidRPr="00B70F62">
              <w:rPr>
                <w:b/>
                <w:bCs/>
                <w:sz w:val="20"/>
                <w:szCs w:val="20"/>
                <w:shd w:val="clear" w:color="auto" w:fill="FBD4B4" w:themeFill="accent6" w:themeFillTint="6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Kontrollkästchen20"/>
            <w:r w:rsidR="00B70F62" w:rsidRPr="00B70F62">
              <w:rPr>
                <w:b/>
                <w:bCs/>
                <w:sz w:val="20"/>
                <w:szCs w:val="20"/>
                <w:shd w:val="clear" w:color="auto" w:fill="FBD4B4" w:themeFill="accent6" w:themeFillTint="66"/>
              </w:rPr>
              <w:instrText xml:space="preserve"> FORMCHECKBOX </w:instrText>
            </w:r>
            <w:r w:rsidR="001718A8">
              <w:rPr>
                <w:b/>
                <w:bCs/>
                <w:sz w:val="20"/>
                <w:szCs w:val="20"/>
                <w:shd w:val="clear" w:color="auto" w:fill="FBD4B4" w:themeFill="accent6" w:themeFillTint="66"/>
              </w:rPr>
            </w:r>
            <w:r w:rsidR="001718A8">
              <w:rPr>
                <w:b/>
                <w:bCs/>
                <w:sz w:val="20"/>
                <w:szCs w:val="20"/>
                <w:shd w:val="clear" w:color="auto" w:fill="FBD4B4" w:themeFill="accent6" w:themeFillTint="66"/>
              </w:rPr>
              <w:fldChar w:fldCharType="separate"/>
            </w:r>
            <w:r w:rsidR="00B70F62" w:rsidRPr="00B70F62">
              <w:rPr>
                <w:b/>
                <w:bCs/>
                <w:sz w:val="20"/>
                <w:szCs w:val="20"/>
                <w:shd w:val="clear" w:color="auto" w:fill="FBD4B4" w:themeFill="accent6" w:themeFillTint="66"/>
              </w:rPr>
              <w:fldChar w:fldCharType="end"/>
            </w:r>
            <w:bookmarkEnd w:id="25"/>
          </w:p>
          <w:p w14:paraId="2CA349FD" w14:textId="48E3480F" w:rsidR="006C333E" w:rsidRPr="00B70F62" w:rsidRDefault="006C333E" w:rsidP="006C333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 xml:space="preserve">Tätigkeitsnachweise </w:t>
            </w:r>
            <w:r w:rsidR="00B70F62" w:rsidRPr="00B70F62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Kontrollkästchen21"/>
            <w:r w:rsidR="00B70F62" w:rsidRPr="00B70F6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/>
                <w:bCs/>
                <w:sz w:val="20"/>
                <w:szCs w:val="20"/>
              </w:rPr>
            </w:r>
            <w:r w:rsidR="001718A8">
              <w:rPr>
                <w:b/>
                <w:bCs/>
                <w:sz w:val="20"/>
                <w:szCs w:val="20"/>
              </w:rPr>
              <w:fldChar w:fldCharType="separate"/>
            </w:r>
            <w:r w:rsidR="00B70F62" w:rsidRPr="00B70F62"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</w:p>
          <w:p w14:paraId="0F5A3B6A" w14:textId="65AA83D1" w:rsidR="006C333E" w:rsidRPr="00B70F62" w:rsidRDefault="006C333E" w:rsidP="006C333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 xml:space="preserve">Honorarverträge </w:t>
            </w:r>
            <w:r w:rsidR="00B70F62" w:rsidRPr="00B70F62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Kontrollkästchen22"/>
            <w:r w:rsidR="00B70F62" w:rsidRPr="00B70F6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/>
                <w:bCs/>
                <w:sz w:val="20"/>
                <w:szCs w:val="20"/>
              </w:rPr>
            </w:r>
            <w:r w:rsidR="001718A8">
              <w:rPr>
                <w:b/>
                <w:bCs/>
                <w:sz w:val="20"/>
                <w:szCs w:val="20"/>
              </w:rPr>
              <w:fldChar w:fldCharType="separate"/>
            </w:r>
            <w:r w:rsidR="00B70F62" w:rsidRPr="00B70F62">
              <w:rPr>
                <w:b/>
                <w:bCs/>
                <w:sz w:val="20"/>
                <w:szCs w:val="20"/>
              </w:rPr>
              <w:fldChar w:fldCharType="end"/>
            </w:r>
            <w:bookmarkEnd w:id="27"/>
          </w:p>
          <w:p w14:paraId="65B7CB15" w14:textId="1ECEC860" w:rsidR="006C333E" w:rsidRPr="00B70F62" w:rsidRDefault="001267E4" w:rsidP="006C333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 xml:space="preserve">Rechnungen im Original </w:t>
            </w:r>
            <w:r w:rsidR="00B70F62" w:rsidRPr="00B70F62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Kontrollkästchen23"/>
            <w:r w:rsidR="00B70F62" w:rsidRPr="00B70F6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/>
                <w:bCs/>
                <w:sz w:val="20"/>
                <w:szCs w:val="20"/>
              </w:rPr>
            </w:r>
            <w:r w:rsidR="001718A8">
              <w:rPr>
                <w:b/>
                <w:bCs/>
                <w:sz w:val="20"/>
                <w:szCs w:val="20"/>
              </w:rPr>
              <w:fldChar w:fldCharType="separate"/>
            </w:r>
            <w:r w:rsidR="00B70F62" w:rsidRPr="00B70F62">
              <w:rPr>
                <w:b/>
                <w:bCs/>
                <w:sz w:val="20"/>
                <w:szCs w:val="20"/>
              </w:rPr>
              <w:fldChar w:fldCharType="end"/>
            </w:r>
            <w:bookmarkEnd w:id="28"/>
          </w:p>
          <w:p w14:paraId="6BB48DFB" w14:textId="34226382" w:rsidR="001267E4" w:rsidRPr="00B70F62" w:rsidRDefault="001267E4" w:rsidP="006C333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 xml:space="preserve">Zahlenmäßiger Nachweis ( mit Kontoauszug, Kassenbuchauszug) </w:t>
            </w:r>
            <w:r w:rsidR="00B70F62" w:rsidRPr="00B70F62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Kontrollkästchen24"/>
            <w:r w:rsidR="00B70F62" w:rsidRPr="00B70F6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/>
                <w:bCs/>
                <w:sz w:val="20"/>
                <w:szCs w:val="20"/>
              </w:rPr>
            </w:r>
            <w:r w:rsidR="001718A8">
              <w:rPr>
                <w:b/>
                <w:bCs/>
                <w:sz w:val="20"/>
                <w:szCs w:val="20"/>
              </w:rPr>
              <w:fldChar w:fldCharType="separate"/>
            </w:r>
            <w:r w:rsidR="00B70F62" w:rsidRPr="00B70F62">
              <w:rPr>
                <w:b/>
                <w:bCs/>
                <w:sz w:val="20"/>
                <w:szCs w:val="20"/>
              </w:rPr>
              <w:fldChar w:fldCharType="end"/>
            </w:r>
            <w:bookmarkEnd w:id="29"/>
          </w:p>
          <w:p w14:paraId="38AFF7E1" w14:textId="3EEB8176" w:rsidR="001267E4" w:rsidRPr="00B70F62" w:rsidRDefault="001267E4" w:rsidP="006C333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 xml:space="preserve">Reisekostenabrechnung </w:t>
            </w:r>
            <w:r w:rsidR="00B70F62" w:rsidRPr="00B70F62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Kontrollkästchen25"/>
            <w:r w:rsidR="00B70F62" w:rsidRPr="00B70F6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718A8">
              <w:rPr>
                <w:b/>
                <w:bCs/>
                <w:sz w:val="20"/>
                <w:szCs w:val="20"/>
              </w:rPr>
            </w:r>
            <w:r w:rsidR="001718A8">
              <w:rPr>
                <w:b/>
                <w:bCs/>
                <w:sz w:val="20"/>
                <w:szCs w:val="20"/>
              </w:rPr>
              <w:fldChar w:fldCharType="separate"/>
            </w:r>
            <w:r w:rsidR="00B70F62" w:rsidRPr="00B70F62"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  <w:p w14:paraId="05101A46" w14:textId="4D022D4A" w:rsidR="006C333E" w:rsidRPr="00B70F62" w:rsidRDefault="006C333E" w:rsidP="00A51044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41609C21" w14:textId="4C23E35A" w:rsidR="00A1413B" w:rsidRPr="0069284B" w:rsidRDefault="00A1413B">
      <w:pPr>
        <w:rPr>
          <w:sz w:val="20"/>
          <w:szCs w:val="20"/>
        </w:rPr>
      </w:pPr>
    </w:p>
    <w:tbl>
      <w:tblPr>
        <w:tblpPr w:leftFromText="141" w:rightFromText="141" w:vertAnchor="text" w:horzAnchor="margin" w:tblpY="-464"/>
        <w:tblOverlap w:val="never"/>
        <w:tblW w:w="10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6449"/>
        <w:gridCol w:w="1355"/>
      </w:tblGrid>
      <w:tr w:rsidR="00CC7CF7" w:rsidRPr="0069284B" w14:paraId="78E7B71F" w14:textId="77777777" w:rsidTr="00CC7CF7">
        <w:trPr>
          <w:trHeight w:val="157"/>
        </w:trPr>
        <w:tc>
          <w:tcPr>
            <w:tcW w:w="10853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0A30C" w14:textId="77777777" w:rsidR="005633FA" w:rsidRPr="0069284B" w:rsidRDefault="005633FA" w:rsidP="00CC7C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64CCF2" w14:textId="77777777" w:rsidR="00CC7CF7" w:rsidRPr="0069284B" w:rsidRDefault="00CC7CF7" w:rsidP="00CC7CF7">
            <w:pPr>
              <w:jc w:val="center"/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Finanzplan</w:t>
            </w:r>
          </w:p>
          <w:p w14:paraId="1E1724B3" w14:textId="77777777" w:rsidR="00CC7CF7" w:rsidRPr="0069284B" w:rsidRDefault="00CC7CF7" w:rsidP="00CC7CF7">
            <w:pPr>
              <w:jc w:val="center"/>
              <w:rPr>
                <w:sz w:val="20"/>
                <w:szCs w:val="20"/>
              </w:rPr>
            </w:pPr>
          </w:p>
        </w:tc>
      </w:tr>
      <w:tr w:rsidR="00CC7CF7" w:rsidRPr="0069284B" w14:paraId="113797D8" w14:textId="77777777" w:rsidTr="00657A02">
        <w:trPr>
          <w:trHeight w:val="573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692721" w14:textId="77777777" w:rsidR="00CC7CF7" w:rsidRPr="00B70F62" w:rsidRDefault="00CC7CF7" w:rsidP="005912BA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>Ausgaben</w:t>
            </w:r>
          </w:p>
        </w:tc>
        <w:tc>
          <w:tcPr>
            <w:tcW w:w="6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222808D" w14:textId="1B042AE0" w:rsidR="005912BA" w:rsidRDefault="00CC7CF7" w:rsidP="005912BA">
            <w:pPr>
              <w:jc w:val="center"/>
              <w:rPr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Zweck der Ausgaben</w:t>
            </w:r>
          </w:p>
          <w:p w14:paraId="190F1B65" w14:textId="75424CCA" w:rsidR="00CC7CF7" w:rsidRPr="0069284B" w:rsidRDefault="00CC7CF7" w:rsidP="005912BA">
            <w:pPr>
              <w:rPr>
                <w:b/>
                <w:bCs/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(schlüsseln </w:t>
            </w:r>
            <w:r w:rsidR="005912BA">
              <w:rPr>
                <w:sz w:val="20"/>
                <w:szCs w:val="20"/>
              </w:rPr>
              <w:t>S</w:t>
            </w:r>
            <w:r w:rsidRPr="0069284B">
              <w:rPr>
                <w:sz w:val="20"/>
                <w:szCs w:val="20"/>
              </w:rPr>
              <w:t>ie bitte grob die Ausgaben auf, z.B. Anz</w:t>
            </w:r>
            <w:r w:rsidR="005912BA">
              <w:rPr>
                <w:sz w:val="20"/>
                <w:szCs w:val="20"/>
              </w:rPr>
              <w:t>ahl</w:t>
            </w:r>
            <w:r w:rsidRPr="0069284B">
              <w:rPr>
                <w:sz w:val="20"/>
                <w:szCs w:val="20"/>
              </w:rPr>
              <w:t xml:space="preserve"> der Mit</w:t>
            </w:r>
            <w:r w:rsidR="005912BA">
              <w:rPr>
                <w:sz w:val="20"/>
                <w:szCs w:val="20"/>
              </w:rPr>
              <w:t>-</w:t>
            </w:r>
            <w:r w:rsidRPr="0069284B">
              <w:rPr>
                <w:sz w:val="20"/>
                <w:szCs w:val="20"/>
              </w:rPr>
              <w:t>arbeiter/</w:t>
            </w:r>
            <w:r w:rsidR="005912BA">
              <w:rPr>
                <w:sz w:val="20"/>
                <w:szCs w:val="20"/>
              </w:rPr>
              <w:t xml:space="preserve"> </w:t>
            </w:r>
            <w:r w:rsidRPr="0069284B">
              <w:rPr>
                <w:sz w:val="20"/>
                <w:szCs w:val="20"/>
              </w:rPr>
              <w:t>Referenten, Mietdauer etc. fügen sie ggf. weitere Zeilen ein</w:t>
            </w:r>
            <w:r w:rsidR="005912BA">
              <w:rPr>
                <w:sz w:val="20"/>
                <w:szCs w:val="20"/>
              </w:rPr>
              <w:t>)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739AB5A6" w14:textId="77777777" w:rsidR="00CC7CF7" w:rsidRPr="005912BA" w:rsidRDefault="00CC7CF7" w:rsidP="005912B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912BA">
              <w:rPr>
                <w:b/>
                <w:sz w:val="20"/>
                <w:szCs w:val="20"/>
              </w:rPr>
              <w:t>Betrag in €</w:t>
            </w:r>
          </w:p>
        </w:tc>
      </w:tr>
      <w:tr w:rsidR="00CC7CF7" w:rsidRPr="0069284B" w14:paraId="618691A2" w14:textId="77777777" w:rsidTr="00657A02">
        <w:trPr>
          <w:trHeight w:val="167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C8FABC" w14:textId="22573606" w:rsidR="00CC7CF7" w:rsidRPr="00B70F62" w:rsidRDefault="00657A02" w:rsidP="00657A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Personalkosten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6547B9CA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BAF5CC4" w14:textId="4F72B544" w:rsidR="00CC7CF7" w:rsidRPr="0069284B" w:rsidRDefault="00CC7CF7" w:rsidP="005912BA">
            <w:pPr>
              <w:jc w:val="right"/>
              <w:rPr>
                <w:sz w:val="20"/>
                <w:szCs w:val="20"/>
              </w:rPr>
            </w:pPr>
          </w:p>
        </w:tc>
      </w:tr>
      <w:tr w:rsidR="00CC7CF7" w:rsidRPr="0069284B" w14:paraId="65CEAC1C" w14:textId="77777777" w:rsidTr="005912BA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14:paraId="028DEA2B" w14:textId="77777777" w:rsidR="00CC7CF7" w:rsidRPr="00B70F62" w:rsidRDefault="00CC7CF7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 xml:space="preserve"> Gehalt (SV-pflichtig):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D1FD5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AE84E" w14:textId="57BE68A3" w:rsidR="005808A4" w:rsidRPr="0069284B" w:rsidRDefault="005808A4" w:rsidP="005912BA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22BFE96E" w14:textId="77777777" w:rsidTr="00657A02">
        <w:trPr>
          <w:trHeight w:val="699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D6D032" w14:textId="1C0F0110" w:rsidR="00657A02" w:rsidRPr="00B70F62" w:rsidRDefault="00657A02" w:rsidP="00657A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Sachkosten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77FDD02C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F282929" w14:textId="4DEBAA70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20DDCF3A" w14:textId="77777777" w:rsidTr="00657A02">
        <w:trPr>
          <w:trHeight w:val="305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6AEB24" w14:textId="77777777" w:rsidR="00657A02" w:rsidRPr="00B70F62" w:rsidRDefault="00657A02" w:rsidP="00657A02">
            <w:pPr>
              <w:jc w:val="both"/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>Honorarkosten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CB972D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6C735DAE" w14:textId="77777777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657A02" w:rsidRPr="0069284B" w14:paraId="6021E63C" w14:textId="77777777" w:rsidTr="005912BA">
        <w:trPr>
          <w:trHeight w:val="338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7863B703" w14:textId="11A3D8A5" w:rsidR="00657A02" w:rsidRPr="00B70F62" w:rsidRDefault="00657A02" w:rsidP="00657A02">
            <w:pPr>
              <w:jc w:val="both"/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Honorare für externe Mitarbeiter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F137" w14:textId="79BF9EFD" w:rsidR="00657A02" w:rsidRPr="0069284B" w:rsidRDefault="00657A02" w:rsidP="00657A0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2A007" w14:textId="64F673E3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5E640968" w14:textId="77777777" w:rsidTr="005912BA">
        <w:trPr>
          <w:trHeight w:val="325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0F8A86C2" w14:textId="77777777" w:rsidR="00657A02" w:rsidRPr="00B70F62" w:rsidRDefault="00657A02" w:rsidP="00657A02">
            <w:pPr>
              <w:jc w:val="both"/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 xml:space="preserve">Honorare für interne Mitarbeiter 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76B9" w14:textId="47434074" w:rsidR="00657A02" w:rsidRPr="0069284B" w:rsidRDefault="00657A02" w:rsidP="00657A0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78488" w14:textId="5DC8A634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5B3860CA" w14:textId="77777777" w:rsidTr="005912BA">
        <w:trPr>
          <w:trHeight w:val="305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3EC9B6DE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sonstige Honorarkosten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79458D" w14:textId="7A0C7562" w:rsidR="00657A02" w:rsidRPr="0069284B" w:rsidRDefault="00657A02" w:rsidP="00657A0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E296F" w14:textId="759CF174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518F5324" w14:textId="77777777" w:rsidTr="005912BA">
        <w:trPr>
          <w:trHeight w:val="282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1CE5FA94" w14:textId="0A1F6305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Künstlersozialkasse/</w:t>
            </w:r>
            <w:r>
              <w:rPr>
                <w:sz w:val="20"/>
                <w:szCs w:val="20"/>
              </w:rPr>
              <w:t>BG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C766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06069" w14:textId="20E7E3CE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12ECA096" w14:textId="77777777" w:rsidTr="00657A02">
        <w:trPr>
          <w:trHeight w:val="517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A7623AE" w14:textId="77777777" w:rsidR="00657A02" w:rsidRPr="00B70F62" w:rsidRDefault="00657A02" w:rsidP="00657A02">
            <w:pPr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>Miete/ Raumkosten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71437AB0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4C69FC8" w14:textId="0597D2FD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6FFCF6FD" w14:textId="77777777" w:rsidTr="005912BA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1AD967AC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Raummietkosten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E869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2BD18" w14:textId="2C85DEEC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3F609F28" w14:textId="77777777" w:rsidTr="005912BA">
        <w:trPr>
          <w:trHeight w:val="477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569C4DBB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 xml:space="preserve">Raumkosten für Einzelveranstaltungen 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E8A8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05A2F" w14:textId="26C5C141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56471445" w14:textId="77777777" w:rsidTr="005912BA">
        <w:trPr>
          <w:trHeight w:val="274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78C69273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 xml:space="preserve">sonstige Mietkosten (Strom, Reinigungskosten etc.) 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4C92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F748D" w14:textId="0B9392F6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5D6DD57F" w14:textId="77777777" w:rsidTr="005912BA">
        <w:trPr>
          <w:trHeight w:val="274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7FE18D1B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Telefon/ Internetkosten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302F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839CB" w14:textId="3779B19F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03AFCD83" w14:textId="77777777" w:rsidTr="005912BA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59A43E2E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Portokosten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4AC6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B3C29" w14:textId="529FFAD3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57711B2D" w14:textId="77777777" w:rsidTr="00657A02">
        <w:trPr>
          <w:trHeight w:val="479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E8C6097" w14:textId="79A2BB6A" w:rsidR="00657A02" w:rsidRPr="00B70F62" w:rsidRDefault="00657A02" w:rsidP="00657A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ÖA</w:t>
            </w:r>
            <w:r w:rsidRPr="00B70F62">
              <w:rPr>
                <w:b/>
                <w:bCs/>
                <w:sz w:val="20"/>
                <w:szCs w:val="20"/>
              </w:rPr>
              <w:t>/ Arbeitsmaterial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625A52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A2FD0FC" w14:textId="172D3F76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6830C2DB" w14:textId="77777777" w:rsidTr="005912BA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292C8011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Öffentlichkeitsarbeit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32D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15542" w14:textId="3DE86137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0EC0B6D1" w14:textId="77777777" w:rsidTr="005912BA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31B02B65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 xml:space="preserve">Zeitschriften und Bücher 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8161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94F37" w14:textId="16E66289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46D3C29F" w14:textId="77777777" w:rsidTr="005912BA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12322E7E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Bürobedarf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64F4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39B90" w14:textId="1F5ED64C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0EDA2932" w14:textId="77777777" w:rsidTr="00657A02">
        <w:trPr>
          <w:trHeight w:val="511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F5CA49" w14:textId="77777777" w:rsidR="00657A02" w:rsidRPr="00B70F62" w:rsidRDefault="00657A02" w:rsidP="00657A02">
            <w:pPr>
              <w:jc w:val="both"/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>Unterkunft/Transport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5DFC55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AA609FE" w14:textId="579448CF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27E6FA3A" w14:textId="77777777" w:rsidTr="005912BA">
        <w:trPr>
          <w:trHeight w:val="26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626B276C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 xml:space="preserve">Kosten für Unterkunft 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648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90F26" w14:textId="6EBA00AB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3C6CF3A3" w14:textId="77777777" w:rsidTr="005912BA">
        <w:trPr>
          <w:trHeight w:val="26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631A393E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Kosten für Verpflegung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5E1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9A0DB" w14:textId="70B8874B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30F9D16F" w14:textId="77777777" w:rsidTr="005912BA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3ACB8211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Transport- und Fahrtkosten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9574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73D5D" w14:textId="722B4D17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419E386D" w14:textId="77777777" w:rsidTr="005912BA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5F461F5B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sonstiges (Gebühren, GEMA)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DD5DB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1E656" w14:textId="702ADB55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557392F6" w14:textId="77777777" w:rsidTr="005912BA">
        <w:trPr>
          <w:trHeight w:val="14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6DE77680" w14:textId="77777777" w:rsidR="00657A02" w:rsidRPr="00B70F62" w:rsidRDefault="00657A02" w:rsidP="00657A02">
            <w:pPr>
              <w:jc w:val="right"/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0296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21885" w14:textId="372D342F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7EECC6AE" w14:textId="77777777" w:rsidTr="005912BA">
        <w:trPr>
          <w:trHeight w:val="539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14:paraId="181C424B" w14:textId="77777777" w:rsidR="00657A02" w:rsidRPr="00B70F62" w:rsidRDefault="00657A02" w:rsidP="00657A02">
            <w:pPr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F8BD" w14:textId="127B8960" w:rsidR="00657A02" w:rsidRPr="0069284B" w:rsidRDefault="00657A02" w:rsidP="00657A02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Summe der Ausgaben: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E14B3" w14:textId="4823447F" w:rsidR="00657A02" w:rsidRPr="0069284B" w:rsidRDefault="00657A02" w:rsidP="00657A02">
            <w:pPr>
              <w:spacing w:line="360" w:lineRule="auto"/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57A02" w:rsidRPr="0069284B" w14:paraId="49FB0B3C" w14:textId="77777777" w:rsidTr="005912BA">
        <w:trPr>
          <w:trHeight w:val="265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D93" w14:textId="77777777" w:rsidR="00657A02" w:rsidRDefault="00657A02" w:rsidP="00657A02">
            <w:pPr>
              <w:rPr>
                <w:color w:val="FFFFFF" w:themeColor="background1"/>
                <w:sz w:val="20"/>
                <w:szCs w:val="20"/>
              </w:rPr>
            </w:pPr>
          </w:p>
          <w:p w14:paraId="5C8EEF21" w14:textId="77777777" w:rsidR="00657A02" w:rsidRPr="00B70F62" w:rsidRDefault="00657A02" w:rsidP="00657A0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B0CF" w14:textId="77777777" w:rsidR="00657A02" w:rsidRPr="0069284B" w:rsidRDefault="00657A02" w:rsidP="00657A0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3DDA7" w14:textId="77777777" w:rsidR="00657A02" w:rsidRPr="0069284B" w:rsidRDefault="00657A02" w:rsidP="00657A02">
            <w:pPr>
              <w:rPr>
                <w:sz w:val="20"/>
                <w:szCs w:val="20"/>
              </w:rPr>
            </w:pPr>
          </w:p>
        </w:tc>
      </w:tr>
      <w:tr w:rsidR="00657A02" w:rsidRPr="0069284B" w14:paraId="3F809EC2" w14:textId="77777777" w:rsidTr="00657A02">
        <w:trPr>
          <w:trHeight w:val="573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EAE625" w14:textId="77777777" w:rsidR="00657A02" w:rsidRPr="00B70F62" w:rsidRDefault="00657A02" w:rsidP="00657A02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>Einnahmen</w:t>
            </w:r>
          </w:p>
        </w:tc>
        <w:tc>
          <w:tcPr>
            <w:tcW w:w="6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FF44596" w14:textId="77777777" w:rsidR="00657A02" w:rsidRPr="005912BA" w:rsidRDefault="00657A02" w:rsidP="00657A02">
            <w:pPr>
              <w:jc w:val="center"/>
              <w:rPr>
                <w:b/>
                <w:sz w:val="20"/>
                <w:szCs w:val="20"/>
              </w:rPr>
            </w:pPr>
            <w:r w:rsidRPr="005912BA">
              <w:rPr>
                <w:b/>
                <w:sz w:val="20"/>
                <w:szCs w:val="20"/>
              </w:rPr>
              <w:t xml:space="preserve">Beschreibung der Einnahmen            </w:t>
            </w:r>
          </w:p>
          <w:p w14:paraId="548C021E" w14:textId="673DE3E6" w:rsidR="00657A02" w:rsidRPr="0069284B" w:rsidRDefault="00657A02" w:rsidP="00657A02">
            <w:pPr>
              <w:jc w:val="center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     (z.B.</w:t>
            </w:r>
            <w:r>
              <w:rPr>
                <w:sz w:val="20"/>
                <w:szCs w:val="20"/>
              </w:rPr>
              <w:t xml:space="preserve"> </w:t>
            </w:r>
            <w:r w:rsidRPr="0069284B">
              <w:rPr>
                <w:sz w:val="20"/>
                <w:szCs w:val="20"/>
              </w:rPr>
              <w:t>Förderprogramm</w:t>
            </w:r>
            <w:r>
              <w:rPr>
                <w:sz w:val="20"/>
                <w:szCs w:val="20"/>
              </w:rPr>
              <w:t>e</w:t>
            </w:r>
            <w:r w:rsidRPr="0069284B">
              <w:rPr>
                <w:sz w:val="20"/>
                <w:szCs w:val="20"/>
              </w:rPr>
              <w:t>, Höhe der Eintrittsgelder</w:t>
            </w:r>
            <w:r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A3A0939" w14:textId="77777777" w:rsidR="00657A02" w:rsidRPr="005912BA" w:rsidRDefault="00657A02" w:rsidP="00657A0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912BA">
              <w:rPr>
                <w:b/>
                <w:sz w:val="20"/>
                <w:szCs w:val="20"/>
              </w:rPr>
              <w:t>Betrag in €</w:t>
            </w:r>
          </w:p>
        </w:tc>
      </w:tr>
      <w:tr w:rsidR="00657A02" w:rsidRPr="0069284B" w14:paraId="199CE8DD" w14:textId="77777777" w:rsidTr="00657A02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44574427" w14:textId="77777777" w:rsidR="00657A02" w:rsidRPr="00B70F62" w:rsidRDefault="00657A02" w:rsidP="00657A02">
            <w:pPr>
              <w:jc w:val="right"/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Eigenmittel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E778A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CCE24" w14:textId="77777777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657A02" w:rsidRPr="0069284B" w14:paraId="1E6E4296" w14:textId="77777777" w:rsidTr="00657A02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339E1916" w14:textId="77777777" w:rsidR="00657A02" w:rsidRPr="00B70F62" w:rsidRDefault="00657A02" w:rsidP="00657A02">
            <w:pPr>
              <w:jc w:val="right"/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EU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3540AD" w14:textId="77777777" w:rsidR="00657A02" w:rsidRPr="0069284B" w:rsidRDefault="00657A02" w:rsidP="00657A0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04F7" w14:textId="77777777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657A02" w:rsidRPr="0069284B" w14:paraId="58CE6318" w14:textId="77777777" w:rsidTr="00657A02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06FD3994" w14:textId="77777777" w:rsidR="00657A02" w:rsidRPr="00B70F62" w:rsidRDefault="00657A02" w:rsidP="00657A02">
            <w:pPr>
              <w:jc w:val="right"/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Bund</w:t>
            </w:r>
          </w:p>
        </w:tc>
        <w:tc>
          <w:tcPr>
            <w:tcW w:w="64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6A860" w14:textId="77777777" w:rsidR="00657A02" w:rsidRPr="0069284B" w:rsidRDefault="00657A02" w:rsidP="00657A0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63AE7" w14:textId="77777777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657A02" w:rsidRPr="0069284B" w14:paraId="276DC525" w14:textId="77777777" w:rsidTr="005912BA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00BC6BE2" w14:textId="77777777" w:rsidR="00657A02" w:rsidRPr="00B70F62" w:rsidRDefault="00657A02" w:rsidP="00657A02">
            <w:pPr>
              <w:jc w:val="right"/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Land Thüringen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809C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9D3C3" w14:textId="77777777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657A02" w:rsidRPr="0069284B" w14:paraId="497E9F35" w14:textId="77777777" w:rsidTr="005912BA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3930E619" w14:textId="77777777" w:rsidR="00657A02" w:rsidRPr="00B70F62" w:rsidRDefault="00657A02" w:rsidP="00657A02">
            <w:pPr>
              <w:jc w:val="right"/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>andere Drittmittel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15C4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7BB05" w14:textId="77777777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657A02" w:rsidRPr="0069284B" w14:paraId="7DBAB1EB" w14:textId="77777777" w:rsidTr="005912BA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19AE9FC7" w14:textId="77777777" w:rsidR="00657A02" w:rsidRPr="00B70F62" w:rsidRDefault="00657A02" w:rsidP="00657A02">
            <w:pPr>
              <w:jc w:val="right"/>
              <w:rPr>
                <w:sz w:val="20"/>
                <w:szCs w:val="20"/>
              </w:rPr>
            </w:pPr>
            <w:r w:rsidRPr="00B70F62">
              <w:rPr>
                <w:sz w:val="20"/>
                <w:szCs w:val="20"/>
              </w:rPr>
              <w:t xml:space="preserve">sonst. Einnahmen/Erlöse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61DE" w14:textId="77777777" w:rsidR="00657A02" w:rsidRPr="0069284B" w:rsidRDefault="00657A02" w:rsidP="00657A0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B73EB" w14:textId="77777777" w:rsidR="00657A02" w:rsidRPr="0069284B" w:rsidRDefault="00657A02" w:rsidP="00657A02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657A02" w:rsidRPr="0069284B" w14:paraId="57D7F0FD" w14:textId="77777777" w:rsidTr="00657A02">
        <w:trPr>
          <w:trHeight w:val="475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7E48835F" w14:textId="77777777" w:rsidR="00657A02" w:rsidRPr="00B70F62" w:rsidRDefault="00657A02" w:rsidP="00657A02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B70F62">
              <w:rPr>
                <w:b/>
                <w:bCs/>
                <w:sz w:val="20"/>
                <w:szCs w:val="20"/>
              </w:rPr>
              <w:t>beantragte Förderung - LAP</w:t>
            </w:r>
          </w:p>
        </w:tc>
        <w:tc>
          <w:tcPr>
            <w:tcW w:w="6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CF38" w14:textId="252E3BFA" w:rsidR="00657A02" w:rsidRPr="0069284B" w:rsidRDefault="00657A02" w:rsidP="00657A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E6CFC" w14:textId="37665995" w:rsidR="00657A02" w:rsidRPr="0069284B" w:rsidRDefault="00657A02" w:rsidP="00657A0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657A02" w:rsidRPr="0069284B" w14:paraId="04653F3D" w14:textId="77777777" w:rsidTr="00657A02">
        <w:trPr>
          <w:trHeight w:val="535"/>
        </w:trPr>
        <w:tc>
          <w:tcPr>
            <w:tcW w:w="3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F40D" w14:textId="77777777" w:rsidR="00657A02" w:rsidRPr="00D57505" w:rsidRDefault="00657A02" w:rsidP="00657A02">
            <w:pPr>
              <w:rPr>
                <w:sz w:val="20"/>
                <w:szCs w:val="20"/>
              </w:rPr>
            </w:pPr>
            <w:r w:rsidRPr="00D57505">
              <w:rPr>
                <w:sz w:val="20"/>
                <w:szCs w:val="20"/>
              </w:rPr>
              <w:t> </w:t>
            </w:r>
          </w:p>
        </w:tc>
        <w:tc>
          <w:tcPr>
            <w:tcW w:w="6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5DE7" w14:textId="09B236C7" w:rsidR="00657A02" w:rsidRPr="0069284B" w:rsidRDefault="00657A02" w:rsidP="00657A02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Summe der Einnahmen: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6562F" w14:textId="6C877F5E" w:rsidR="00657A02" w:rsidRPr="0069284B" w:rsidRDefault="00657A02" w:rsidP="00657A02">
            <w:pPr>
              <w:spacing w:line="360" w:lineRule="auto"/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57A02" w:rsidRPr="00657A02" w14:paraId="5E6DEC46" w14:textId="77777777" w:rsidTr="00657A02">
        <w:trPr>
          <w:trHeight w:val="790"/>
        </w:trPr>
        <w:tc>
          <w:tcPr>
            <w:tcW w:w="108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60A82" w14:textId="33B66C20" w:rsidR="00657A02" w:rsidRPr="00657A02" w:rsidRDefault="00657A02" w:rsidP="003D7FCF">
            <w:pPr>
              <w:rPr>
                <w:bCs/>
                <w:color w:val="FF0000"/>
                <w:sz w:val="18"/>
              </w:rPr>
            </w:pPr>
            <w:r w:rsidRPr="00657A02">
              <w:rPr>
                <w:bCs/>
                <w:color w:val="FF0000"/>
                <w:sz w:val="22"/>
              </w:rPr>
              <w:t>Einnahmen und Ausgaben des Projektes müssen ausgeglichen sein. Anlagen, Kostenvoranschläge, Angebote, Honorarkraft Profil bitte beifügen!</w:t>
            </w:r>
          </w:p>
        </w:tc>
      </w:tr>
      <w:tr w:rsidR="00657A02" w:rsidRPr="0069284B" w14:paraId="76FC476B" w14:textId="77777777" w:rsidTr="00657A02">
        <w:trPr>
          <w:trHeight w:val="807"/>
        </w:trPr>
        <w:tc>
          <w:tcPr>
            <w:tcW w:w="30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7CBDF" w14:textId="4E3B9121" w:rsidR="00657A02" w:rsidRPr="00D57505" w:rsidRDefault="00657A02" w:rsidP="00657A02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4F324" w14:textId="77777777" w:rsidR="00657A02" w:rsidRPr="00D57505" w:rsidRDefault="00657A02" w:rsidP="00657A02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90B4" w14:textId="77777777" w:rsidR="00657A02" w:rsidRPr="00D57505" w:rsidRDefault="00657A02" w:rsidP="00657A02">
            <w:pPr>
              <w:rPr>
                <w:b/>
                <w:sz w:val="20"/>
                <w:szCs w:val="20"/>
              </w:rPr>
            </w:pPr>
          </w:p>
        </w:tc>
      </w:tr>
    </w:tbl>
    <w:p w14:paraId="730182B4" w14:textId="77777777" w:rsidR="00D57505" w:rsidRDefault="00D57505" w:rsidP="00CC7CF7">
      <w:pPr>
        <w:rPr>
          <w:sz w:val="20"/>
          <w:szCs w:val="20"/>
        </w:rPr>
      </w:pPr>
    </w:p>
    <w:p w14:paraId="342B2792" w14:textId="77777777" w:rsidR="00D57505" w:rsidRDefault="00D57505" w:rsidP="00CC7CF7">
      <w:pPr>
        <w:rPr>
          <w:sz w:val="20"/>
          <w:szCs w:val="20"/>
        </w:rPr>
      </w:pPr>
    </w:p>
    <w:tbl>
      <w:tblPr>
        <w:tblStyle w:val="NormaleTabelle1"/>
        <w:tblpPr w:leftFromText="141" w:rightFromText="141" w:vertAnchor="text" w:horzAnchor="page" w:tblpX="708" w:tblpY="-69"/>
        <w:tblOverlap w:val="never"/>
        <w:tblW w:w="10085" w:type="dxa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1"/>
        <w:gridCol w:w="3540"/>
        <w:gridCol w:w="4754"/>
      </w:tblGrid>
      <w:tr w:rsidR="00D57505" w:rsidRPr="0069284B" w14:paraId="5D323C4F" w14:textId="77777777" w:rsidTr="005808A4">
        <w:trPr>
          <w:trHeight w:val="360"/>
        </w:trPr>
        <w:tc>
          <w:tcPr>
            <w:tcW w:w="10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05858369" w14:textId="77777777" w:rsidR="00D57505" w:rsidRPr="00B87FE4" w:rsidRDefault="00D57505" w:rsidP="005808A4">
            <w:pPr>
              <w:rPr>
                <w:b/>
                <w:sz w:val="20"/>
                <w:szCs w:val="20"/>
              </w:rPr>
            </w:pPr>
            <w:r w:rsidRPr="00B87FE4">
              <w:rPr>
                <w:b/>
                <w:sz w:val="20"/>
                <w:szCs w:val="20"/>
              </w:rPr>
              <w:t>Rechtskräftige Unterschrift</w:t>
            </w:r>
          </w:p>
          <w:p w14:paraId="6E0F0844" w14:textId="07B6288A" w:rsidR="00D57505" w:rsidRPr="00B87FE4" w:rsidRDefault="00D57505" w:rsidP="005808A4">
            <w:pPr>
              <w:rPr>
                <w:sz w:val="20"/>
                <w:szCs w:val="20"/>
              </w:rPr>
            </w:pPr>
            <w:r w:rsidRPr="00B87FE4">
              <w:rPr>
                <w:sz w:val="20"/>
                <w:szCs w:val="20"/>
              </w:rPr>
              <w:t xml:space="preserve">Mit meiner Unterschrift </w:t>
            </w:r>
            <w:r w:rsidR="0004501D" w:rsidRPr="00B87FE4">
              <w:rPr>
                <w:sz w:val="20"/>
                <w:szCs w:val="20"/>
              </w:rPr>
              <w:t>bestätige</w:t>
            </w:r>
            <w:r w:rsidRPr="00B87FE4">
              <w:rPr>
                <w:sz w:val="20"/>
                <w:szCs w:val="20"/>
              </w:rPr>
              <w:t xml:space="preserve"> ich die Richtigkeit und </w:t>
            </w:r>
            <w:r w:rsidR="0004501D" w:rsidRPr="00B87FE4">
              <w:rPr>
                <w:sz w:val="20"/>
                <w:szCs w:val="20"/>
              </w:rPr>
              <w:t>Vollständigkeit</w:t>
            </w:r>
            <w:r w:rsidRPr="00B87FE4">
              <w:rPr>
                <w:sz w:val="20"/>
                <w:szCs w:val="20"/>
              </w:rPr>
              <w:t xml:space="preserve"> der vorstehenden Angaben. </w:t>
            </w:r>
          </w:p>
          <w:p w14:paraId="51BD1096" w14:textId="77777777" w:rsidR="00D57505" w:rsidRPr="0069284B" w:rsidRDefault="00D57505" w:rsidP="005808A4">
            <w:pPr>
              <w:rPr>
                <w:sz w:val="20"/>
                <w:szCs w:val="20"/>
              </w:rPr>
            </w:pPr>
          </w:p>
        </w:tc>
      </w:tr>
      <w:tr w:rsidR="00D57505" w:rsidRPr="0069284B" w14:paraId="61FD9A38" w14:textId="77777777" w:rsidTr="005808A4">
        <w:trPr>
          <w:trHeight w:val="360"/>
        </w:trPr>
        <w:tc>
          <w:tcPr>
            <w:tcW w:w="17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40792A" w14:textId="77777777" w:rsidR="00D57505" w:rsidRPr="0069284B" w:rsidRDefault="00D57505" w:rsidP="005808A4">
            <w:pPr>
              <w:pStyle w:val="Grobuchstaben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Name</w:t>
            </w:r>
          </w:p>
        </w:tc>
        <w:tc>
          <w:tcPr>
            <w:tcW w:w="82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37531A0" w14:textId="77777777" w:rsidR="00D57505" w:rsidRPr="0069284B" w:rsidRDefault="00D57505" w:rsidP="005808A4">
            <w:pPr>
              <w:rPr>
                <w:sz w:val="20"/>
                <w:szCs w:val="20"/>
              </w:rPr>
            </w:pPr>
          </w:p>
        </w:tc>
      </w:tr>
      <w:tr w:rsidR="00D57505" w:rsidRPr="0069284B" w14:paraId="7CA3262C" w14:textId="77777777" w:rsidTr="005808A4">
        <w:trPr>
          <w:trHeight w:val="360"/>
        </w:trPr>
        <w:tc>
          <w:tcPr>
            <w:tcW w:w="17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12410A" w14:textId="77777777" w:rsidR="00D57505" w:rsidRPr="0069284B" w:rsidRDefault="00D57505" w:rsidP="005808A4">
            <w:pPr>
              <w:pStyle w:val="Grobuchstaben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Einrichtung</w:t>
            </w:r>
          </w:p>
        </w:tc>
        <w:tc>
          <w:tcPr>
            <w:tcW w:w="82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560FA6" w14:textId="77777777" w:rsidR="00D57505" w:rsidRPr="0069284B" w:rsidRDefault="00D57505" w:rsidP="005808A4">
            <w:pPr>
              <w:rPr>
                <w:sz w:val="20"/>
                <w:szCs w:val="20"/>
              </w:rPr>
            </w:pPr>
          </w:p>
        </w:tc>
      </w:tr>
      <w:tr w:rsidR="00D57505" w:rsidRPr="0069284B" w14:paraId="3DAE397B" w14:textId="77777777" w:rsidTr="005808A4">
        <w:trPr>
          <w:trHeight w:val="1183"/>
        </w:trPr>
        <w:tc>
          <w:tcPr>
            <w:tcW w:w="17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FC6225" w14:textId="77777777" w:rsidR="00D57505" w:rsidRPr="0069284B" w:rsidRDefault="00D57505" w:rsidP="005808A4">
            <w:pPr>
              <w:pStyle w:val="Grobuchstaben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Datum Unterschrift</w:t>
            </w:r>
          </w:p>
        </w:tc>
        <w:tc>
          <w:tcPr>
            <w:tcW w:w="3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24DD82C" w14:textId="77777777" w:rsidR="00D57505" w:rsidRPr="0069284B" w:rsidRDefault="00D57505" w:rsidP="005808A4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F6AC255" w14:textId="77777777" w:rsidR="00D57505" w:rsidRPr="0069284B" w:rsidRDefault="00D57505" w:rsidP="005808A4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Stempel</w:t>
            </w:r>
          </w:p>
        </w:tc>
      </w:tr>
      <w:tr w:rsidR="00D57505" w:rsidRPr="0069284B" w14:paraId="2FE6B9EF" w14:textId="77777777" w:rsidTr="005808A4">
        <w:trPr>
          <w:trHeight w:val="535"/>
        </w:trPr>
        <w:tc>
          <w:tcPr>
            <w:tcW w:w="17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E0052A" w14:textId="77777777" w:rsidR="00D57505" w:rsidRPr="0069284B" w:rsidRDefault="00D57505" w:rsidP="005808A4">
            <w:pPr>
              <w:pStyle w:val="Grobuchstaben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Datum des bescheides</w:t>
            </w:r>
          </w:p>
        </w:tc>
        <w:tc>
          <w:tcPr>
            <w:tcW w:w="82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0330229" w14:textId="77777777" w:rsidR="00D57505" w:rsidRPr="0069284B" w:rsidRDefault="00D57505" w:rsidP="005808A4">
            <w:pPr>
              <w:rPr>
                <w:sz w:val="20"/>
                <w:szCs w:val="20"/>
              </w:rPr>
            </w:pPr>
          </w:p>
        </w:tc>
      </w:tr>
      <w:tr w:rsidR="00D57505" w:rsidRPr="0069284B" w14:paraId="0F923A17" w14:textId="77777777" w:rsidTr="005808A4">
        <w:trPr>
          <w:trHeight w:val="529"/>
        </w:trPr>
        <w:tc>
          <w:tcPr>
            <w:tcW w:w="17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77D3E6" w14:textId="6D8273F4" w:rsidR="00D57505" w:rsidRPr="0069284B" w:rsidRDefault="00D57505" w:rsidP="005808A4">
            <w:pPr>
              <w:pStyle w:val="Grobuchstaben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D0902BC" w14:textId="77777777" w:rsidR="00D57505" w:rsidRPr="0069284B" w:rsidRDefault="00D57505" w:rsidP="005808A4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BABA84" w14:textId="77777777" w:rsidR="00D57505" w:rsidRPr="0069284B" w:rsidRDefault="00D57505" w:rsidP="005808A4">
            <w:pPr>
              <w:rPr>
                <w:sz w:val="20"/>
                <w:szCs w:val="20"/>
              </w:rPr>
            </w:pPr>
          </w:p>
        </w:tc>
      </w:tr>
    </w:tbl>
    <w:p w14:paraId="7699CE1F" w14:textId="77777777" w:rsidR="00D57505" w:rsidRDefault="00D57505" w:rsidP="00CC7CF7">
      <w:pPr>
        <w:rPr>
          <w:sz w:val="20"/>
          <w:szCs w:val="20"/>
        </w:rPr>
      </w:pPr>
    </w:p>
    <w:p w14:paraId="629A1128" w14:textId="77777777" w:rsidR="00D35805" w:rsidRDefault="00D35805" w:rsidP="00CC7CF7">
      <w:pPr>
        <w:rPr>
          <w:sz w:val="20"/>
          <w:szCs w:val="20"/>
        </w:rPr>
      </w:pPr>
    </w:p>
    <w:p w14:paraId="4B91194D" w14:textId="77777777" w:rsidR="00D35805" w:rsidRDefault="00D35805" w:rsidP="00CC7CF7">
      <w:pPr>
        <w:rPr>
          <w:sz w:val="20"/>
          <w:szCs w:val="20"/>
        </w:rPr>
      </w:pPr>
    </w:p>
    <w:p w14:paraId="18847CC9" w14:textId="77777777" w:rsidR="00D35805" w:rsidRDefault="00D35805" w:rsidP="00CC7CF7">
      <w:pPr>
        <w:rPr>
          <w:sz w:val="20"/>
          <w:szCs w:val="20"/>
        </w:rPr>
      </w:pPr>
    </w:p>
    <w:p w14:paraId="2DB3EE62" w14:textId="77777777" w:rsidR="00D35805" w:rsidRDefault="00D35805" w:rsidP="00CC7CF7">
      <w:pPr>
        <w:rPr>
          <w:sz w:val="20"/>
          <w:szCs w:val="20"/>
        </w:rPr>
      </w:pPr>
    </w:p>
    <w:p w14:paraId="6ACCE464" w14:textId="77777777" w:rsidR="00D35805" w:rsidRDefault="00D35805" w:rsidP="00CC7CF7">
      <w:pPr>
        <w:rPr>
          <w:sz w:val="20"/>
          <w:szCs w:val="20"/>
        </w:rPr>
      </w:pPr>
    </w:p>
    <w:p w14:paraId="5162B269" w14:textId="77777777" w:rsidR="00D35805" w:rsidRDefault="00D35805" w:rsidP="00CC7CF7">
      <w:pPr>
        <w:rPr>
          <w:sz w:val="20"/>
          <w:szCs w:val="20"/>
        </w:rPr>
      </w:pPr>
    </w:p>
    <w:p w14:paraId="52633724" w14:textId="77777777" w:rsidR="00D35805" w:rsidRDefault="00D35805" w:rsidP="00CC7CF7">
      <w:pPr>
        <w:rPr>
          <w:sz w:val="20"/>
          <w:szCs w:val="20"/>
        </w:rPr>
      </w:pPr>
    </w:p>
    <w:p w14:paraId="4347477B" w14:textId="77777777" w:rsidR="00D35805" w:rsidRDefault="00D35805" w:rsidP="00CC7CF7">
      <w:pPr>
        <w:rPr>
          <w:sz w:val="20"/>
          <w:szCs w:val="20"/>
        </w:rPr>
      </w:pPr>
    </w:p>
    <w:p w14:paraId="208E06A3" w14:textId="77777777" w:rsidR="00D35805" w:rsidRDefault="00D35805" w:rsidP="00CC7CF7">
      <w:pPr>
        <w:rPr>
          <w:sz w:val="20"/>
          <w:szCs w:val="20"/>
        </w:rPr>
      </w:pPr>
    </w:p>
    <w:p w14:paraId="03A16399" w14:textId="77777777" w:rsidR="00D35805" w:rsidRDefault="00D35805" w:rsidP="00CC7CF7">
      <w:pPr>
        <w:rPr>
          <w:sz w:val="20"/>
          <w:szCs w:val="20"/>
        </w:rPr>
      </w:pPr>
    </w:p>
    <w:p w14:paraId="6176A9E4" w14:textId="77777777" w:rsidR="00D35805" w:rsidRDefault="00D35805" w:rsidP="00CC7CF7">
      <w:pPr>
        <w:rPr>
          <w:sz w:val="20"/>
          <w:szCs w:val="20"/>
        </w:rPr>
      </w:pPr>
    </w:p>
    <w:p w14:paraId="20606A58" w14:textId="77777777" w:rsidR="00D35805" w:rsidRDefault="00D35805" w:rsidP="00CC7CF7">
      <w:pPr>
        <w:rPr>
          <w:sz w:val="20"/>
          <w:szCs w:val="20"/>
        </w:rPr>
      </w:pPr>
    </w:p>
    <w:p w14:paraId="2DDC75A1" w14:textId="77777777" w:rsidR="00D35805" w:rsidRDefault="00D35805" w:rsidP="00CC7CF7">
      <w:pPr>
        <w:rPr>
          <w:sz w:val="20"/>
          <w:szCs w:val="20"/>
        </w:rPr>
      </w:pPr>
    </w:p>
    <w:p w14:paraId="7D997C26" w14:textId="77777777" w:rsidR="00D35805" w:rsidRDefault="00D35805" w:rsidP="00CC7CF7">
      <w:pPr>
        <w:rPr>
          <w:sz w:val="20"/>
          <w:szCs w:val="20"/>
        </w:rPr>
      </w:pPr>
    </w:p>
    <w:p w14:paraId="043CB5C5" w14:textId="77777777" w:rsidR="00D35805" w:rsidRDefault="00D35805" w:rsidP="00CC7CF7">
      <w:pPr>
        <w:rPr>
          <w:sz w:val="20"/>
          <w:szCs w:val="20"/>
        </w:rPr>
      </w:pPr>
    </w:p>
    <w:p w14:paraId="2815F2B3" w14:textId="77777777" w:rsidR="00D35805" w:rsidRDefault="00D35805" w:rsidP="00CC7CF7">
      <w:pPr>
        <w:rPr>
          <w:sz w:val="20"/>
          <w:szCs w:val="20"/>
        </w:rPr>
      </w:pPr>
    </w:p>
    <w:p w14:paraId="6D0C9657" w14:textId="77777777" w:rsidR="00D35805" w:rsidRDefault="00D35805" w:rsidP="00CC7CF7">
      <w:pPr>
        <w:rPr>
          <w:sz w:val="20"/>
          <w:szCs w:val="20"/>
        </w:rPr>
      </w:pPr>
    </w:p>
    <w:p w14:paraId="16F0753A" w14:textId="77777777" w:rsidR="00D35805" w:rsidRDefault="00D35805" w:rsidP="00CC7CF7">
      <w:pPr>
        <w:rPr>
          <w:sz w:val="20"/>
          <w:szCs w:val="20"/>
        </w:rPr>
      </w:pPr>
    </w:p>
    <w:p w14:paraId="21CE0205" w14:textId="77777777" w:rsidR="00D35805" w:rsidRDefault="00D35805" w:rsidP="00CC7CF7">
      <w:pPr>
        <w:rPr>
          <w:sz w:val="20"/>
          <w:szCs w:val="20"/>
        </w:rPr>
      </w:pPr>
    </w:p>
    <w:p w14:paraId="77304C62" w14:textId="77777777" w:rsidR="00D35805" w:rsidRDefault="00D35805" w:rsidP="00CC7CF7">
      <w:pPr>
        <w:rPr>
          <w:sz w:val="20"/>
          <w:szCs w:val="20"/>
        </w:rPr>
      </w:pPr>
    </w:p>
    <w:p w14:paraId="12EF5240" w14:textId="77777777" w:rsidR="00D35805" w:rsidRDefault="00D35805" w:rsidP="00CC7CF7">
      <w:pPr>
        <w:rPr>
          <w:sz w:val="20"/>
          <w:szCs w:val="20"/>
        </w:rPr>
      </w:pPr>
    </w:p>
    <w:p w14:paraId="02332477" w14:textId="77777777" w:rsidR="00D35805" w:rsidRDefault="00D35805" w:rsidP="00CC7CF7">
      <w:pPr>
        <w:rPr>
          <w:sz w:val="20"/>
          <w:szCs w:val="20"/>
        </w:rPr>
      </w:pPr>
    </w:p>
    <w:p w14:paraId="7F0A9A15" w14:textId="77777777" w:rsidR="00D35805" w:rsidRDefault="00D35805" w:rsidP="00CC7CF7">
      <w:pPr>
        <w:rPr>
          <w:sz w:val="20"/>
          <w:szCs w:val="20"/>
        </w:rPr>
      </w:pPr>
    </w:p>
    <w:p w14:paraId="54C601F4" w14:textId="77777777" w:rsidR="00D35805" w:rsidRDefault="00D35805" w:rsidP="00CC7CF7">
      <w:pPr>
        <w:rPr>
          <w:sz w:val="20"/>
          <w:szCs w:val="20"/>
        </w:rPr>
      </w:pPr>
    </w:p>
    <w:p w14:paraId="4B45D4D1" w14:textId="77777777" w:rsidR="00D35805" w:rsidRDefault="00D35805" w:rsidP="00CC7CF7">
      <w:pPr>
        <w:rPr>
          <w:sz w:val="20"/>
          <w:szCs w:val="20"/>
        </w:rPr>
      </w:pPr>
    </w:p>
    <w:p w14:paraId="51023456" w14:textId="77777777" w:rsidR="00D35805" w:rsidRDefault="00D35805" w:rsidP="00CC7CF7">
      <w:pPr>
        <w:rPr>
          <w:sz w:val="20"/>
          <w:szCs w:val="20"/>
        </w:rPr>
      </w:pPr>
    </w:p>
    <w:p w14:paraId="5C9E9BFC" w14:textId="77777777" w:rsidR="00D35805" w:rsidRDefault="00D35805" w:rsidP="00CC7CF7">
      <w:pPr>
        <w:rPr>
          <w:sz w:val="20"/>
          <w:szCs w:val="20"/>
        </w:rPr>
      </w:pPr>
    </w:p>
    <w:p w14:paraId="4BD2FD18" w14:textId="77777777" w:rsidR="00D35805" w:rsidRDefault="00D35805" w:rsidP="00CC7CF7">
      <w:pPr>
        <w:rPr>
          <w:sz w:val="20"/>
          <w:szCs w:val="20"/>
        </w:rPr>
      </w:pPr>
    </w:p>
    <w:p w14:paraId="784466CB" w14:textId="77777777" w:rsidR="00D35805" w:rsidRDefault="00D35805" w:rsidP="00CC7CF7">
      <w:pPr>
        <w:rPr>
          <w:sz w:val="20"/>
          <w:szCs w:val="20"/>
        </w:rPr>
      </w:pPr>
    </w:p>
    <w:p w14:paraId="73287B38" w14:textId="77777777" w:rsidR="00D35805" w:rsidRDefault="00D35805" w:rsidP="00CC7CF7">
      <w:pPr>
        <w:rPr>
          <w:sz w:val="20"/>
          <w:szCs w:val="20"/>
        </w:rPr>
      </w:pPr>
    </w:p>
    <w:p w14:paraId="730C0EBF" w14:textId="77777777" w:rsidR="00D35805" w:rsidRDefault="00D35805" w:rsidP="00CC7CF7">
      <w:pPr>
        <w:rPr>
          <w:sz w:val="20"/>
          <w:szCs w:val="20"/>
        </w:rPr>
      </w:pPr>
    </w:p>
    <w:p w14:paraId="309EBBE2" w14:textId="77777777" w:rsidR="00D35805" w:rsidRDefault="00D35805" w:rsidP="00CC7CF7">
      <w:pPr>
        <w:rPr>
          <w:sz w:val="20"/>
          <w:szCs w:val="20"/>
        </w:rPr>
      </w:pPr>
    </w:p>
    <w:p w14:paraId="549AA8BD" w14:textId="77777777" w:rsidR="00D35805" w:rsidRDefault="00D35805" w:rsidP="00CC7CF7">
      <w:pPr>
        <w:rPr>
          <w:sz w:val="20"/>
          <w:szCs w:val="20"/>
        </w:rPr>
      </w:pPr>
    </w:p>
    <w:p w14:paraId="4C483A1E" w14:textId="77777777" w:rsidR="00D35805" w:rsidRDefault="00D35805" w:rsidP="00CC7CF7">
      <w:pPr>
        <w:rPr>
          <w:sz w:val="20"/>
          <w:szCs w:val="20"/>
        </w:rPr>
      </w:pPr>
    </w:p>
    <w:p w14:paraId="09EA7A7A" w14:textId="77777777" w:rsidR="00D35805" w:rsidRDefault="00D35805" w:rsidP="00CC7CF7">
      <w:pPr>
        <w:rPr>
          <w:sz w:val="20"/>
          <w:szCs w:val="20"/>
        </w:rPr>
      </w:pPr>
    </w:p>
    <w:p w14:paraId="03694B2D" w14:textId="77777777" w:rsidR="00D35805" w:rsidRDefault="00D35805" w:rsidP="00CC7CF7">
      <w:pPr>
        <w:rPr>
          <w:sz w:val="20"/>
          <w:szCs w:val="20"/>
        </w:rPr>
      </w:pPr>
    </w:p>
    <w:p w14:paraId="7975C14E" w14:textId="77777777" w:rsidR="00D35805" w:rsidRDefault="00D35805" w:rsidP="00CC7CF7">
      <w:pPr>
        <w:rPr>
          <w:sz w:val="20"/>
          <w:szCs w:val="20"/>
        </w:rPr>
      </w:pPr>
    </w:p>
    <w:p w14:paraId="3585C3E0" w14:textId="77777777" w:rsidR="00D35805" w:rsidRDefault="00D35805" w:rsidP="00CC7CF7">
      <w:pPr>
        <w:rPr>
          <w:sz w:val="20"/>
          <w:szCs w:val="20"/>
        </w:rPr>
      </w:pPr>
    </w:p>
    <w:p w14:paraId="67B829A3" w14:textId="77777777" w:rsidR="00D35805" w:rsidRDefault="00D35805" w:rsidP="00CC7CF7">
      <w:pPr>
        <w:rPr>
          <w:sz w:val="20"/>
          <w:szCs w:val="20"/>
        </w:rPr>
      </w:pPr>
    </w:p>
    <w:p w14:paraId="1F223413" w14:textId="77777777" w:rsidR="00D35805" w:rsidRDefault="00D35805" w:rsidP="00CC7CF7">
      <w:pPr>
        <w:rPr>
          <w:sz w:val="20"/>
          <w:szCs w:val="20"/>
        </w:rPr>
      </w:pPr>
    </w:p>
    <w:p w14:paraId="7E3478EB" w14:textId="77777777" w:rsidR="00D35805" w:rsidRDefault="00D35805" w:rsidP="00CC7CF7">
      <w:pPr>
        <w:rPr>
          <w:sz w:val="20"/>
          <w:szCs w:val="20"/>
        </w:rPr>
      </w:pPr>
    </w:p>
    <w:p w14:paraId="7CB28D91" w14:textId="77777777" w:rsidR="00D35805" w:rsidRDefault="00D35805" w:rsidP="00D35805">
      <w:pPr>
        <w:rPr>
          <w:b/>
          <w:sz w:val="24"/>
          <w:szCs w:val="24"/>
        </w:rPr>
      </w:pPr>
    </w:p>
    <w:p w14:paraId="68EDEC9C" w14:textId="77777777" w:rsidR="00D35805" w:rsidRDefault="00D35805" w:rsidP="00D35805">
      <w:pPr>
        <w:rPr>
          <w:b/>
          <w:sz w:val="24"/>
          <w:szCs w:val="24"/>
        </w:rPr>
      </w:pPr>
    </w:p>
    <w:p w14:paraId="0A9AFD1C" w14:textId="77777777" w:rsidR="00D35805" w:rsidRPr="003E6F6E" w:rsidRDefault="00D35805" w:rsidP="00D35805">
      <w:pPr>
        <w:rPr>
          <w:b/>
          <w:sz w:val="24"/>
          <w:szCs w:val="24"/>
        </w:rPr>
      </w:pPr>
      <w:r w:rsidRPr="003E6F6E">
        <w:rPr>
          <w:b/>
          <w:sz w:val="24"/>
          <w:szCs w:val="24"/>
        </w:rPr>
        <w:t>Evaluation</w:t>
      </w:r>
    </w:p>
    <w:p w14:paraId="76ECC5E1" w14:textId="77777777" w:rsidR="00D35805" w:rsidRDefault="00D35805" w:rsidP="00D35805">
      <w:pPr>
        <w:rPr>
          <w:b/>
          <w:sz w:val="20"/>
          <w:szCs w:val="20"/>
        </w:rPr>
      </w:pPr>
    </w:p>
    <w:p w14:paraId="7470371B" w14:textId="77777777" w:rsidR="00D35805" w:rsidRPr="000B1FED" w:rsidRDefault="00D35805" w:rsidP="00D35805">
      <w:pPr>
        <w:rPr>
          <w:sz w:val="20"/>
          <w:szCs w:val="20"/>
        </w:rPr>
      </w:pPr>
      <w:r w:rsidRPr="000B1FED">
        <w:rPr>
          <w:sz w:val="20"/>
          <w:szCs w:val="20"/>
        </w:rPr>
        <w:t>Sehr geehrte Damen und Herren,</w:t>
      </w:r>
    </w:p>
    <w:p w14:paraId="0FFEF615" w14:textId="77777777" w:rsidR="00D35805" w:rsidRPr="000B1FED" w:rsidRDefault="00D35805" w:rsidP="00D35805">
      <w:pPr>
        <w:rPr>
          <w:sz w:val="20"/>
          <w:szCs w:val="20"/>
        </w:rPr>
      </w:pPr>
    </w:p>
    <w:p w14:paraId="43332D10" w14:textId="77777777" w:rsidR="00D35805" w:rsidRDefault="00D35805" w:rsidP="00D35805">
      <w:pPr>
        <w:rPr>
          <w:sz w:val="20"/>
          <w:szCs w:val="20"/>
        </w:rPr>
      </w:pPr>
      <w:r w:rsidRPr="000B1FED">
        <w:rPr>
          <w:sz w:val="20"/>
          <w:szCs w:val="20"/>
        </w:rPr>
        <w:t>zur Verbesserung der Qualität der Arbeit von interner und externer Koordinierungsstelle sowie als Plattform der Rückmeldung an Landes</w:t>
      </w:r>
      <w:r>
        <w:rPr>
          <w:sz w:val="20"/>
          <w:szCs w:val="20"/>
        </w:rPr>
        <w:t>-</w:t>
      </w:r>
      <w:r w:rsidRPr="000B1FED">
        <w:rPr>
          <w:sz w:val="20"/>
          <w:szCs w:val="20"/>
        </w:rPr>
        <w:t xml:space="preserve"> und Bundesprogramm, sind Sie gebeten die folgenden Fragen zur </w:t>
      </w:r>
      <w:r>
        <w:rPr>
          <w:sz w:val="20"/>
          <w:szCs w:val="20"/>
        </w:rPr>
        <w:t>Evaluierung</w:t>
      </w:r>
      <w:r w:rsidRPr="000B1FED">
        <w:rPr>
          <w:sz w:val="20"/>
          <w:szCs w:val="20"/>
        </w:rPr>
        <w:t xml:space="preserve"> zu beantworten! </w:t>
      </w:r>
      <w:r>
        <w:rPr>
          <w:sz w:val="20"/>
          <w:szCs w:val="20"/>
        </w:rPr>
        <w:t>Die Befragung ist selbstverständlich anonym!</w:t>
      </w:r>
    </w:p>
    <w:p w14:paraId="1D54A9D0" w14:textId="77777777" w:rsidR="00D35805" w:rsidRDefault="00D35805" w:rsidP="00D35805">
      <w:pPr>
        <w:rPr>
          <w:sz w:val="20"/>
          <w:szCs w:val="20"/>
        </w:rPr>
      </w:pPr>
    </w:p>
    <w:p w14:paraId="540352B9" w14:textId="77777777" w:rsidR="00D35805" w:rsidRPr="003E6F6E" w:rsidRDefault="00D35805" w:rsidP="00D35805">
      <w:pPr>
        <w:rPr>
          <w:b/>
          <w:sz w:val="20"/>
          <w:szCs w:val="20"/>
        </w:rPr>
      </w:pPr>
      <w:r w:rsidRPr="003E6F6E">
        <w:rPr>
          <w:b/>
          <w:sz w:val="20"/>
          <w:szCs w:val="20"/>
        </w:rPr>
        <w:t>Legende</w:t>
      </w:r>
    </w:p>
    <w:p w14:paraId="1E896BF6" w14:textId="77777777" w:rsidR="00D35805" w:rsidRDefault="00D35805" w:rsidP="00D35805">
      <w:pPr>
        <w:rPr>
          <w:sz w:val="20"/>
          <w:szCs w:val="20"/>
        </w:rPr>
      </w:pPr>
    </w:p>
    <w:p w14:paraId="18FF6D4C" w14:textId="499CF559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4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</w:t>
      </w:r>
      <w:r w:rsidR="0004501D">
        <w:rPr>
          <w:sz w:val="20"/>
          <w:szCs w:val="20"/>
        </w:rPr>
        <w:t>Bitte</w:t>
      </w:r>
      <w:r>
        <w:rPr>
          <w:sz w:val="20"/>
          <w:szCs w:val="20"/>
        </w:rPr>
        <w:t xml:space="preserve"> Kreuz setzen. </w:t>
      </w:r>
      <w:r w:rsidRPr="003E6F6E">
        <w:rPr>
          <w:i/>
          <w:sz w:val="20"/>
          <w:szCs w:val="20"/>
        </w:rPr>
        <w:t>Klicken Sie nach Doppelklick Markiert oder nicht Markiert im sich öffnenden Fenster!</w:t>
      </w:r>
      <w:r>
        <w:rPr>
          <w:sz w:val="20"/>
          <w:szCs w:val="20"/>
        </w:rPr>
        <w:t xml:space="preserve"> </w:t>
      </w:r>
    </w:p>
    <w:p w14:paraId="1A10C78A" w14:textId="77777777" w:rsidR="00D35805" w:rsidRDefault="00D35805" w:rsidP="00D35805">
      <w:pPr>
        <w:rPr>
          <w:sz w:val="20"/>
          <w:szCs w:val="20"/>
        </w:rPr>
      </w:pPr>
    </w:p>
    <w:p w14:paraId="10C3C530" w14:textId="77777777" w:rsidR="00D35805" w:rsidRDefault="00D35805" w:rsidP="00D35805">
      <w:pPr>
        <w:rPr>
          <w:sz w:val="20"/>
          <w:szCs w:val="20"/>
        </w:rPr>
      </w:pPr>
    </w:p>
    <w:p w14:paraId="1481EB80" w14:textId="77777777" w:rsidR="00D35805" w:rsidRDefault="00D35805" w:rsidP="00D35805">
      <w:pPr>
        <w:rPr>
          <w:sz w:val="20"/>
          <w:szCs w:val="20"/>
        </w:rPr>
      </w:pPr>
    </w:p>
    <w:p w14:paraId="57343D27" w14:textId="77777777" w:rsidR="00D35805" w:rsidRDefault="00D35805" w:rsidP="00D35805">
      <w:pPr>
        <w:rPr>
          <w:sz w:val="20"/>
          <w:szCs w:val="20"/>
        </w:rPr>
      </w:pPr>
    </w:p>
    <w:p w14:paraId="0A1AEF17" w14:textId="77777777" w:rsidR="00D35805" w:rsidRDefault="00D35805" w:rsidP="00D35805">
      <w:pPr>
        <w:rPr>
          <w:sz w:val="20"/>
          <w:szCs w:val="20"/>
        </w:rPr>
      </w:pPr>
    </w:p>
    <w:p w14:paraId="46530ABD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Bitte senden Sie den vollständig ausgefüllten Bogen per Post an:</w:t>
      </w:r>
    </w:p>
    <w:p w14:paraId="7ACFD623" w14:textId="77777777" w:rsidR="00D35805" w:rsidRDefault="00D35805" w:rsidP="00D35805">
      <w:pPr>
        <w:rPr>
          <w:sz w:val="20"/>
          <w:szCs w:val="20"/>
        </w:rPr>
      </w:pPr>
    </w:p>
    <w:p w14:paraId="2BF8EC72" w14:textId="2DF54008" w:rsidR="00C5442E" w:rsidRPr="00C5442E" w:rsidRDefault="00C5442E" w:rsidP="00D35805">
      <w:pPr>
        <w:rPr>
          <w:i/>
          <w:sz w:val="20"/>
          <w:szCs w:val="20"/>
        </w:rPr>
      </w:pPr>
      <w:r w:rsidRPr="00C5442E">
        <w:rPr>
          <w:i/>
          <w:sz w:val="20"/>
          <w:szCs w:val="20"/>
        </w:rPr>
        <w:t>z. H. Frau Peggy Schirmer</w:t>
      </w:r>
    </w:p>
    <w:p w14:paraId="74DD22B5" w14:textId="2FD85DCF" w:rsidR="00C5442E" w:rsidRPr="00C5442E" w:rsidRDefault="00C5442E" w:rsidP="00D35805">
      <w:pPr>
        <w:rPr>
          <w:i/>
          <w:sz w:val="20"/>
          <w:szCs w:val="20"/>
        </w:rPr>
      </w:pPr>
      <w:r w:rsidRPr="00C5442E">
        <w:rPr>
          <w:i/>
          <w:sz w:val="20"/>
          <w:szCs w:val="20"/>
        </w:rPr>
        <w:t>Landratsamt Weimarer Land</w:t>
      </w:r>
    </w:p>
    <w:p w14:paraId="5F3177DB" w14:textId="4D98AACC" w:rsidR="00C5442E" w:rsidRPr="00C5442E" w:rsidRDefault="00C5442E" w:rsidP="00D35805">
      <w:pPr>
        <w:rPr>
          <w:i/>
          <w:sz w:val="20"/>
          <w:szCs w:val="20"/>
        </w:rPr>
      </w:pPr>
      <w:r w:rsidRPr="00C5442E">
        <w:rPr>
          <w:i/>
          <w:sz w:val="20"/>
          <w:szCs w:val="20"/>
        </w:rPr>
        <w:t>Bahnhofstraße 28</w:t>
      </w:r>
    </w:p>
    <w:p w14:paraId="342734D6" w14:textId="473534A5" w:rsidR="00D35805" w:rsidRPr="007422A8" w:rsidRDefault="00C5442E" w:rsidP="00D35805">
      <w:pPr>
        <w:rPr>
          <w:i/>
          <w:sz w:val="20"/>
          <w:szCs w:val="20"/>
        </w:rPr>
      </w:pPr>
      <w:r>
        <w:rPr>
          <w:i/>
          <w:sz w:val="20"/>
          <w:szCs w:val="20"/>
        </w:rPr>
        <w:t>9951</w:t>
      </w:r>
      <w:r w:rsidR="00D35805" w:rsidRPr="007422A8">
        <w:rPr>
          <w:i/>
          <w:sz w:val="20"/>
          <w:szCs w:val="20"/>
        </w:rPr>
        <w:t>0 Apolda</w:t>
      </w:r>
    </w:p>
    <w:p w14:paraId="5F22C9F6" w14:textId="77777777" w:rsidR="00D35805" w:rsidRPr="000B1FED" w:rsidRDefault="00D35805" w:rsidP="00D35805">
      <w:pPr>
        <w:rPr>
          <w:sz w:val="20"/>
          <w:szCs w:val="20"/>
        </w:rPr>
      </w:pPr>
    </w:p>
    <w:p w14:paraId="54AAC280" w14:textId="77777777" w:rsidR="00D35805" w:rsidRDefault="00D35805" w:rsidP="00D35805">
      <w:pPr>
        <w:rPr>
          <w:sz w:val="20"/>
          <w:szCs w:val="20"/>
        </w:rPr>
      </w:pPr>
      <w:r w:rsidRPr="000B1FED">
        <w:rPr>
          <w:sz w:val="20"/>
          <w:szCs w:val="20"/>
        </w:rPr>
        <w:t>Vielen Dank im Voraus!</w:t>
      </w:r>
    </w:p>
    <w:p w14:paraId="35F48410" w14:textId="77777777" w:rsidR="00D35805" w:rsidRDefault="00D35805" w:rsidP="00D35805">
      <w:pPr>
        <w:rPr>
          <w:sz w:val="20"/>
          <w:szCs w:val="20"/>
        </w:rPr>
      </w:pPr>
    </w:p>
    <w:p w14:paraId="007B324F" w14:textId="77777777" w:rsidR="00D35805" w:rsidRDefault="00D35805" w:rsidP="00D35805">
      <w:pPr>
        <w:rPr>
          <w:sz w:val="20"/>
          <w:szCs w:val="20"/>
        </w:rPr>
      </w:pPr>
    </w:p>
    <w:p w14:paraId="1145A1AC" w14:textId="77777777" w:rsidR="00D35805" w:rsidRPr="000B1FED" w:rsidRDefault="00D35805" w:rsidP="00D35805">
      <w:pPr>
        <w:rPr>
          <w:sz w:val="20"/>
          <w:szCs w:val="20"/>
        </w:rPr>
      </w:pPr>
    </w:p>
    <w:p w14:paraId="3757F3F7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Dauer des Projektes (mit Vor- und Nachbereitungszeit)</w:t>
      </w:r>
    </w:p>
    <w:p w14:paraId="44371DB7" w14:textId="77777777" w:rsidR="00D35805" w:rsidRDefault="00D35805" w:rsidP="00D35805">
      <w:pPr>
        <w:rPr>
          <w:sz w:val="20"/>
          <w:szCs w:val="20"/>
        </w:rPr>
      </w:pPr>
    </w:p>
    <w:p w14:paraId="117BC283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5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bis 1 Monat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6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 xml:space="preserve"> 1-2 Monate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67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2- 4 Monate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68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bis 6 Monate</w:t>
      </w:r>
    </w:p>
    <w:p w14:paraId="53E1C493" w14:textId="77777777" w:rsidR="00D35805" w:rsidRDefault="00D35805" w:rsidP="00D35805">
      <w:pPr>
        <w:rPr>
          <w:sz w:val="20"/>
          <w:szCs w:val="20"/>
        </w:rPr>
      </w:pPr>
    </w:p>
    <w:p w14:paraId="173F22F5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69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 xml:space="preserve"> 6-8 Monate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70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 xml:space="preserve"> bis 12 Monate</w:t>
      </w:r>
    </w:p>
    <w:p w14:paraId="6C2CC587" w14:textId="77777777" w:rsidR="00D35805" w:rsidRDefault="00D35805" w:rsidP="00D35805">
      <w:pPr>
        <w:rPr>
          <w:sz w:val="20"/>
          <w:szCs w:val="20"/>
        </w:rPr>
      </w:pPr>
    </w:p>
    <w:p w14:paraId="0CA2B28C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Themen</w:t>
      </w:r>
    </w:p>
    <w:p w14:paraId="58A86AEB" w14:textId="77777777" w:rsidR="00D35805" w:rsidRDefault="00D35805" w:rsidP="00D35805">
      <w:pPr>
        <w:rPr>
          <w:sz w:val="20"/>
          <w:szCs w:val="20"/>
        </w:rPr>
      </w:pPr>
    </w:p>
    <w:p w14:paraId="501A8CD7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71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>
        <w:rPr>
          <w:sz w:val="20"/>
          <w:szCs w:val="20"/>
        </w:rPr>
        <w:t xml:space="preserve"> Demokratiebildung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72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 xml:space="preserve"> Aufklärung demokratiefeindliche Gruppen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73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>
        <w:rPr>
          <w:sz w:val="20"/>
          <w:szCs w:val="20"/>
        </w:rPr>
        <w:t xml:space="preserve"> Aufklärung Rassismus</w:t>
      </w:r>
    </w:p>
    <w:p w14:paraId="2599FB49" w14:textId="77777777" w:rsidR="00D35805" w:rsidRDefault="00D35805" w:rsidP="00D35805">
      <w:pPr>
        <w:rPr>
          <w:sz w:val="20"/>
          <w:szCs w:val="20"/>
        </w:rPr>
      </w:pPr>
    </w:p>
    <w:p w14:paraId="1F49D791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74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t xml:space="preserve"> Rechtsextremismus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75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 xml:space="preserve"> Islamophobie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76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 xml:space="preserve"> Homophobie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77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 xml:space="preserve"> Islam und Muslime</w:t>
      </w:r>
    </w:p>
    <w:p w14:paraId="6EDFAA6B" w14:textId="77777777" w:rsidR="00D35805" w:rsidRDefault="00D35805" w:rsidP="00D35805">
      <w:pPr>
        <w:rPr>
          <w:sz w:val="20"/>
          <w:szCs w:val="20"/>
        </w:rPr>
      </w:pPr>
    </w:p>
    <w:p w14:paraId="1599B56C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78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 xml:space="preserve"> Antizieganismus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79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 andere </w:t>
      </w: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7" w:name="Text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</w:p>
    <w:p w14:paraId="44D1AF19" w14:textId="77777777" w:rsidR="00D35805" w:rsidRDefault="00D35805" w:rsidP="00D35805">
      <w:pPr>
        <w:rPr>
          <w:sz w:val="20"/>
          <w:szCs w:val="20"/>
        </w:rPr>
      </w:pPr>
    </w:p>
    <w:p w14:paraId="3B373B22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Zielgruppen</w:t>
      </w:r>
    </w:p>
    <w:p w14:paraId="50E45427" w14:textId="77777777" w:rsidR="00D35805" w:rsidRDefault="00D35805" w:rsidP="00D35805">
      <w:pPr>
        <w:rPr>
          <w:sz w:val="20"/>
          <w:szCs w:val="20"/>
        </w:rPr>
      </w:pPr>
    </w:p>
    <w:p w14:paraId="627D3CF9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80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8"/>
      <w:r>
        <w:rPr>
          <w:sz w:val="20"/>
          <w:szCs w:val="20"/>
        </w:rPr>
        <w:t xml:space="preserve"> Kinder und Jugendliche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83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 xml:space="preserve"> MultiplikatorInnen</w:t>
      </w:r>
    </w:p>
    <w:p w14:paraId="7999105E" w14:textId="77777777" w:rsidR="00D35805" w:rsidRDefault="00D35805" w:rsidP="00D35805">
      <w:pPr>
        <w:rPr>
          <w:sz w:val="20"/>
          <w:szCs w:val="20"/>
        </w:rPr>
      </w:pPr>
    </w:p>
    <w:p w14:paraId="0015E648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81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0"/>
      <w:r>
        <w:rPr>
          <w:sz w:val="20"/>
          <w:szCs w:val="20"/>
        </w:rPr>
        <w:t xml:space="preserve"> LehrerInnen und ErzieherInnen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84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1"/>
      <w:r>
        <w:rPr>
          <w:sz w:val="20"/>
          <w:szCs w:val="20"/>
        </w:rPr>
        <w:t xml:space="preserve"> zivilgesellschaftliche Akteure</w:t>
      </w:r>
    </w:p>
    <w:p w14:paraId="632FFCA5" w14:textId="77777777" w:rsidR="00D35805" w:rsidRDefault="00D35805" w:rsidP="00D35805">
      <w:pPr>
        <w:rPr>
          <w:sz w:val="20"/>
          <w:szCs w:val="20"/>
        </w:rPr>
      </w:pPr>
    </w:p>
    <w:p w14:paraId="42FC3164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82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2"/>
      <w:r>
        <w:rPr>
          <w:sz w:val="20"/>
          <w:szCs w:val="20"/>
        </w:rPr>
        <w:t xml:space="preserve"> Eltern und andere Erziehungsberechtigte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85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3"/>
      <w:r>
        <w:rPr>
          <w:sz w:val="20"/>
          <w:szCs w:val="20"/>
        </w:rPr>
        <w:t xml:space="preserve"> deutungsmächtige Akteure</w:t>
      </w:r>
    </w:p>
    <w:p w14:paraId="5FFF9C92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C2685AC" w14:textId="77777777" w:rsidR="00D35805" w:rsidRDefault="00D35805" w:rsidP="00D35805">
      <w:pPr>
        <w:rPr>
          <w:sz w:val="20"/>
          <w:szCs w:val="20"/>
        </w:rPr>
      </w:pPr>
    </w:p>
    <w:p w14:paraId="1CE30242" w14:textId="77777777" w:rsidR="00D35805" w:rsidRDefault="00D35805" w:rsidP="00D35805">
      <w:pPr>
        <w:rPr>
          <w:sz w:val="20"/>
          <w:szCs w:val="20"/>
        </w:rPr>
      </w:pPr>
    </w:p>
    <w:p w14:paraId="4BDA71AC" w14:textId="77777777" w:rsidR="00D35805" w:rsidRPr="001C67EC" w:rsidRDefault="00D35805" w:rsidP="00D35805">
      <w:pPr>
        <w:rPr>
          <w:b/>
          <w:sz w:val="20"/>
          <w:szCs w:val="20"/>
        </w:rPr>
      </w:pPr>
      <w:r w:rsidRPr="001C67EC">
        <w:rPr>
          <w:b/>
          <w:sz w:val="20"/>
          <w:szCs w:val="20"/>
        </w:rPr>
        <w:t>Beratung</w:t>
      </w:r>
    </w:p>
    <w:p w14:paraId="1647A935" w14:textId="77777777" w:rsidR="00D35805" w:rsidRDefault="00D35805" w:rsidP="00D35805">
      <w:pPr>
        <w:rPr>
          <w:sz w:val="20"/>
          <w:szCs w:val="20"/>
        </w:rPr>
      </w:pPr>
    </w:p>
    <w:p w14:paraId="563301F0" w14:textId="77777777" w:rsidR="00D35805" w:rsidRPr="001C67EC" w:rsidRDefault="00D35805" w:rsidP="00D35805">
      <w:pPr>
        <w:rPr>
          <w:sz w:val="20"/>
          <w:szCs w:val="20"/>
        </w:rPr>
      </w:pPr>
      <w:r w:rsidRPr="001C67EC">
        <w:rPr>
          <w:sz w:val="20"/>
          <w:szCs w:val="20"/>
        </w:rPr>
        <w:t>Wer hat Sie im Projekt unterstützt?</w:t>
      </w:r>
    </w:p>
    <w:p w14:paraId="7DDE2A0D" w14:textId="77777777" w:rsidR="00D35805" w:rsidRDefault="00D35805" w:rsidP="00D35805">
      <w:pPr>
        <w:rPr>
          <w:sz w:val="20"/>
          <w:szCs w:val="20"/>
        </w:rPr>
      </w:pPr>
    </w:p>
    <w:p w14:paraId="4F003B12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7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4"/>
      <w:r>
        <w:rPr>
          <w:sz w:val="20"/>
          <w:szCs w:val="20"/>
        </w:rPr>
        <w:t xml:space="preserve"> Mitarbeiter der eigenen Institution</w:t>
      </w:r>
    </w:p>
    <w:p w14:paraId="56E6EF3D" w14:textId="77777777" w:rsidR="00D35805" w:rsidRDefault="00D35805" w:rsidP="00D35805">
      <w:pPr>
        <w:rPr>
          <w:sz w:val="20"/>
          <w:szCs w:val="20"/>
        </w:rPr>
      </w:pPr>
    </w:p>
    <w:p w14:paraId="7474DEDC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8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5"/>
      <w:r>
        <w:rPr>
          <w:sz w:val="20"/>
          <w:szCs w:val="20"/>
        </w:rPr>
        <w:t xml:space="preserve"> externe Koordinierungs- und Fachstelle</w:t>
      </w:r>
    </w:p>
    <w:p w14:paraId="429686BF" w14:textId="77777777" w:rsidR="00D35805" w:rsidRDefault="00D35805" w:rsidP="00D35805">
      <w:pPr>
        <w:rPr>
          <w:sz w:val="20"/>
          <w:szCs w:val="20"/>
        </w:rPr>
      </w:pPr>
    </w:p>
    <w:p w14:paraId="23BC2BB9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9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6"/>
      <w:r>
        <w:rPr>
          <w:sz w:val="20"/>
          <w:szCs w:val="20"/>
        </w:rPr>
        <w:t xml:space="preserve"> Mitarbeiter anderer Institutionen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7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7"/>
    </w:p>
    <w:p w14:paraId="04E625FD" w14:textId="77777777" w:rsidR="00D35805" w:rsidRDefault="00D35805" w:rsidP="00D35805">
      <w:pPr>
        <w:rPr>
          <w:sz w:val="20"/>
          <w:szCs w:val="20"/>
        </w:rPr>
      </w:pPr>
    </w:p>
    <w:p w14:paraId="0C4BFCDB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0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8"/>
      <w:r>
        <w:rPr>
          <w:sz w:val="20"/>
          <w:szCs w:val="20"/>
        </w:rPr>
        <w:t xml:space="preserve"> andere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9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9"/>
    </w:p>
    <w:p w14:paraId="5A301BE6" w14:textId="77777777" w:rsidR="00D35805" w:rsidRDefault="00D35805" w:rsidP="00D35805">
      <w:pPr>
        <w:rPr>
          <w:sz w:val="20"/>
          <w:szCs w:val="20"/>
        </w:rPr>
      </w:pPr>
    </w:p>
    <w:p w14:paraId="02AB2531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Wie hilfreich empfanden Sie die Unterstützung und Beratung durch die externe Koordinierungsstelle?</w:t>
      </w:r>
    </w:p>
    <w:p w14:paraId="7ABE8C15" w14:textId="77777777" w:rsidR="00D35805" w:rsidRDefault="00D35805" w:rsidP="00D35805">
      <w:pPr>
        <w:rPr>
          <w:sz w:val="20"/>
          <w:szCs w:val="20"/>
        </w:rPr>
      </w:pPr>
    </w:p>
    <w:p w14:paraId="7B11062D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1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0"/>
      <w:r>
        <w:rPr>
          <w:sz w:val="20"/>
          <w:szCs w:val="20"/>
        </w:rPr>
        <w:t xml:space="preserve"> sehr hilfreich</w:t>
      </w:r>
    </w:p>
    <w:p w14:paraId="5726E98D" w14:textId="77777777" w:rsidR="00D35805" w:rsidRDefault="00D35805" w:rsidP="00D35805">
      <w:pPr>
        <w:rPr>
          <w:sz w:val="20"/>
          <w:szCs w:val="20"/>
        </w:rPr>
      </w:pPr>
    </w:p>
    <w:p w14:paraId="0ADAB425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2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1"/>
      <w:r>
        <w:rPr>
          <w:sz w:val="20"/>
          <w:szCs w:val="20"/>
        </w:rPr>
        <w:t xml:space="preserve"> hilfreich</w:t>
      </w:r>
    </w:p>
    <w:p w14:paraId="033DB4D4" w14:textId="77777777" w:rsidR="00D35805" w:rsidRDefault="00D35805" w:rsidP="00D35805">
      <w:pPr>
        <w:rPr>
          <w:sz w:val="20"/>
          <w:szCs w:val="20"/>
        </w:rPr>
      </w:pPr>
    </w:p>
    <w:p w14:paraId="714EE422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3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2"/>
      <w:r>
        <w:rPr>
          <w:sz w:val="20"/>
          <w:szCs w:val="20"/>
        </w:rPr>
        <w:t xml:space="preserve"> wenig hilfreich</w:t>
      </w:r>
    </w:p>
    <w:p w14:paraId="7A92D241" w14:textId="77777777" w:rsidR="00D35805" w:rsidRDefault="00D35805" w:rsidP="00D35805">
      <w:pPr>
        <w:rPr>
          <w:sz w:val="20"/>
          <w:szCs w:val="20"/>
        </w:rPr>
      </w:pPr>
    </w:p>
    <w:p w14:paraId="6D98F9BA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34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3"/>
      <w:r>
        <w:rPr>
          <w:sz w:val="20"/>
          <w:szCs w:val="20"/>
        </w:rPr>
        <w:t xml:space="preserve"> nicht hilfreich</w:t>
      </w:r>
    </w:p>
    <w:p w14:paraId="20B146FD" w14:textId="77777777" w:rsidR="00D35805" w:rsidRDefault="00D35805" w:rsidP="00D35805">
      <w:pPr>
        <w:rPr>
          <w:sz w:val="20"/>
          <w:szCs w:val="20"/>
        </w:rPr>
      </w:pPr>
    </w:p>
    <w:p w14:paraId="4BFD1979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In welchem Bereich haben Sie Unterstützung durch die Koordinierungsstelle erfahren?</w:t>
      </w:r>
    </w:p>
    <w:p w14:paraId="47C70E53" w14:textId="77777777" w:rsidR="00D35805" w:rsidRDefault="00D35805" w:rsidP="00D35805">
      <w:pPr>
        <w:rPr>
          <w:sz w:val="20"/>
          <w:szCs w:val="20"/>
        </w:rPr>
      </w:pPr>
    </w:p>
    <w:p w14:paraId="3A7D580D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5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4"/>
      <w:r>
        <w:rPr>
          <w:sz w:val="20"/>
          <w:szCs w:val="20"/>
        </w:rPr>
        <w:t xml:space="preserve"> Öffentlichkeitsarbeit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36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5"/>
      <w:r>
        <w:rPr>
          <w:sz w:val="20"/>
          <w:szCs w:val="20"/>
        </w:rPr>
        <w:t xml:space="preserve"> Projektantrag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37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6"/>
      <w:r>
        <w:rPr>
          <w:sz w:val="20"/>
          <w:szCs w:val="20"/>
        </w:rPr>
        <w:t xml:space="preserve"> Projektplanung</w:t>
      </w:r>
    </w:p>
    <w:p w14:paraId="75A7B2A7" w14:textId="77777777" w:rsidR="00D35805" w:rsidRDefault="00D35805" w:rsidP="00D35805">
      <w:pPr>
        <w:rPr>
          <w:sz w:val="20"/>
          <w:szCs w:val="20"/>
        </w:rPr>
      </w:pPr>
    </w:p>
    <w:p w14:paraId="3D7D98E5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38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7"/>
      <w:r>
        <w:rPr>
          <w:sz w:val="20"/>
          <w:szCs w:val="20"/>
        </w:rPr>
        <w:t xml:space="preserve"> Projektdurchführung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39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8"/>
      <w:r>
        <w:rPr>
          <w:sz w:val="20"/>
          <w:szCs w:val="20"/>
        </w:rPr>
        <w:t xml:space="preserve"> Finanzierung/ Fundraising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40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9"/>
      <w:r>
        <w:rPr>
          <w:sz w:val="20"/>
          <w:szCs w:val="20"/>
        </w:rPr>
        <w:t xml:space="preserve"> Beratung Rechtsextremismus</w:t>
      </w:r>
    </w:p>
    <w:p w14:paraId="165F5625" w14:textId="77777777" w:rsidR="00D35805" w:rsidRDefault="00D35805" w:rsidP="00D35805">
      <w:pPr>
        <w:rPr>
          <w:sz w:val="20"/>
          <w:szCs w:val="20"/>
        </w:rPr>
      </w:pPr>
    </w:p>
    <w:p w14:paraId="627891D2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41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0"/>
      <w:r>
        <w:rPr>
          <w:sz w:val="20"/>
          <w:szCs w:val="20"/>
        </w:rPr>
        <w:t xml:space="preserve"> Beratung Flucht und Asyl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42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1"/>
      <w:r>
        <w:rPr>
          <w:sz w:val="20"/>
          <w:szCs w:val="20"/>
        </w:rPr>
        <w:t xml:space="preserve"> Beratung Jugend- Demokratie</w:t>
      </w:r>
    </w:p>
    <w:p w14:paraId="467F10F6" w14:textId="77777777" w:rsidR="00D35805" w:rsidRDefault="00D35805" w:rsidP="00D35805">
      <w:pPr>
        <w:rPr>
          <w:sz w:val="20"/>
          <w:szCs w:val="20"/>
        </w:rPr>
      </w:pPr>
    </w:p>
    <w:p w14:paraId="13BA87E2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43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2"/>
      <w:r>
        <w:rPr>
          <w:sz w:val="20"/>
          <w:szCs w:val="20"/>
        </w:rPr>
        <w:t xml:space="preserve"> Vernetzung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44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3"/>
      <w:r>
        <w:rPr>
          <w:sz w:val="20"/>
          <w:szCs w:val="20"/>
        </w:rPr>
        <w:t xml:space="preserve"> Beratung zu Angeboten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45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4"/>
      <w:r>
        <w:rPr>
          <w:sz w:val="20"/>
          <w:szCs w:val="20"/>
        </w:rPr>
        <w:t xml:space="preserve"> anderes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5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5"/>
    </w:p>
    <w:p w14:paraId="75FBACC2" w14:textId="77777777" w:rsidR="00D35805" w:rsidRDefault="00D35805" w:rsidP="00D35805">
      <w:pPr>
        <w:rPr>
          <w:sz w:val="20"/>
          <w:szCs w:val="20"/>
        </w:rPr>
      </w:pPr>
    </w:p>
    <w:p w14:paraId="531F8F81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Wie kompetent wurden Sie in diesem Bereich/ diesen Bereichen beraten?</w:t>
      </w:r>
    </w:p>
    <w:p w14:paraId="7CD1199B" w14:textId="77777777" w:rsidR="00D35805" w:rsidRDefault="00D35805" w:rsidP="00D35805">
      <w:pPr>
        <w:rPr>
          <w:sz w:val="20"/>
          <w:szCs w:val="20"/>
        </w:rPr>
      </w:pPr>
    </w:p>
    <w:p w14:paraId="7CD05607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46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6"/>
      <w:r>
        <w:rPr>
          <w:sz w:val="20"/>
          <w:szCs w:val="20"/>
        </w:rPr>
        <w:t xml:space="preserve"> sehr kompetent</w:t>
      </w:r>
      <w:r>
        <w:rPr>
          <w:sz w:val="20"/>
          <w:szCs w:val="20"/>
        </w:rPr>
        <w:tab/>
      </w:r>
    </w:p>
    <w:p w14:paraId="5F813B29" w14:textId="77777777" w:rsidR="00D35805" w:rsidRDefault="00D35805" w:rsidP="00D35805">
      <w:pPr>
        <w:rPr>
          <w:sz w:val="20"/>
          <w:szCs w:val="20"/>
        </w:rPr>
      </w:pPr>
    </w:p>
    <w:p w14:paraId="7BC76E08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47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7"/>
      <w:r>
        <w:rPr>
          <w:sz w:val="20"/>
          <w:szCs w:val="20"/>
        </w:rPr>
        <w:t xml:space="preserve"> kompetent</w:t>
      </w:r>
    </w:p>
    <w:p w14:paraId="2CD51674" w14:textId="77777777" w:rsidR="00D35805" w:rsidRDefault="00D35805" w:rsidP="00D35805">
      <w:pPr>
        <w:rPr>
          <w:sz w:val="20"/>
          <w:szCs w:val="20"/>
        </w:rPr>
      </w:pPr>
    </w:p>
    <w:p w14:paraId="05CB2933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48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8"/>
      <w:r>
        <w:rPr>
          <w:sz w:val="20"/>
          <w:szCs w:val="20"/>
        </w:rPr>
        <w:t xml:space="preserve"> geht so</w:t>
      </w:r>
    </w:p>
    <w:p w14:paraId="5DF840D3" w14:textId="77777777" w:rsidR="00D35805" w:rsidRDefault="00D35805" w:rsidP="00D35805">
      <w:pPr>
        <w:rPr>
          <w:sz w:val="20"/>
          <w:szCs w:val="20"/>
        </w:rPr>
      </w:pPr>
    </w:p>
    <w:p w14:paraId="17DBBA71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49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9"/>
      <w:r>
        <w:rPr>
          <w:sz w:val="20"/>
          <w:szCs w:val="20"/>
        </w:rPr>
        <w:t xml:space="preserve"> nicht kompetent</w:t>
      </w:r>
    </w:p>
    <w:p w14:paraId="638C4815" w14:textId="77777777" w:rsidR="00D35805" w:rsidRDefault="00D35805" w:rsidP="00D35805">
      <w:pPr>
        <w:rPr>
          <w:sz w:val="20"/>
          <w:szCs w:val="20"/>
        </w:rPr>
      </w:pPr>
    </w:p>
    <w:p w14:paraId="17B62EF7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Was empfanden Sie gut in den Beratungen der Koordinierungs- und Fachstelle?</w:t>
      </w:r>
    </w:p>
    <w:p w14:paraId="43346B55" w14:textId="77777777" w:rsidR="00D35805" w:rsidRDefault="00D35805" w:rsidP="00D35805">
      <w:pPr>
        <w:rPr>
          <w:sz w:val="20"/>
          <w:szCs w:val="20"/>
        </w:rPr>
      </w:pPr>
    </w:p>
    <w:p w14:paraId="4D067F29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0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0"/>
    </w:p>
    <w:p w14:paraId="0D491539" w14:textId="77777777" w:rsidR="00D35805" w:rsidRDefault="00D35805" w:rsidP="00D35805">
      <w:pPr>
        <w:rPr>
          <w:sz w:val="20"/>
          <w:szCs w:val="20"/>
        </w:rPr>
      </w:pPr>
    </w:p>
    <w:p w14:paraId="47BFF091" w14:textId="77777777" w:rsidR="00D35805" w:rsidRDefault="00D35805" w:rsidP="00D35805">
      <w:pPr>
        <w:rPr>
          <w:sz w:val="20"/>
          <w:szCs w:val="20"/>
        </w:rPr>
      </w:pPr>
    </w:p>
    <w:p w14:paraId="297CC1BF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Welche Unterstützung hat Ihnen gefehlt?</w:t>
      </w:r>
    </w:p>
    <w:p w14:paraId="32217269" w14:textId="77777777" w:rsidR="00D35805" w:rsidRDefault="00D35805" w:rsidP="00D35805">
      <w:pPr>
        <w:rPr>
          <w:sz w:val="20"/>
          <w:szCs w:val="20"/>
        </w:rPr>
      </w:pPr>
    </w:p>
    <w:p w14:paraId="482EFE8F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1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1"/>
    </w:p>
    <w:p w14:paraId="4DE89AAD" w14:textId="77777777" w:rsidR="00D35805" w:rsidRDefault="00D35805" w:rsidP="00D35805">
      <w:pPr>
        <w:rPr>
          <w:sz w:val="20"/>
          <w:szCs w:val="20"/>
        </w:rPr>
      </w:pPr>
    </w:p>
    <w:p w14:paraId="6F82B9CF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Was sollte besser funktionieren?</w:t>
      </w:r>
    </w:p>
    <w:p w14:paraId="051F27AC" w14:textId="77777777" w:rsidR="00D35805" w:rsidRDefault="00D35805" w:rsidP="00D35805">
      <w:pPr>
        <w:rPr>
          <w:sz w:val="20"/>
          <w:szCs w:val="20"/>
        </w:rPr>
      </w:pPr>
    </w:p>
    <w:p w14:paraId="1741B380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2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2"/>
    </w:p>
    <w:p w14:paraId="4E8FE9F3" w14:textId="77777777" w:rsidR="00D35805" w:rsidRDefault="00D35805" w:rsidP="00D35805">
      <w:pPr>
        <w:rPr>
          <w:sz w:val="20"/>
          <w:szCs w:val="20"/>
        </w:rPr>
      </w:pPr>
    </w:p>
    <w:p w14:paraId="020EEED1" w14:textId="77777777" w:rsidR="00D35805" w:rsidRDefault="00D35805" w:rsidP="00D35805">
      <w:pPr>
        <w:rPr>
          <w:sz w:val="20"/>
          <w:szCs w:val="20"/>
        </w:rPr>
      </w:pPr>
    </w:p>
    <w:p w14:paraId="11EC6BBF" w14:textId="77777777" w:rsidR="00D35805" w:rsidRDefault="00D35805" w:rsidP="00D35805">
      <w:pPr>
        <w:rPr>
          <w:sz w:val="20"/>
          <w:szCs w:val="20"/>
        </w:rPr>
      </w:pPr>
    </w:p>
    <w:p w14:paraId="35EE2B1F" w14:textId="77777777" w:rsidR="00D35805" w:rsidRDefault="00D35805" w:rsidP="00D35805">
      <w:pPr>
        <w:rPr>
          <w:sz w:val="20"/>
          <w:szCs w:val="20"/>
        </w:rPr>
      </w:pPr>
    </w:p>
    <w:p w14:paraId="0CF91F9A" w14:textId="77777777" w:rsidR="00D35805" w:rsidRPr="00E421AC" w:rsidRDefault="00D35805" w:rsidP="00D35805">
      <w:pPr>
        <w:rPr>
          <w:b/>
          <w:sz w:val="20"/>
          <w:szCs w:val="20"/>
        </w:rPr>
      </w:pPr>
      <w:r w:rsidRPr="00E421AC">
        <w:rPr>
          <w:b/>
          <w:sz w:val="20"/>
          <w:szCs w:val="20"/>
        </w:rPr>
        <w:lastRenderedPageBreak/>
        <w:t>Die Partnerschaft für Demokratie</w:t>
      </w:r>
    </w:p>
    <w:p w14:paraId="4C3E1A88" w14:textId="77777777" w:rsidR="00D35805" w:rsidRDefault="00D35805" w:rsidP="00D35805">
      <w:pPr>
        <w:rPr>
          <w:sz w:val="20"/>
          <w:szCs w:val="20"/>
        </w:rPr>
      </w:pPr>
    </w:p>
    <w:p w14:paraId="058CA71B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Haben Sie zum ersten Mal ein Projekt mit Unterstützung der Partnerschaft für Demokratie durchgeführt?</w:t>
      </w:r>
    </w:p>
    <w:p w14:paraId="7FF36629" w14:textId="77777777" w:rsidR="00D35805" w:rsidRDefault="00D35805" w:rsidP="00D35805">
      <w:pPr>
        <w:rPr>
          <w:sz w:val="20"/>
          <w:szCs w:val="20"/>
        </w:rPr>
      </w:pPr>
    </w:p>
    <w:p w14:paraId="37A32B4E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50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3"/>
      <w:r>
        <w:rPr>
          <w:sz w:val="20"/>
          <w:szCs w:val="20"/>
        </w:rPr>
        <w:t xml:space="preserve"> ja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51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4"/>
      <w:r>
        <w:rPr>
          <w:sz w:val="20"/>
          <w:szCs w:val="20"/>
        </w:rPr>
        <w:t xml:space="preserve"> nein</w:t>
      </w:r>
    </w:p>
    <w:p w14:paraId="09C12548" w14:textId="77777777" w:rsidR="00D35805" w:rsidRDefault="00D35805" w:rsidP="00D35805">
      <w:pPr>
        <w:rPr>
          <w:sz w:val="20"/>
          <w:szCs w:val="20"/>
        </w:rPr>
      </w:pPr>
    </w:p>
    <w:p w14:paraId="51BFFBBE" w14:textId="77777777" w:rsidR="00D35805" w:rsidRDefault="00D35805" w:rsidP="00D35805">
      <w:pPr>
        <w:rPr>
          <w:sz w:val="20"/>
          <w:szCs w:val="20"/>
        </w:rPr>
      </w:pPr>
    </w:p>
    <w:p w14:paraId="4D2997E4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Wenn ja, wie haben Sie vom Bundesprogramm „Demokratie leben!“ erfahren?</w:t>
      </w:r>
    </w:p>
    <w:p w14:paraId="4FB4E6EF" w14:textId="77777777" w:rsidR="00D35805" w:rsidRDefault="00D35805" w:rsidP="00D35805">
      <w:pPr>
        <w:rPr>
          <w:sz w:val="20"/>
          <w:szCs w:val="20"/>
        </w:rPr>
      </w:pPr>
    </w:p>
    <w:p w14:paraId="6A0C483F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52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5"/>
      <w:r>
        <w:rPr>
          <w:sz w:val="20"/>
          <w:szCs w:val="20"/>
        </w:rPr>
        <w:t xml:space="preserve"> Internet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53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6"/>
      <w:r>
        <w:rPr>
          <w:sz w:val="20"/>
          <w:szCs w:val="20"/>
        </w:rPr>
        <w:t xml:space="preserve"> Kollegen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54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7"/>
      <w:r>
        <w:rPr>
          <w:sz w:val="20"/>
          <w:szCs w:val="20"/>
        </w:rPr>
        <w:t xml:space="preserve"> Zeitung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55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8"/>
      <w:r>
        <w:rPr>
          <w:sz w:val="20"/>
          <w:szCs w:val="20"/>
        </w:rPr>
        <w:t xml:space="preserve"> andere Träger/ Vereine</w:t>
      </w:r>
    </w:p>
    <w:p w14:paraId="743C8887" w14:textId="77777777" w:rsidR="00D35805" w:rsidRDefault="00D35805" w:rsidP="00D35805">
      <w:pPr>
        <w:rPr>
          <w:sz w:val="20"/>
          <w:szCs w:val="20"/>
        </w:rPr>
      </w:pPr>
    </w:p>
    <w:p w14:paraId="514E959C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56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9"/>
      <w:r>
        <w:rPr>
          <w:sz w:val="20"/>
          <w:szCs w:val="20"/>
        </w:rPr>
        <w:t xml:space="preserve"> Post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57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0"/>
      <w:r>
        <w:rPr>
          <w:sz w:val="20"/>
          <w:szCs w:val="20"/>
        </w:rPr>
        <w:t xml:space="preserve"> Plakat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58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1"/>
      <w:r>
        <w:rPr>
          <w:sz w:val="20"/>
          <w:szCs w:val="20"/>
        </w:rPr>
        <w:t xml:space="preserve">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59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2"/>
      <w:r>
        <w:rPr>
          <w:sz w:val="20"/>
          <w:szCs w:val="20"/>
        </w:rPr>
        <w:t xml:space="preserve"> andere </w:t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3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3"/>
    </w:p>
    <w:p w14:paraId="4ECE512C" w14:textId="77777777" w:rsidR="00D35805" w:rsidRDefault="00D35805" w:rsidP="00D35805">
      <w:pPr>
        <w:rPr>
          <w:sz w:val="20"/>
          <w:szCs w:val="20"/>
        </w:rPr>
      </w:pPr>
    </w:p>
    <w:p w14:paraId="5C0CD41B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Würden Sie die Partnerschaft für Demokratie weiterempfehlen?</w:t>
      </w:r>
    </w:p>
    <w:p w14:paraId="733208D1" w14:textId="77777777" w:rsidR="00D35805" w:rsidRDefault="00D35805" w:rsidP="00D35805">
      <w:pPr>
        <w:rPr>
          <w:sz w:val="20"/>
          <w:szCs w:val="20"/>
        </w:rPr>
      </w:pPr>
    </w:p>
    <w:p w14:paraId="6189212D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60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4"/>
      <w:r>
        <w:rPr>
          <w:sz w:val="20"/>
          <w:szCs w:val="20"/>
        </w:rPr>
        <w:t xml:space="preserve"> ja, weil </w:t>
      </w: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5" w:name="Text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61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6"/>
      <w:r>
        <w:rPr>
          <w:sz w:val="20"/>
          <w:szCs w:val="20"/>
        </w:rPr>
        <w:t xml:space="preserve"> nein, weil </w:t>
      </w: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7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7"/>
    </w:p>
    <w:p w14:paraId="64CAA0E0" w14:textId="77777777" w:rsidR="00D35805" w:rsidRDefault="00D35805" w:rsidP="00D35805">
      <w:pPr>
        <w:rPr>
          <w:sz w:val="20"/>
          <w:szCs w:val="20"/>
        </w:rPr>
      </w:pPr>
    </w:p>
    <w:p w14:paraId="4C8A8FEF" w14:textId="77777777" w:rsidR="00D35805" w:rsidRDefault="00D35805" w:rsidP="00D35805">
      <w:pPr>
        <w:rPr>
          <w:sz w:val="20"/>
          <w:szCs w:val="20"/>
        </w:rPr>
      </w:pPr>
    </w:p>
    <w:p w14:paraId="7AC0A680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Kennen Sie das Landesprogramm für Demokratie, Weltoffenheit und Toleranz- Denk Bunt Thüringen?</w:t>
      </w:r>
    </w:p>
    <w:p w14:paraId="4BC0852B" w14:textId="77777777" w:rsidR="00D35805" w:rsidRDefault="00D35805" w:rsidP="00D35805">
      <w:pPr>
        <w:rPr>
          <w:sz w:val="20"/>
          <w:szCs w:val="20"/>
        </w:rPr>
      </w:pPr>
    </w:p>
    <w:p w14:paraId="33C1A873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62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8"/>
      <w:r>
        <w:rPr>
          <w:sz w:val="20"/>
          <w:szCs w:val="20"/>
        </w:rPr>
        <w:t xml:space="preserve"> ja, aus/durch </w:t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9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9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63"/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0"/>
      <w:r>
        <w:rPr>
          <w:sz w:val="20"/>
          <w:szCs w:val="20"/>
        </w:rPr>
        <w:t xml:space="preserve"> nein</w:t>
      </w:r>
    </w:p>
    <w:p w14:paraId="276817D9" w14:textId="77777777" w:rsidR="00D35805" w:rsidRDefault="00D35805" w:rsidP="00D35805">
      <w:pPr>
        <w:rPr>
          <w:sz w:val="20"/>
          <w:szCs w:val="20"/>
        </w:rPr>
      </w:pPr>
    </w:p>
    <w:p w14:paraId="5F67B207" w14:textId="77777777" w:rsidR="00D35805" w:rsidRDefault="00D35805" w:rsidP="00D35805">
      <w:pPr>
        <w:rPr>
          <w:sz w:val="20"/>
          <w:szCs w:val="20"/>
        </w:rPr>
      </w:pPr>
    </w:p>
    <w:p w14:paraId="28259A59" w14:textId="77777777" w:rsidR="00D35805" w:rsidRDefault="00D35805" w:rsidP="00D35805">
      <w:pPr>
        <w:rPr>
          <w:b/>
          <w:sz w:val="20"/>
          <w:szCs w:val="20"/>
        </w:rPr>
      </w:pPr>
      <w:r w:rsidRPr="007422A8">
        <w:rPr>
          <w:b/>
          <w:sz w:val="20"/>
          <w:szCs w:val="20"/>
        </w:rPr>
        <w:t>Ihr Projekt</w:t>
      </w:r>
    </w:p>
    <w:p w14:paraId="459F2013" w14:textId="77777777" w:rsidR="00D35805" w:rsidRDefault="00D35805" w:rsidP="00D35805">
      <w:pPr>
        <w:rPr>
          <w:b/>
          <w:sz w:val="20"/>
          <w:szCs w:val="20"/>
        </w:rPr>
      </w:pPr>
    </w:p>
    <w:p w14:paraId="049E4748" w14:textId="77777777" w:rsidR="00D35805" w:rsidRPr="00DD31DA" w:rsidRDefault="00D35805" w:rsidP="00D35805">
      <w:pPr>
        <w:rPr>
          <w:sz w:val="20"/>
          <w:szCs w:val="20"/>
        </w:rPr>
      </w:pPr>
      <w:r w:rsidRPr="00DD31DA">
        <w:rPr>
          <w:sz w:val="20"/>
          <w:szCs w:val="20"/>
        </w:rPr>
        <w:t>W</w:t>
      </w:r>
      <w:r>
        <w:rPr>
          <w:sz w:val="20"/>
          <w:szCs w:val="20"/>
        </w:rPr>
        <w:t>ie gelungen empfinden Sie die Projektplanung?</w:t>
      </w:r>
    </w:p>
    <w:p w14:paraId="4721487B" w14:textId="77777777" w:rsidR="00D35805" w:rsidRDefault="00D35805" w:rsidP="00D35805">
      <w:pPr>
        <w:rPr>
          <w:sz w:val="20"/>
          <w:szCs w:val="20"/>
        </w:rPr>
      </w:pPr>
    </w:p>
    <w:p w14:paraId="62E680C8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sehr</w:t>
      </w:r>
      <w:r>
        <w:rPr>
          <w:sz w:val="20"/>
          <w:szCs w:val="20"/>
        </w:rPr>
        <w:tab/>
        <w:t>gelungen</w:t>
      </w:r>
    </w:p>
    <w:p w14:paraId="3FE75A4A" w14:textId="77777777" w:rsidR="00D35805" w:rsidRDefault="00D35805" w:rsidP="00D35805">
      <w:pPr>
        <w:rPr>
          <w:sz w:val="20"/>
          <w:szCs w:val="20"/>
        </w:rPr>
      </w:pPr>
    </w:p>
    <w:p w14:paraId="297F965C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gut gelungen</w:t>
      </w:r>
    </w:p>
    <w:p w14:paraId="1EB81A38" w14:textId="77777777" w:rsidR="00D35805" w:rsidRDefault="00D35805" w:rsidP="00D35805">
      <w:pPr>
        <w:rPr>
          <w:sz w:val="20"/>
          <w:szCs w:val="20"/>
        </w:rPr>
      </w:pPr>
    </w:p>
    <w:p w14:paraId="17D2A52C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geht so</w:t>
      </w:r>
    </w:p>
    <w:p w14:paraId="07173FC3" w14:textId="77777777" w:rsidR="00D35805" w:rsidRDefault="00D35805" w:rsidP="00D35805">
      <w:pPr>
        <w:rPr>
          <w:sz w:val="20"/>
          <w:szCs w:val="20"/>
        </w:rPr>
      </w:pPr>
    </w:p>
    <w:p w14:paraId="21F5C6DA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nicht gelungen</w:t>
      </w:r>
    </w:p>
    <w:p w14:paraId="6CDA56B6" w14:textId="77777777" w:rsidR="00D35805" w:rsidRDefault="00D35805" w:rsidP="00D35805">
      <w:pPr>
        <w:rPr>
          <w:sz w:val="20"/>
          <w:szCs w:val="20"/>
        </w:rPr>
      </w:pPr>
    </w:p>
    <w:p w14:paraId="0F3D62D4" w14:textId="77777777" w:rsidR="00D35805" w:rsidRPr="00DD31DA" w:rsidRDefault="00D35805" w:rsidP="00D35805">
      <w:pPr>
        <w:rPr>
          <w:sz w:val="20"/>
          <w:szCs w:val="20"/>
        </w:rPr>
      </w:pPr>
      <w:r w:rsidRPr="00DD31DA">
        <w:rPr>
          <w:sz w:val="20"/>
          <w:szCs w:val="20"/>
        </w:rPr>
        <w:t>W</w:t>
      </w:r>
      <w:r>
        <w:rPr>
          <w:sz w:val="20"/>
          <w:szCs w:val="20"/>
        </w:rPr>
        <w:t>ie gelungen empfinden Sie die Projektdurchführung?</w:t>
      </w:r>
    </w:p>
    <w:p w14:paraId="41052945" w14:textId="77777777" w:rsidR="00D35805" w:rsidRDefault="00D35805" w:rsidP="00D35805">
      <w:pPr>
        <w:rPr>
          <w:sz w:val="20"/>
          <w:szCs w:val="20"/>
        </w:rPr>
      </w:pPr>
    </w:p>
    <w:p w14:paraId="7E0D1620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sehr</w:t>
      </w:r>
      <w:r>
        <w:rPr>
          <w:sz w:val="20"/>
          <w:szCs w:val="20"/>
        </w:rPr>
        <w:tab/>
        <w:t>gelungen</w:t>
      </w:r>
    </w:p>
    <w:p w14:paraId="5716D690" w14:textId="77777777" w:rsidR="00D35805" w:rsidRDefault="00D35805" w:rsidP="00D35805">
      <w:pPr>
        <w:rPr>
          <w:sz w:val="20"/>
          <w:szCs w:val="20"/>
        </w:rPr>
      </w:pPr>
    </w:p>
    <w:p w14:paraId="223245C7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gut gelungen</w:t>
      </w:r>
    </w:p>
    <w:p w14:paraId="7DABB99B" w14:textId="77777777" w:rsidR="00D35805" w:rsidRDefault="00D35805" w:rsidP="00D35805">
      <w:pPr>
        <w:rPr>
          <w:sz w:val="20"/>
          <w:szCs w:val="20"/>
        </w:rPr>
      </w:pPr>
    </w:p>
    <w:p w14:paraId="3FFC791A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geht so</w:t>
      </w:r>
    </w:p>
    <w:p w14:paraId="53BEB5C8" w14:textId="77777777" w:rsidR="00D35805" w:rsidRDefault="00D35805" w:rsidP="00D35805">
      <w:pPr>
        <w:rPr>
          <w:sz w:val="20"/>
          <w:szCs w:val="20"/>
        </w:rPr>
      </w:pPr>
    </w:p>
    <w:p w14:paraId="5650A39B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718A8">
        <w:rPr>
          <w:sz w:val="20"/>
          <w:szCs w:val="20"/>
        </w:rPr>
      </w:r>
      <w:r w:rsidR="001718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nicht gelungen</w:t>
      </w:r>
    </w:p>
    <w:p w14:paraId="6EA14500" w14:textId="77777777" w:rsidR="00D35805" w:rsidRDefault="00D35805" w:rsidP="00D35805">
      <w:pPr>
        <w:rPr>
          <w:sz w:val="20"/>
          <w:szCs w:val="20"/>
        </w:rPr>
      </w:pPr>
    </w:p>
    <w:p w14:paraId="3BE10D15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Was hat Sie überrascht?</w:t>
      </w:r>
    </w:p>
    <w:p w14:paraId="43BFB0AD" w14:textId="77777777" w:rsidR="00D35805" w:rsidRDefault="00D35805" w:rsidP="00D35805">
      <w:pPr>
        <w:rPr>
          <w:sz w:val="20"/>
          <w:szCs w:val="20"/>
        </w:rPr>
      </w:pPr>
    </w:p>
    <w:p w14:paraId="2BE9B2B8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F79F677" w14:textId="77777777" w:rsidR="00D35805" w:rsidRDefault="00D35805" w:rsidP="00D35805">
      <w:pPr>
        <w:rPr>
          <w:sz w:val="20"/>
          <w:szCs w:val="20"/>
        </w:rPr>
      </w:pPr>
    </w:p>
    <w:p w14:paraId="44F100DB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t>Was möchten Sie dem Begleitausschuss/ der Koordinierungs- und Fachstelle/ der Regiestelle gern mitteilen?</w:t>
      </w:r>
    </w:p>
    <w:p w14:paraId="6CBAB24A" w14:textId="77777777" w:rsidR="00D35805" w:rsidRDefault="00D35805" w:rsidP="00D35805">
      <w:pPr>
        <w:rPr>
          <w:sz w:val="20"/>
          <w:szCs w:val="20"/>
        </w:rPr>
      </w:pPr>
    </w:p>
    <w:p w14:paraId="5156ADD4" w14:textId="77777777" w:rsidR="00D35805" w:rsidRDefault="00D35805" w:rsidP="00D358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5577C0E" w14:textId="77777777" w:rsidR="00D35805" w:rsidRPr="00C80400" w:rsidRDefault="00D35805" w:rsidP="00D35805">
      <w:pPr>
        <w:rPr>
          <w:sz w:val="20"/>
          <w:szCs w:val="20"/>
        </w:rPr>
      </w:pPr>
    </w:p>
    <w:p w14:paraId="3E0FBC2B" w14:textId="77777777" w:rsidR="00D35805" w:rsidRPr="00C80400" w:rsidRDefault="00D35805" w:rsidP="00CC7CF7">
      <w:pPr>
        <w:rPr>
          <w:sz w:val="20"/>
          <w:szCs w:val="20"/>
        </w:rPr>
      </w:pPr>
    </w:p>
    <w:sectPr w:rsidR="00D35805" w:rsidRPr="00C80400" w:rsidSect="00D57505">
      <w:pgSz w:w="11907" w:h="16839"/>
      <w:pgMar w:top="1077" w:right="720" w:bottom="10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5423B" w14:textId="77777777" w:rsidR="001718A8" w:rsidRDefault="001718A8" w:rsidP="00D96CC2">
      <w:r>
        <w:separator/>
      </w:r>
    </w:p>
  </w:endnote>
  <w:endnote w:type="continuationSeparator" w:id="0">
    <w:p w14:paraId="2B387118" w14:textId="77777777" w:rsidR="001718A8" w:rsidRDefault="001718A8" w:rsidP="00D9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86F44" w14:textId="77777777" w:rsidR="001718A8" w:rsidRDefault="001718A8" w:rsidP="00D96CC2">
      <w:r>
        <w:separator/>
      </w:r>
    </w:p>
  </w:footnote>
  <w:footnote w:type="continuationSeparator" w:id="0">
    <w:p w14:paraId="4B3A055B" w14:textId="77777777" w:rsidR="001718A8" w:rsidRDefault="001718A8" w:rsidP="00D9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D549F"/>
    <w:multiLevelType w:val="hybridMultilevel"/>
    <w:tmpl w:val="38B03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32FD"/>
    <w:multiLevelType w:val="hybridMultilevel"/>
    <w:tmpl w:val="863AE912"/>
    <w:lvl w:ilvl="0" w:tplc="D4E4DF70">
      <w:start w:val="1"/>
      <w:numFmt w:val="bullet"/>
      <w:pStyle w:val="Anforderungsliste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A3A7D"/>
    <w:multiLevelType w:val="hybridMultilevel"/>
    <w:tmpl w:val="AED810E8"/>
    <w:lvl w:ilvl="0" w:tplc="DD3AB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818EE"/>
    <w:multiLevelType w:val="hybridMultilevel"/>
    <w:tmpl w:val="51826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6"/>
    <w:rsid w:val="0004501D"/>
    <w:rsid w:val="000B1FED"/>
    <w:rsid w:val="001267E4"/>
    <w:rsid w:val="001718A8"/>
    <w:rsid w:val="0019249F"/>
    <w:rsid w:val="001C67EC"/>
    <w:rsid w:val="00282CF4"/>
    <w:rsid w:val="00311338"/>
    <w:rsid w:val="003E6F6E"/>
    <w:rsid w:val="003E7B53"/>
    <w:rsid w:val="00410139"/>
    <w:rsid w:val="004541F9"/>
    <w:rsid w:val="00473993"/>
    <w:rsid w:val="004873A1"/>
    <w:rsid w:val="00487809"/>
    <w:rsid w:val="004B1EF5"/>
    <w:rsid w:val="004D26DD"/>
    <w:rsid w:val="004D4217"/>
    <w:rsid w:val="005039FB"/>
    <w:rsid w:val="005132DE"/>
    <w:rsid w:val="00514F85"/>
    <w:rsid w:val="005633FA"/>
    <w:rsid w:val="005808A4"/>
    <w:rsid w:val="0058479A"/>
    <w:rsid w:val="005912BA"/>
    <w:rsid w:val="005B040C"/>
    <w:rsid w:val="005F2415"/>
    <w:rsid w:val="005F2D13"/>
    <w:rsid w:val="00657A02"/>
    <w:rsid w:val="00681277"/>
    <w:rsid w:val="0069284B"/>
    <w:rsid w:val="006C333E"/>
    <w:rsid w:val="00730C41"/>
    <w:rsid w:val="007422A8"/>
    <w:rsid w:val="00766349"/>
    <w:rsid w:val="007A09E0"/>
    <w:rsid w:val="008606C0"/>
    <w:rsid w:val="008C5ACF"/>
    <w:rsid w:val="008D117F"/>
    <w:rsid w:val="00936AC1"/>
    <w:rsid w:val="00974929"/>
    <w:rsid w:val="009C1F43"/>
    <w:rsid w:val="009E2866"/>
    <w:rsid w:val="00A1413B"/>
    <w:rsid w:val="00A201C0"/>
    <w:rsid w:val="00A51044"/>
    <w:rsid w:val="00A73C8A"/>
    <w:rsid w:val="00AC0094"/>
    <w:rsid w:val="00B25778"/>
    <w:rsid w:val="00B70F62"/>
    <w:rsid w:val="00B81205"/>
    <w:rsid w:val="00B87FE4"/>
    <w:rsid w:val="00BC5FFD"/>
    <w:rsid w:val="00BE4BC7"/>
    <w:rsid w:val="00C016F0"/>
    <w:rsid w:val="00C4317C"/>
    <w:rsid w:val="00C5442E"/>
    <w:rsid w:val="00C80400"/>
    <w:rsid w:val="00CA02D5"/>
    <w:rsid w:val="00CC7CF7"/>
    <w:rsid w:val="00CF0F4A"/>
    <w:rsid w:val="00D35805"/>
    <w:rsid w:val="00D57505"/>
    <w:rsid w:val="00D87736"/>
    <w:rsid w:val="00D96CC2"/>
    <w:rsid w:val="00DC7809"/>
    <w:rsid w:val="00DE0D41"/>
    <w:rsid w:val="00DE1C3D"/>
    <w:rsid w:val="00E34466"/>
    <w:rsid w:val="00E421AC"/>
    <w:rsid w:val="00E44125"/>
    <w:rsid w:val="00E50921"/>
    <w:rsid w:val="00E81AD0"/>
    <w:rsid w:val="00E830F1"/>
    <w:rsid w:val="00F23854"/>
    <w:rsid w:val="00F242C8"/>
    <w:rsid w:val="00F70904"/>
    <w:rsid w:val="00F848ED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BBB21"/>
  <w15:docId w15:val="{F3EE37A7-FD19-47C3-A3EC-8C0DD62C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 w:cs="Tahoma"/>
      <w:sz w:val="16"/>
      <w:szCs w:val="16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kursiv">
    <w:name w:val="kursiv"/>
    <w:basedOn w:val="Standard"/>
    <w:rPr>
      <w:i/>
      <w:lang w:bidi="de-DE"/>
    </w:rPr>
  </w:style>
  <w:style w:type="paragraph" w:customStyle="1" w:styleId="Text">
    <w:name w:val="Text"/>
    <w:basedOn w:val="Standard"/>
    <w:pPr>
      <w:spacing w:before="100" w:after="100" w:line="288" w:lineRule="auto"/>
    </w:pPr>
    <w:rPr>
      <w:lang w:bidi="de-DE"/>
    </w:rPr>
  </w:style>
  <w:style w:type="character" w:customStyle="1" w:styleId="CheckBoxChar">
    <w:name w:val="Check Box Char"/>
    <w:basedOn w:val="Absatz-Standardschriftart"/>
    <w:link w:val="Kontrollkstchen"/>
  </w:style>
  <w:style w:type="paragraph" w:customStyle="1" w:styleId="Kontrollkstchen">
    <w:name w:val="Kontrollkästchen"/>
    <w:basedOn w:val="Standard"/>
    <w:link w:val="CheckBoxChar"/>
    <w:rPr>
      <w:color w:val="999999"/>
      <w:lang w:bidi="de-DE"/>
    </w:rPr>
  </w:style>
  <w:style w:type="paragraph" w:customStyle="1" w:styleId="Zentriert">
    <w:name w:val="Zentriert"/>
    <w:basedOn w:val="Standard"/>
    <w:pPr>
      <w:jc w:val="center"/>
    </w:pPr>
    <w:rPr>
      <w:lang w:bidi="de-DE"/>
    </w:rPr>
  </w:style>
  <w:style w:type="paragraph" w:customStyle="1" w:styleId="ZustzlicheKommentare">
    <w:name w:val="Zusätzliche Kommentare"/>
    <w:basedOn w:val="Standard"/>
    <w:pPr>
      <w:spacing w:before="100"/>
    </w:pPr>
    <w:rPr>
      <w:caps/>
      <w:lang w:bidi="de-DE"/>
    </w:rPr>
  </w:style>
  <w:style w:type="paragraph" w:customStyle="1" w:styleId="Anforderungsliste">
    <w:name w:val="Anforderungsliste"/>
    <w:basedOn w:val="Text"/>
    <w:pPr>
      <w:numPr>
        <w:numId w:val="2"/>
      </w:numPr>
    </w:pPr>
  </w:style>
  <w:style w:type="paragraph" w:customStyle="1" w:styleId="Grobuchstaben">
    <w:name w:val="Großbuchstaben"/>
    <w:basedOn w:val="Standard"/>
    <w:rPr>
      <w:caps/>
      <w:lang w:bidi="de-DE"/>
    </w:rPr>
  </w:style>
  <w:style w:type="paragraph" w:customStyle="1" w:styleId="CheckBox">
    <w:name w:val="Check Box"/>
    <w:basedOn w:val="Standard"/>
    <w:link w:val="KontrollkstchenZeichen"/>
  </w:style>
  <w:style w:type="character" w:customStyle="1" w:styleId="KontrollkstchenZeichen">
    <w:name w:val="Kontrollkästchen Zeichen"/>
    <w:basedOn w:val="Absatz-Standardschriftart"/>
    <w:link w:val="CheckBox"/>
    <w:locked/>
    <w:rPr>
      <w:rFonts w:ascii="Tahoma" w:hAnsi="Tahoma" w:cs="Tahoma" w:hint="default"/>
      <w:color w:val="999999"/>
      <w:sz w:val="16"/>
      <w:szCs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A1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rsid w:val="00A141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A141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A141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A141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rsid w:val="00D96C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6CC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D96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96CC2"/>
    <w:rPr>
      <w:rFonts w:ascii="Tahoma" w:hAnsi="Tahoma" w:cs="Tahoma"/>
      <w:sz w:val="16"/>
      <w:szCs w:val="16"/>
    </w:rPr>
  </w:style>
  <w:style w:type="table" w:styleId="Tabelle3D-Effekt1">
    <w:name w:val="Table 3D effects 1"/>
    <w:basedOn w:val="NormaleTabelle"/>
    <w:rsid w:val="00D96C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D96C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0ptRight01">
    <w:name w:val="Style 10 pt Right:  0.1&quot;"/>
    <w:basedOn w:val="Standard"/>
    <w:rsid w:val="00DE0D41"/>
    <w:pPr>
      <w:ind w:right="144"/>
    </w:pPr>
    <w:rPr>
      <w:sz w:val="20"/>
      <w:szCs w:val="20"/>
      <w:lang w:val="en-US" w:eastAsia="en-US" w:bidi="en-US"/>
    </w:rPr>
  </w:style>
  <w:style w:type="character" w:customStyle="1" w:styleId="Style10ptRaisedby6pt">
    <w:name w:val="Style 10 pt Raised by  6 pt"/>
    <w:basedOn w:val="Absatz-Standardschriftart"/>
    <w:rsid w:val="00DE0D41"/>
    <w:rPr>
      <w:rFonts w:ascii="Tahoma" w:hAnsi="Tahoma" w:cs="Tahoma" w:hint="default"/>
      <w:position w:val="12"/>
      <w:sz w:val="20"/>
      <w:lang w:val="en-US" w:eastAsia="en-US" w:bidi="en-US"/>
    </w:rPr>
  </w:style>
  <w:style w:type="paragraph" w:styleId="StandardWeb">
    <w:name w:val="Normal (Web)"/>
    <w:basedOn w:val="Standard"/>
    <w:semiHidden/>
    <w:unhideWhenUsed/>
    <w:rsid w:val="0069284B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1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rner\AppData\Roaming\Microsoft\Templates\Job%20description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25B604-E5BC-4443-9908-5CDA0796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0</TotalTime>
  <Pages>1</Pages>
  <Words>1463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Kerner, Katharina</dc:creator>
  <cp:lastModifiedBy>Acer</cp:lastModifiedBy>
  <cp:revision>3</cp:revision>
  <cp:lastPrinted>2019-01-14T07:33:00Z</cp:lastPrinted>
  <dcterms:created xsi:type="dcterms:W3CDTF">2021-04-14T15:04:00Z</dcterms:created>
  <dcterms:modified xsi:type="dcterms:W3CDTF">2021-04-14T15:04:00Z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TC062562901031</vt:lpwstr>
  </property>
</Properties>
</file>