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15E00" w14:textId="56213FCE" w:rsidR="00F23854" w:rsidRDefault="00F23854" w:rsidP="00F23854">
      <w:pPr>
        <w:framePr w:w="2182" w:h="882" w:hRule="exact" w:hSpace="141" w:wrap="around" w:vAnchor="text" w:hAnchor="page" w:x="8611" w:y="-3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Projektnummer</w:t>
      </w:r>
    </w:p>
    <w:p w14:paraId="1D2EFCF2" w14:textId="37603EAE" w:rsidR="008606C0" w:rsidRPr="0069284B" w:rsidRDefault="009E2866">
      <w:pPr>
        <w:pStyle w:val="berschrift1"/>
        <w:rPr>
          <w:sz w:val="20"/>
          <w:szCs w:val="20"/>
        </w:rPr>
      </w:pPr>
      <w:r w:rsidRPr="0069284B">
        <w:rPr>
          <w:sz w:val="20"/>
          <w:szCs w:val="20"/>
        </w:rPr>
        <w:t>Antragssteller</w:t>
      </w:r>
    </w:p>
    <w:p w14:paraId="2EAA8723" w14:textId="3F9846BE" w:rsidR="008606C0" w:rsidRPr="0069284B" w:rsidRDefault="008606C0">
      <w:pPr>
        <w:pStyle w:val="berschrift3"/>
      </w:pPr>
      <w:r w:rsidRPr="0069284B">
        <w:t xml:space="preserve">Formular für </w:t>
      </w:r>
      <w:r w:rsidR="00F23854">
        <w:t>Abschlussbericht</w:t>
      </w:r>
    </w:p>
    <w:p w14:paraId="5F0F1E88" w14:textId="77777777" w:rsidR="008606C0" w:rsidRPr="0069284B" w:rsidRDefault="008606C0">
      <w:pPr>
        <w:rPr>
          <w:sz w:val="20"/>
          <w:szCs w:val="20"/>
        </w:rPr>
      </w:pPr>
    </w:p>
    <w:tbl>
      <w:tblPr>
        <w:tblStyle w:val="NormaleTabelle1"/>
        <w:tblpPr w:leftFromText="141" w:rightFromText="141" w:vertAnchor="text" w:tblpY="1"/>
        <w:tblOverlap w:val="never"/>
        <w:tblW w:w="10085" w:type="dxa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282"/>
        <w:gridCol w:w="412"/>
        <w:gridCol w:w="1182"/>
        <w:gridCol w:w="857"/>
        <w:gridCol w:w="310"/>
        <w:gridCol w:w="462"/>
        <w:gridCol w:w="447"/>
        <w:gridCol w:w="166"/>
        <w:gridCol w:w="956"/>
        <w:gridCol w:w="3011"/>
      </w:tblGrid>
      <w:tr w:rsidR="00A1413B" w:rsidRPr="0069284B" w14:paraId="1E50DFCA" w14:textId="77777777" w:rsidTr="00F23854">
        <w:trPr>
          <w:trHeight w:val="403"/>
          <w:tblHeader/>
        </w:trPr>
        <w:tc>
          <w:tcPr>
            <w:tcW w:w="269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21338EC" w14:textId="77777777" w:rsidR="008606C0" w:rsidRPr="0069284B" w:rsidRDefault="009E2866" w:rsidP="00D96CC2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Antragsteller</w:t>
            </w:r>
          </w:p>
        </w:tc>
        <w:tc>
          <w:tcPr>
            <w:tcW w:w="7391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167B96B2" w14:textId="5C51B01D" w:rsidR="008606C0" w:rsidRPr="0069284B" w:rsidRDefault="008606C0" w:rsidP="00D96CC2">
            <w:pPr>
              <w:rPr>
                <w:sz w:val="20"/>
                <w:szCs w:val="20"/>
              </w:rPr>
            </w:pPr>
          </w:p>
        </w:tc>
      </w:tr>
      <w:tr w:rsidR="00DE0D41" w:rsidRPr="0069284B" w14:paraId="2A9DCC47" w14:textId="77777777" w:rsidTr="00F23854">
        <w:trPr>
          <w:trHeight w:val="403"/>
          <w:tblHeader/>
        </w:trPr>
        <w:tc>
          <w:tcPr>
            <w:tcW w:w="269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FA619E8" w14:textId="77777777" w:rsidR="00DE0D41" w:rsidRPr="0069284B" w:rsidRDefault="00DE0D41" w:rsidP="00D96CC2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Adresse</w:t>
            </w:r>
          </w:p>
        </w:tc>
        <w:tc>
          <w:tcPr>
            <w:tcW w:w="3424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23CA4BC" w14:textId="44DE2419" w:rsidR="00DE0D41" w:rsidRPr="0069284B" w:rsidRDefault="00DE0D41" w:rsidP="00D96CC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2B8896C4" w14:textId="77777777" w:rsidR="00DE0D41" w:rsidRPr="0069284B" w:rsidRDefault="00DE0D41" w:rsidP="00D96CC2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Telefon</w:t>
            </w:r>
          </w:p>
        </w:tc>
        <w:tc>
          <w:tcPr>
            <w:tcW w:w="30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320CA835" w14:textId="77777777" w:rsidR="00DE0D41" w:rsidRPr="0069284B" w:rsidRDefault="00DE0D41" w:rsidP="00D96CC2">
            <w:pPr>
              <w:rPr>
                <w:sz w:val="20"/>
                <w:szCs w:val="20"/>
              </w:rPr>
            </w:pPr>
          </w:p>
        </w:tc>
      </w:tr>
      <w:tr w:rsidR="0069284B" w:rsidRPr="0069284B" w14:paraId="11E6B20A" w14:textId="77777777" w:rsidTr="00F23854">
        <w:trPr>
          <w:trHeight w:val="403"/>
          <w:tblHeader/>
        </w:trPr>
        <w:tc>
          <w:tcPr>
            <w:tcW w:w="228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2B27D2A" w14:textId="77777777" w:rsidR="00DE0D41" w:rsidRPr="0069284B" w:rsidRDefault="00DE0D41" w:rsidP="00D96CC2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Ansprechpartner</w:t>
            </w:r>
          </w:p>
        </w:tc>
        <w:tc>
          <w:tcPr>
            <w:tcW w:w="245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14785EAC" w14:textId="191BAB93" w:rsidR="00DE0D41" w:rsidRPr="0069284B" w:rsidRDefault="00DE0D41" w:rsidP="00D96CC2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68D4989E" w14:textId="77777777" w:rsidR="00DE0D41" w:rsidRPr="0069284B" w:rsidRDefault="00DE0D41" w:rsidP="00D96CC2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Mail</w:t>
            </w:r>
          </w:p>
        </w:tc>
        <w:tc>
          <w:tcPr>
            <w:tcW w:w="396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3EEFD5B7" w14:textId="77777777" w:rsidR="00DE0D41" w:rsidRPr="0069284B" w:rsidRDefault="00DE0D41" w:rsidP="00D96CC2">
            <w:pPr>
              <w:rPr>
                <w:sz w:val="20"/>
                <w:szCs w:val="20"/>
              </w:rPr>
            </w:pPr>
          </w:p>
        </w:tc>
      </w:tr>
      <w:tr w:rsidR="00DE0D41" w:rsidRPr="0069284B" w14:paraId="4FA073B0" w14:textId="77777777" w:rsidTr="00F23854">
        <w:trPr>
          <w:trHeight w:val="403"/>
          <w:tblHeader/>
        </w:trPr>
        <w:tc>
          <w:tcPr>
            <w:tcW w:w="228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A48D3F7" w14:textId="77777777" w:rsidR="00DE0D41" w:rsidRPr="0069284B" w:rsidRDefault="00DE0D41" w:rsidP="00D96CC2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Unterschriftsberechtigte Personen</w:t>
            </w:r>
          </w:p>
        </w:tc>
        <w:tc>
          <w:tcPr>
            <w:tcW w:w="245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36F89C9F" w14:textId="77777777" w:rsidR="00DE0D41" w:rsidRPr="0069284B" w:rsidRDefault="00DE0D41" w:rsidP="00D96CC2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7A9D5D32" w14:textId="77777777" w:rsidR="00DE0D41" w:rsidRPr="0069284B" w:rsidRDefault="00DE0D41" w:rsidP="00D96CC2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Funktion</w:t>
            </w:r>
          </w:p>
        </w:tc>
        <w:tc>
          <w:tcPr>
            <w:tcW w:w="396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020D346A" w14:textId="77777777" w:rsidR="00DE0D41" w:rsidRPr="0069284B" w:rsidRDefault="00DE0D41" w:rsidP="00D96CC2">
            <w:pPr>
              <w:rPr>
                <w:sz w:val="20"/>
                <w:szCs w:val="20"/>
              </w:rPr>
            </w:pPr>
          </w:p>
        </w:tc>
      </w:tr>
      <w:tr w:rsidR="00DE0D41" w:rsidRPr="0069284B" w14:paraId="06C02D6A" w14:textId="77777777" w:rsidTr="00F23854">
        <w:trPr>
          <w:trHeight w:val="403"/>
          <w:tblHeader/>
        </w:trPr>
        <w:tc>
          <w:tcPr>
            <w:tcW w:w="228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9831515" w14:textId="77777777" w:rsidR="008606C0" w:rsidRPr="0069284B" w:rsidRDefault="009E2866" w:rsidP="00D96CC2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Art des Antragstellers (Bsp. Eingetr.Verein)</w:t>
            </w:r>
          </w:p>
        </w:tc>
        <w:tc>
          <w:tcPr>
            <w:tcW w:w="3670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14CCB7EC" w14:textId="5591EDBC" w:rsidR="008606C0" w:rsidRPr="0069284B" w:rsidRDefault="008606C0" w:rsidP="00D96CC2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0CB8A4CA" w14:textId="77777777" w:rsidR="008606C0" w:rsidRPr="0069284B" w:rsidRDefault="009E2866" w:rsidP="00D96CC2">
            <w:pPr>
              <w:pStyle w:val="kursiv"/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Projekttitel</w:t>
            </w:r>
          </w:p>
        </w:tc>
        <w:tc>
          <w:tcPr>
            <w:tcW w:w="30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22969ADF" w14:textId="5A5A1C23" w:rsidR="008606C0" w:rsidRPr="0069284B" w:rsidRDefault="008606C0" w:rsidP="00D96CC2">
            <w:pPr>
              <w:rPr>
                <w:sz w:val="20"/>
                <w:szCs w:val="20"/>
              </w:rPr>
            </w:pPr>
          </w:p>
        </w:tc>
      </w:tr>
      <w:tr w:rsidR="00F23854" w:rsidRPr="0069284B" w14:paraId="733C71D0" w14:textId="77777777" w:rsidTr="00F23854">
        <w:trPr>
          <w:gridAfter w:val="5"/>
          <w:wAfter w:w="5042" w:type="dxa"/>
          <w:trHeight w:val="360"/>
        </w:trPr>
        <w:tc>
          <w:tcPr>
            <w:tcW w:w="5043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159AEB2A" w14:textId="470DA869" w:rsidR="00F23854" w:rsidRPr="0069284B" w:rsidRDefault="00F23854" w:rsidP="00D96CC2">
            <w:pPr>
              <w:rPr>
                <w:sz w:val="20"/>
                <w:szCs w:val="20"/>
              </w:rPr>
            </w:pPr>
          </w:p>
        </w:tc>
      </w:tr>
      <w:tr w:rsidR="00D96CC2" w:rsidRPr="0069284B" w14:paraId="541A81D5" w14:textId="77777777" w:rsidTr="00F23854">
        <w:trPr>
          <w:trHeight w:val="575"/>
        </w:trPr>
        <w:tc>
          <w:tcPr>
            <w:tcW w:w="228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70E7244F" w14:textId="77777777" w:rsidR="008606C0" w:rsidRPr="0069284B" w:rsidRDefault="009E2866" w:rsidP="00D96CC2">
            <w:pPr>
              <w:pStyle w:val="Text"/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Projektzeitraum</w:t>
            </w:r>
          </w:p>
        </w:tc>
        <w:tc>
          <w:tcPr>
            <w:tcW w:w="15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6E68CC54" w14:textId="04FD836F" w:rsidR="008606C0" w:rsidRPr="0069284B" w:rsidRDefault="009E2866" w:rsidP="00F848ED">
            <w:pPr>
              <w:pStyle w:val="Text"/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 xml:space="preserve">Von </w:t>
            </w:r>
          </w:p>
        </w:tc>
        <w:tc>
          <w:tcPr>
            <w:tcW w:w="162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4573A66E" w14:textId="0DDD7C7D" w:rsidR="008606C0" w:rsidRPr="0069284B" w:rsidRDefault="005B040C" w:rsidP="00F848ED">
            <w:pPr>
              <w:pStyle w:val="Text"/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B</w:t>
            </w:r>
            <w:r w:rsidR="009E2866" w:rsidRPr="0069284B">
              <w:rPr>
                <w:sz w:val="20"/>
                <w:szCs w:val="20"/>
              </w:rPr>
              <w:t>is</w:t>
            </w:r>
            <w:r w:rsidRPr="006928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00C4A3CE" w14:textId="77777777" w:rsidR="008606C0" w:rsidRPr="0069284B" w:rsidRDefault="00514F85" w:rsidP="00D96CC2">
            <w:pPr>
              <w:pStyle w:val="Text"/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 xml:space="preserve">Vorzeitiger Maßnahmenbeginn: </w:t>
            </w:r>
          </w:p>
          <w:p w14:paraId="12CCC126" w14:textId="6E780826" w:rsidR="00514F85" w:rsidRPr="0069284B" w:rsidRDefault="00514F85" w:rsidP="00F848ED">
            <w:pPr>
              <w:pStyle w:val="Text"/>
              <w:rPr>
                <w:sz w:val="20"/>
                <w:szCs w:val="20"/>
              </w:rPr>
            </w:pPr>
          </w:p>
        </w:tc>
      </w:tr>
      <w:tr w:rsidR="008606C0" w:rsidRPr="0069284B" w14:paraId="789EC02B" w14:textId="77777777" w:rsidTr="00D96CC2">
        <w:trPr>
          <w:trHeight w:val="360"/>
        </w:trPr>
        <w:tc>
          <w:tcPr>
            <w:tcW w:w="10085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17F3A21C" w14:textId="77777777" w:rsidR="008606C0" w:rsidRPr="0069284B" w:rsidRDefault="008606C0" w:rsidP="00D96CC2">
            <w:pPr>
              <w:rPr>
                <w:sz w:val="20"/>
                <w:szCs w:val="20"/>
              </w:rPr>
            </w:pPr>
          </w:p>
        </w:tc>
      </w:tr>
      <w:tr w:rsidR="008606C0" w:rsidRPr="0069284B" w14:paraId="7CBD7984" w14:textId="77777777" w:rsidTr="005132DE">
        <w:trPr>
          <w:trHeight w:val="288"/>
        </w:trPr>
        <w:tc>
          <w:tcPr>
            <w:tcW w:w="10085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 w:themeFill="background1" w:themeFillShade="BF"/>
            <w:vAlign w:val="center"/>
          </w:tcPr>
          <w:p w14:paraId="7D3F3411" w14:textId="05FCCCD9" w:rsidR="008606C0" w:rsidRPr="0069284B" w:rsidRDefault="00DE0D41" w:rsidP="005132DE">
            <w:pPr>
              <w:pStyle w:val="berschrift2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Förderschwerpunkte</w:t>
            </w:r>
          </w:p>
        </w:tc>
      </w:tr>
      <w:tr w:rsidR="008606C0" w:rsidRPr="0069284B" w14:paraId="7246B7FE" w14:textId="77777777" w:rsidTr="00DE0D41">
        <w:trPr>
          <w:trHeight w:val="867"/>
        </w:trPr>
        <w:tc>
          <w:tcPr>
            <w:tcW w:w="10085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BEBBB36" w14:textId="77777777" w:rsidR="007A09E0" w:rsidRPr="0069284B" w:rsidRDefault="007A09E0" w:rsidP="007A09E0">
            <w:pPr>
              <w:pStyle w:val="Text"/>
              <w:rPr>
                <w:sz w:val="20"/>
                <w:szCs w:val="20"/>
              </w:rPr>
            </w:pPr>
          </w:p>
          <w:p w14:paraId="6D79BCA3" w14:textId="77777777" w:rsidR="007A09E0" w:rsidRPr="0069284B" w:rsidRDefault="007A09E0" w:rsidP="007A09E0">
            <w:pPr>
              <w:pStyle w:val="Text"/>
              <w:rPr>
                <w:sz w:val="20"/>
                <w:szCs w:val="20"/>
              </w:rPr>
            </w:pPr>
          </w:p>
        </w:tc>
      </w:tr>
      <w:tr w:rsidR="008606C0" w:rsidRPr="0069284B" w14:paraId="04DB450B" w14:textId="77777777" w:rsidTr="005132DE">
        <w:trPr>
          <w:trHeight w:val="288"/>
        </w:trPr>
        <w:tc>
          <w:tcPr>
            <w:tcW w:w="10085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 w:themeFill="background1" w:themeFillShade="BF"/>
            <w:vAlign w:val="center"/>
          </w:tcPr>
          <w:p w14:paraId="1E0D7201" w14:textId="10FD4949" w:rsidR="008606C0" w:rsidRPr="0069284B" w:rsidRDefault="00DE0D41" w:rsidP="005132DE">
            <w:pPr>
              <w:pStyle w:val="berschrift2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Inhaltliche tätigkeitsfelder</w:t>
            </w:r>
            <w:r w:rsidR="00681277" w:rsidRPr="0069284B">
              <w:rPr>
                <w:sz w:val="20"/>
                <w:szCs w:val="20"/>
              </w:rPr>
              <w:t xml:space="preserve"> (Max. 3 Nennungen)</w:t>
            </w:r>
          </w:p>
        </w:tc>
      </w:tr>
      <w:tr w:rsidR="008606C0" w:rsidRPr="0069284B" w14:paraId="1A50F5DB" w14:textId="77777777" w:rsidTr="00D96CC2">
        <w:trPr>
          <w:trHeight w:val="3452"/>
        </w:trPr>
        <w:tc>
          <w:tcPr>
            <w:tcW w:w="10085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tbl>
            <w:tblPr>
              <w:tblStyle w:val="Tabellenraster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821"/>
              <w:gridCol w:w="3359"/>
              <w:gridCol w:w="755"/>
              <w:gridCol w:w="3946"/>
            </w:tblGrid>
            <w:tr w:rsidR="00DE0D41" w:rsidRPr="0069284B" w14:paraId="09F83F72" w14:textId="77777777" w:rsidTr="00DE0D41">
              <w:trPr>
                <w:trHeight w:val="516"/>
              </w:trPr>
              <w:tc>
                <w:tcPr>
                  <w:tcW w:w="821" w:type="dxa"/>
                  <w:vAlign w:val="center"/>
                </w:tcPr>
                <w:p w14:paraId="6AF45EB5" w14:textId="77777777" w:rsidR="00DE0D41" w:rsidRPr="0069284B" w:rsidRDefault="00DE0D41" w:rsidP="006C333E">
                  <w:pPr>
                    <w:framePr w:hSpace="141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69284B">
                    <w:rPr>
                      <w:sz w:val="20"/>
                      <w:szCs w:val="20"/>
                      <w:lang w:bidi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69284B">
                    <w:rPr>
                      <w:sz w:val="20"/>
                      <w:szCs w:val="20"/>
                      <w:lang w:bidi="en-US"/>
                    </w:rPr>
                    <w:instrText xml:space="preserve"> FORMCHECKBOX </w:instrText>
                  </w:r>
                  <w:r w:rsidR="00964155">
                    <w:rPr>
                      <w:sz w:val="20"/>
                      <w:szCs w:val="20"/>
                      <w:lang w:bidi="en-US"/>
                    </w:rPr>
                  </w:r>
                  <w:r w:rsidR="00964155">
                    <w:rPr>
                      <w:sz w:val="20"/>
                      <w:szCs w:val="20"/>
                      <w:lang w:bidi="en-US"/>
                    </w:rPr>
                    <w:fldChar w:fldCharType="separate"/>
                  </w:r>
                  <w:r w:rsidRPr="0069284B">
                    <w:rPr>
                      <w:sz w:val="20"/>
                      <w:szCs w:val="20"/>
                      <w:lang w:bidi="en-US"/>
                    </w:rPr>
                    <w:fldChar w:fldCharType="end"/>
                  </w:r>
                </w:p>
              </w:tc>
              <w:tc>
                <w:tcPr>
                  <w:tcW w:w="3359" w:type="dxa"/>
                  <w:vAlign w:val="center"/>
                </w:tcPr>
                <w:p w14:paraId="3BE229EF" w14:textId="77777777" w:rsidR="00DE0D41" w:rsidRPr="0069284B" w:rsidRDefault="00DE0D41" w:rsidP="006C333E">
                  <w:pPr>
                    <w:pStyle w:val="Style10ptRight01"/>
                    <w:framePr w:hSpace="141" w:wrap="around" w:vAnchor="text" w:hAnchor="text" w:y="1"/>
                    <w:suppressOverlap/>
                  </w:pPr>
                  <w:r w:rsidRPr="0069284B">
                    <w:t>Jugendarbeit</w:t>
                  </w:r>
                </w:p>
              </w:tc>
              <w:tc>
                <w:tcPr>
                  <w:tcW w:w="755" w:type="dxa"/>
                  <w:vAlign w:val="center"/>
                </w:tcPr>
                <w:p w14:paraId="6E6F8A1E" w14:textId="77777777" w:rsidR="00DE0D41" w:rsidRPr="0069284B" w:rsidRDefault="00DE0D41" w:rsidP="006C333E">
                  <w:pPr>
                    <w:framePr w:hSpace="141" w:wrap="around" w:vAnchor="text" w:hAnchor="text" w:y="1"/>
                    <w:ind w:right="144"/>
                    <w:suppressOverlap/>
                    <w:rPr>
                      <w:sz w:val="20"/>
                      <w:szCs w:val="20"/>
                    </w:rPr>
                  </w:pPr>
                  <w:r w:rsidRPr="0069284B">
                    <w:rPr>
                      <w:sz w:val="20"/>
                      <w:szCs w:val="20"/>
                      <w:lang w:bidi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69284B">
                    <w:rPr>
                      <w:sz w:val="20"/>
                      <w:szCs w:val="20"/>
                      <w:lang w:bidi="en-US"/>
                    </w:rPr>
                    <w:instrText xml:space="preserve"> FORMCHECKBOX </w:instrText>
                  </w:r>
                  <w:r w:rsidR="00964155">
                    <w:rPr>
                      <w:sz w:val="20"/>
                      <w:szCs w:val="20"/>
                      <w:lang w:bidi="en-US"/>
                    </w:rPr>
                  </w:r>
                  <w:r w:rsidR="00964155">
                    <w:rPr>
                      <w:sz w:val="20"/>
                      <w:szCs w:val="20"/>
                      <w:lang w:bidi="en-US"/>
                    </w:rPr>
                    <w:fldChar w:fldCharType="separate"/>
                  </w:r>
                  <w:r w:rsidRPr="0069284B">
                    <w:rPr>
                      <w:sz w:val="20"/>
                      <w:szCs w:val="20"/>
                      <w:lang w:bidi="en-US"/>
                    </w:rPr>
                    <w:fldChar w:fldCharType="end"/>
                  </w:r>
                </w:p>
              </w:tc>
              <w:tc>
                <w:tcPr>
                  <w:tcW w:w="3946" w:type="dxa"/>
                  <w:vAlign w:val="center"/>
                </w:tcPr>
                <w:p w14:paraId="48128800" w14:textId="77777777" w:rsidR="00DE0D41" w:rsidRPr="00DF1780" w:rsidRDefault="00DE0D41" w:rsidP="006C333E">
                  <w:pPr>
                    <w:framePr w:hSpace="141" w:wrap="around" w:vAnchor="text" w:hAnchor="text" w:y="1"/>
                    <w:ind w:right="144"/>
                    <w:suppressOverlap/>
                    <w:rPr>
                      <w:rStyle w:val="Style10ptRaisedby6pt"/>
                      <w:rFonts w:cs="Times New Roman"/>
                      <w:szCs w:val="20"/>
                      <w:lang w:val="de-DE"/>
                    </w:rPr>
                  </w:pPr>
                  <w:r w:rsidRPr="00DF1780">
                    <w:rPr>
                      <w:rStyle w:val="Style10ptRaisedby6pt"/>
                      <w:rFonts w:cs="Times New Roman"/>
                      <w:szCs w:val="20"/>
                      <w:lang w:val="de-DE"/>
                    </w:rPr>
                    <w:t>Kooperation außerschulische Bildung und Schule</w:t>
                  </w:r>
                </w:p>
              </w:tc>
            </w:tr>
            <w:tr w:rsidR="00DE0D41" w:rsidRPr="0069284B" w14:paraId="32E4700B" w14:textId="77777777" w:rsidTr="00DE0D41">
              <w:trPr>
                <w:trHeight w:val="416"/>
              </w:trPr>
              <w:tc>
                <w:tcPr>
                  <w:tcW w:w="821" w:type="dxa"/>
                  <w:vAlign w:val="center"/>
                </w:tcPr>
                <w:p w14:paraId="13A6AAEB" w14:textId="77777777" w:rsidR="00DE0D41" w:rsidRPr="0069284B" w:rsidRDefault="00DE0D41" w:rsidP="006C333E">
                  <w:pPr>
                    <w:framePr w:hSpace="141" w:wrap="around" w:vAnchor="text" w:hAnchor="text" w:y="1"/>
                    <w:ind w:right="144"/>
                    <w:suppressOverlap/>
                    <w:rPr>
                      <w:sz w:val="20"/>
                      <w:szCs w:val="20"/>
                    </w:rPr>
                  </w:pPr>
                  <w:r w:rsidRPr="0069284B">
                    <w:rPr>
                      <w:sz w:val="20"/>
                      <w:szCs w:val="20"/>
                      <w:lang w:bidi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69284B">
                    <w:rPr>
                      <w:sz w:val="20"/>
                      <w:szCs w:val="20"/>
                      <w:lang w:bidi="en-US"/>
                    </w:rPr>
                    <w:instrText xml:space="preserve"> FORMCHECKBOX </w:instrText>
                  </w:r>
                  <w:r w:rsidR="00964155">
                    <w:rPr>
                      <w:sz w:val="20"/>
                      <w:szCs w:val="20"/>
                      <w:lang w:bidi="en-US"/>
                    </w:rPr>
                  </w:r>
                  <w:r w:rsidR="00964155">
                    <w:rPr>
                      <w:sz w:val="20"/>
                      <w:szCs w:val="20"/>
                      <w:lang w:bidi="en-US"/>
                    </w:rPr>
                    <w:fldChar w:fldCharType="separate"/>
                  </w:r>
                  <w:r w:rsidRPr="0069284B">
                    <w:rPr>
                      <w:sz w:val="20"/>
                      <w:szCs w:val="20"/>
                      <w:lang w:bidi="en-US"/>
                    </w:rPr>
                    <w:fldChar w:fldCharType="end"/>
                  </w:r>
                </w:p>
              </w:tc>
              <w:tc>
                <w:tcPr>
                  <w:tcW w:w="3359" w:type="dxa"/>
                  <w:vAlign w:val="center"/>
                </w:tcPr>
                <w:p w14:paraId="7BF7BD2E" w14:textId="2D760044" w:rsidR="00DE0D41" w:rsidRPr="0069284B" w:rsidRDefault="00DF1780" w:rsidP="006C333E">
                  <w:pPr>
                    <w:framePr w:hSpace="141" w:wrap="around" w:vAnchor="text" w:hAnchor="text" w:y="1"/>
                    <w:ind w:right="144"/>
                    <w:suppressOverlap/>
                    <w:rPr>
                      <w:rStyle w:val="Style10ptRaisedby6pt"/>
                      <w:rFonts w:cs="Times New Roman"/>
                      <w:szCs w:val="20"/>
                    </w:rPr>
                  </w:pPr>
                  <w:r w:rsidRPr="0069284B">
                    <w:rPr>
                      <w:rStyle w:val="Style10ptRaisedby6pt"/>
                      <w:rFonts w:cs="Times New Roman"/>
                      <w:szCs w:val="20"/>
                    </w:rPr>
                    <w:t>Jugensozialarbeit</w:t>
                  </w:r>
                </w:p>
              </w:tc>
              <w:tc>
                <w:tcPr>
                  <w:tcW w:w="755" w:type="dxa"/>
                  <w:vAlign w:val="center"/>
                </w:tcPr>
                <w:p w14:paraId="6A21764F" w14:textId="77777777" w:rsidR="00DE0D41" w:rsidRPr="0069284B" w:rsidRDefault="00DE0D41" w:rsidP="006C333E">
                  <w:pPr>
                    <w:framePr w:hSpace="141" w:wrap="around" w:vAnchor="text" w:hAnchor="text" w:y="1"/>
                    <w:ind w:right="144"/>
                    <w:suppressOverlap/>
                    <w:rPr>
                      <w:sz w:val="20"/>
                      <w:szCs w:val="20"/>
                    </w:rPr>
                  </w:pPr>
                  <w:r w:rsidRPr="0069284B">
                    <w:rPr>
                      <w:sz w:val="20"/>
                      <w:szCs w:val="20"/>
                      <w:lang w:bidi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69284B">
                    <w:rPr>
                      <w:sz w:val="20"/>
                      <w:szCs w:val="20"/>
                      <w:lang w:bidi="en-US"/>
                    </w:rPr>
                    <w:instrText xml:space="preserve"> FORMCHECKBOX </w:instrText>
                  </w:r>
                  <w:r w:rsidR="00964155">
                    <w:rPr>
                      <w:sz w:val="20"/>
                      <w:szCs w:val="20"/>
                      <w:lang w:bidi="en-US"/>
                    </w:rPr>
                  </w:r>
                  <w:r w:rsidR="00964155">
                    <w:rPr>
                      <w:sz w:val="20"/>
                      <w:szCs w:val="20"/>
                      <w:lang w:bidi="en-US"/>
                    </w:rPr>
                    <w:fldChar w:fldCharType="separate"/>
                  </w:r>
                  <w:r w:rsidRPr="0069284B">
                    <w:rPr>
                      <w:sz w:val="20"/>
                      <w:szCs w:val="20"/>
                      <w:lang w:bidi="en-US"/>
                    </w:rPr>
                    <w:fldChar w:fldCharType="end"/>
                  </w:r>
                </w:p>
              </w:tc>
              <w:tc>
                <w:tcPr>
                  <w:tcW w:w="3946" w:type="dxa"/>
                  <w:vAlign w:val="center"/>
                </w:tcPr>
                <w:p w14:paraId="20C4A46B" w14:textId="77777777" w:rsidR="00DE0D41" w:rsidRPr="0069284B" w:rsidRDefault="00DE0D41" w:rsidP="006C333E">
                  <w:pPr>
                    <w:framePr w:hSpace="141" w:wrap="around" w:vAnchor="text" w:hAnchor="text" w:y="1"/>
                    <w:ind w:right="144"/>
                    <w:suppressOverlap/>
                    <w:rPr>
                      <w:rStyle w:val="Style10ptRaisedby6pt"/>
                      <w:rFonts w:cs="Times New Roman"/>
                      <w:szCs w:val="20"/>
                    </w:rPr>
                  </w:pPr>
                  <w:r w:rsidRPr="0069284B">
                    <w:rPr>
                      <w:rStyle w:val="Style10ptRaisedby6pt"/>
                      <w:rFonts w:cs="Times New Roman"/>
                      <w:szCs w:val="20"/>
                    </w:rPr>
                    <w:t>Beratung/Coaching</w:t>
                  </w:r>
                </w:p>
              </w:tc>
            </w:tr>
            <w:tr w:rsidR="00DE0D41" w:rsidRPr="0069284B" w14:paraId="7DEA0D09" w14:textId="77777777" w:rsidTr="00DE0D41">
              <w:trPr>
                <w:trHeight w:val="416"/>
              </w:trPr>
              <w:tc>
                <w:tcPr>
                  <w:tcW w:w="821" w:type="dxa"/>
                  <w:vAlign w:val="center"/>
                </w:tcPr>
                <w:p w14:paraId="00AB214E" w14:textId="77777777" w:rsidR="00DE0D41" w:rsidRPr="0069284B" w:rsidRDefault="00DE0D41" w:rsidP="006C333E">
                  <w:pPr>
                    <w:framePr w:hSpace="141" w:wrap="around" w:vAnchor="text" w:hAnchor="text" w:y="1"/>
                    <w:ind w:right="144"/>
                    <w:suppressOverlap/>
                    <w:rPr>
                      <w:sz w:val="20"/>
                      <w:szCs w:val="20"/>
                    </w:rPr>
                  </w:pPr>
                  <w:r w:rsidRPr="0069284B">
                    <w:rPr>
                      <w:sz w:val="20"/>
                      <w:szCs w:val="20"/>
                      <w:lang w:bidi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69284B">
                    <w:rPr>
                      <w:sz w:val="20"/>
                      <w:szCs w:val="20"/>
                      <w:lang w:bidi="en-US"/>
                    </w:rPr>
                    <w:instrText xml:space="preserve"> FORMCHECKBOX </w:instrText>
                  </w:r>
                  <w:r w:rsidR="00964155">
                    <w:rPr>
                      <w:sz w:val="20"/>
                      <w:szCs w:val="20"/>
                      <w:lang w:bidi="en-US"/>
                    </w:rPr>
                  </w:r>
                  <w:r w:rsidR="00964155">
                    <w:rPr>
                      <w:sz w:val="20"/>
                      <w:szCs w:val="20"/>
                      <w:lang w:bidi="en-US"/>
                    </w:rPr>
                    <w:fldChar w:fldCharType="separate"/>
                  </w:r>
                  <w:r w:rsidRPr="0069284B">
                    <w:rPr>
                      <w:sz w:val="20"/>
                      <w:szCs w:val="20"/>
                      <w:lang w:bidi="en-US"/>
                    </w:rPr>
                    <w:fldChar w:fldCharType="end"/>
                  </w:r>
                </w:p>
              </w:tc>
              <w:tc>
                <w:tcPr>
                  <w:tcW w:w="3359" w:type="dxa"/>
                  <w:vAlign w:val="center"/>
                </w:tcPr>
                <w:p w14:paraId="40294F81" w14:textId="77777777" w:rsidR="00DE0D41" w:rsidRPr="0069284B" w:rsidRDefault="00DE0D41" w:rsidP="006C333E">
                  <w:pPr>
                    <w:framePr w:hSpace="141" w:wrap="around" w:vAnchor="text" w:hAnchor="text" w:y="1"/>
                    <w:ind w:right="144"/>
                    <w:suppressOverlap/>
                    <w:rPr>
                      <w:rStyle w:val="Style10ptRaisedby6pt"/>
                      <w:rFonts w:cs="Times New Roman"/>
                      <w:szCs w:val="20"/>
                    </w:rPr>
                  </w:pPr>
                  <w:r w:rsidRPr="0069284B">
                    <w:rPr>
                      <w:rStyle w:val="Style10ptRaisedby6pt"/>
                      <w:rFonts w:cs="Times New Roman"/>
                      <w:szCs w:val="20"/>
                    </w:rPr>
                    <w:t>Kooperation Jugensozialarbeit und Schule</w:t>
                  </w:r>
                </w:p>
              </w:tc>
              <w:tc>
                <w:tcPr>
                  <w:tcW w:w="755" w:type="dxa"/>
                  <w:vAlign w:val="center"/>
                </w:tcPr>
                <w:p w14:paraId="0BDBDB1D" w14:textId="77777777" w:rsidR="00DE0D41" w:rsidRPr="0069284B" w:rsidRDefault="00DE0D41" w:rsidP="006C333E">
                  <w:pPr>
                    <w:framePr w:hSpace="141" w:wrap="around" w:vAnchor="text" w:hAnchor="text" w:y="1"/>
                    <w:ind w:right="144"/>
                    <w:suppressOverlap/>
                    <w:rPr>
                      <w:sz w:val="20"/>
                      <w:szCs w:val="20"/>
                    </w:rPr>
                  </w:pPr>
                  <w:r w:rsidRPr="0069284B">
                    <w:rPr>
                      <w:sz w:val="20"/>
                      <w:szCs w:val="20"/>
                      <w:lang w:bidi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69284B">
                    <w:rPr>
                      <w:sz w:val="20"/>
                      <w:szCs w:val="20"/>
                      <w:lang w:bidi="en-US"/>
                    </w:rPr>
                    <w:instrText xml:space="preserve"> FORMCHECKBOX </w:instrText>
                  </w:r>
                  <w:r w:rsidR="00964155">
                    <w:rPr>
                      <w:sz w:val="20"/>
                      <w:szCs w:val="20"/>
                      <w:lang w:bidi="en-US"/>
                    </w:rPr>
                  </w:r>
                  <w:r w:rsidR="00964155">
                    <w:rPr>
                      <w:sz w:val="20"/>
                      <w:szCs w:val="20"/>
                      <w:lang w:bidi="en-US"/>
                    </w:rPr>
                    <w:fldChar w:fldCharType="separate"/>
                  </w:r>
                  <w:r w:rsidRPr="0069284B">
                    <w:rPr>
                      <w:sz w:val="20"/>
                      <w:szCs w:val="20"/>
                      <w:lang w:bidi="en-US"/>
                    </w:rPr>
                    <w:fldChar w:fldCharType="end"/>
                  </w:r>
                </w:p>
              </w:tc>
              <w:tc>
                <w:tcPr>
                  <w:tcW w:w="3946" w:type="dxa"/>
                  <w:vAlign w:val="center"/>
                </w:tcPr>
                <w:p w14:paraId="0C719EE9" w14:textId="77777777" w:rsidR="00DE0D41" w:rsidRPr="0069284B" w:rsidRDefault="00DE0D41" w:rsidP="006C333E">
                  <w:pPr>
                    <w:framePr w:hSpace="141" w:wrap="around" w:vAnchor="text" w:hAnchor="text" w:y="1"/>
                    <w:ind w:right="144"/>
                    <w:suppressOverlap/>
                    <w:rPr>
                      <w:rStyle w:val="Style10ptRaisedby6pt"/>
                      <w:rFonts w:cs="Times New Roman"/>
                      <w:szCs w:val="20"/>
                    </w:rPr>
                  </w:pPr>
                  <w:r w:rsidRPr="0069284B">
                    <w:rPr>
                      <w:rStyle w:val="Style10ptRaisedby6pt"/>
                      <w:rFonts w:cs="Times New Roman"/>
                      <w:szCs w:val="20"/>
                    </w:rPr>
                    <w:t>Qualifizierung/ Fort- und Weiterbildung</w:t>
                  </w:r>
                </w:p>
              </w:tc>
            </w:tr>
            <w:tr w:rsidR="00DE0D41" w:rsidRPr="0069284B" w14:paraId="20EFF3C7" w14:textId="77777777" w:rsidTr="00DE0D41">
              <w:trPr>
                <w:trHeight w:val="416"/>
              </w:trPr>
              <w:tc>
                <w:tcPr>
                  <w:tcW w:w="821" w:type="dxa"/>
                  <w:vAlign w:val="center"/>
                </w:tcPr>
                <w:p w14:paraId="1702FB8C" w14:textId="77777777" w:rsidR="00DE0D41" w:rsidRPr="0069284B" w:rsidRDefault="00DE0D41" w:rsidP="006C333E">
                  <w:pPr>
                    <w:framePr w:hSpace="141" w:wrap="around" w:vAnchor="text" w:hAnchor="text" w:y="1"/>
                    <w:ind w:right="144"/>
                    <w:suppressOverlap/>
                    <w:rPr>
                      <w:sz w:val="20"/>
                      <w:szCs w:val="20"/>
                    </w:rPr>
                  </w:pPr>
                  <w:r w:rsidRPr="0069284B">
                    <w:rPr>
                      <w:sz w:val="20"/>
                      <w:szCs w:val="20"/>
                      <w:lang w:bidi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69284B">
                    <w:rPr>
                      <w:sz w:val="20"/>
                      <w:szCs w:val="20"/>
                      <w:lang w:bidi="en-US"/>
                    </w:rPr>
                    <w:instrText xml:space="preserve"> FORMCHECKBOX </w:instrText>
                  </w:r>
                  <w:r w:rsidR="00964155">
                    <w:rPr>
                      <w:sz w:val="20"/>
                      <w:szCs w:val="20"/>
                      <w:lang w:bidi="en-US"/>
                    </w:rPr>
                  </w:r>
                  <w:r w:rsidR="00964155">
                    <w:rPr>
                      <w:sz w:val="20"/>
                      <w:szCs w:val="20"/>
                      <w:lang w:bidi="en-US"/>
                    </w:rPr>
                    <w:fldChar w:fldCharType="separate"/>
                  </w:r>
                  <w:r w:rsidRPr="0069284B">
                    <w:rPr>
                      <w:sz w:val="20"/>
                      <w:szCs w:val="20"/>
                      <w:lang w:bidi="en-US"/>
                    </w:rPr>
                    <w:fldChar w:fldCharType="end"/>
                  </w:r>
                </w:p>
              </w:tc>
              <w:tc>
                <w:tcPr>
                  <w:tcW w:w="3359" w:type="dxa"/>
                  <w:vAlign w:val="center"/>
                </w:tcPr>
                <w:p w14:paraId="6878E546" w14:textId="77777777" w:rsidR="00DE0D41" w:rsidRPr="0069284B" w:rsidRDefault="00DE0D41" w:rsidP="006C333E">
                  <w:pPr>
                    <w:framePr w:hSpace="141" w:wrap="around" w:vAnchor="text" w:hAnchor="text" w:y="1"/>
                    <w:ind w:right="144"/>
                    <w:suppressOverlap/>
                    <w:rPr>
                      <w:rStyle w:val="Style10ptRaisedby6pt"/>
                      <w:rFonts w:cs="Times New Roman"/>
                      <w:szCs w:val="20"/>
                    </w:rPr>
                  </w:pPr>
                  <w:r w:rsidRPr="0069284B">
                    <w:rPr>
                      <w:rStyle w:val="Style10ptRaisedby6pt"/>
                      <w:rFonts w:cs="Times New Roman"/>
                      <w:szCs w:val="20"/>
                    </w:rPr>
                    <w:t>Außerschulische Jugend- und Erwachsenenbildung</w:t>
                  </w:r>
                </w:p>
              </w:tc>
              <w:tc>
                <w:tcPr>
                  <w:tcW w:w="755" w:type="dxa"/>
                  <w:vAlign w:val="center"/>
                </w:tcPr>
                <w:p w14:paraId="0100B036" w14:textId="77777777" w:rsidR="00DE0D41" w:rsidRPr="0069284B" w:rsidRDefault="00DE0D41" w:rsidP="006C333E">
                  <w:pPr>
                    <w:framePr w:hSpace="141" w:wrap="around" w:vAnchor="text" w:hAnchor="text" w:y="1"/>
                    <w:ind w:right="144"/>
                    <w:suppressOverlap/>
                    <w:rPr>
                      <w:sz w:val="20"/>
                      <w:szCs w:val="20"/>
                    </w:rPr>
                  </w:pPr>
                  <w:r w:rsidRPr="0069284B">
                    <w:rPr>
                      <w:sz w:val="20"/>
                      <w:szCs w:val="20"/>
                      <w:lang w:bidi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69284B">
                    <w:rPr>
                      <w:sz w:val="20"/>
                      <w:szCs w:val="20"/>
                      <w:lang w:bidi="en-US"/>
                    </w:rPr>
                    <w:instrText xml:space="preserve"> FORMCHECKBOX </w:instrText>
                  </w:r>
                  <w:r w:rsidR="00964155">
                    <w:rPr>
                      <w:sz w:val="20"/>
                      <w:szCs w:val="20"/>
                      <w:lang w:bidi="en-US"/>
                    </w:rPr>
                  </w:r>
                  <w:r w:rsidR="00964155">
                    <w:rPr>
                      <w:sz w:val="20"/>
                      <w:szCs w:val="20"/>
                      <w:lang w:bidi="en-US"/>
                    </w:rPr>
                    <w:fldChar w:fldCharType="separate"/>
                  </w:r>
                  <w:r w:rsidRPr="0069284B">
                    <w:rPr>
                      <w:sz w:val="20"/>
                      <w:szCs w:val="20"/>
                      <w:lang w:bidi="en-US"/>
                    </w:rPr>
                    <w:fldChar w:fldCharType="end"/>
                  </w:r>
                </w:p>
              </w:tc>
              <w:tc>
                <w:tcPr>
                  <w:tcW w:w="3946" w:type="dxa"/>
                  <w:vAlign w:val="center"/>
                </w:tcPr>
                <w:p w14:paraId="1274ABD0" w14:textId="77777777" w:rsidR="00DE0D41" w:rsidRPr="0069284B" w:rsidRDefault="00DE0D41" w:rsidP="006C333E">
                  <w:pPr>
                    <w:framePr w:hSpace="141" w:wrap="around" w:vAnchor="text" w:hAnchor="text" w:y="1"/>
                    <w:ind w:right="144"/>
                    <w:suppressOverlap/>
                    <w:rPr>
                      <w:rStyle w:val="Style10ptRaisedby6pt"/>
                      <w:rFonts w:cs="Times New Roman"/>
                      <w:szCs w:val="20"/>
                    </w:rPr>
                  </w:pPr>
                  <w:r w:rsidRPr="0069284B">
                    <w:rPr>
                      <w:rStyle w:val="Style10ptRaisedby6pt"/>
                      <w:rFonts w:cs="Times New Roman"/>
                      <w:szCs w:val="20"/>
                    </w:rPr>
                    <w:t>Koordinierung und Weiterbildung</w:t>
                  </w:r>
                </w:p>
              </w:tc>
            </w:tr>
          </w:tbl>
          <w:p w14:paraId="3067D486" w14:textId="77777777" w:rsidR="007A09E0" w:rsidRPr="0069284B" w:rsidRDefault="007A09E0" w:rsidP="00DE0D41">
            <w:pPr>
              <w:pStyle w:val="Anforderungsliste"/>
              <w:numPr>
                <w:ilvl w:val="0"/>
                <w:numId w:val="0"/>
              </w:numPr>
              <w:ind w:left="720"/>
              <w:rPr>
                <w:sz w:val="20"/>
                <w:szCs w:val="20"/>
              </w:rPr>
            </w:pPr>
          </w:p>
        </w:tc>
      </w:tr>
      <w:tr w:rsidR="008606C0" w:rsidRPr="0069284B" w14:paraId="77E7906E" w14:textId="77777777" w:rsidTr="005132DE">
        <w:trPr>
          <w:trHeight w:val="288"/>
        </w:trPr>
        <w:tc>
          <w:tcPr>
            <w:tcW w:w="10085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 w:themeFill="background1" w:themeFillShade="BF"/>
            <w:vAlign w:val="center"/>
          </w:tcPr>
          <w:p w14:paraId="2EF4943C" w14:textId="44455336" w:rsidR="008606C0" w:rsidRPr="0069284B" w:rsidRDefault="00DE0D41" w:rsidP="005132DE">
            <w:pPr>
              <w:pStyle w:val="berschrift2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Zielgruppen</w:t>
            </w:r>
            <w:r w:rsidR="00681277" w:rsidRPr="0069284B">
              <w:rPr>
                <w:sz w:val="20"/>
                <w:szCs w:val="20"/>
              </w:rPr>
              <w:t xml:space="preserve"> (max. 3 nennungen)</w:t>
            </w:r>
          </w:p>
        </w:tc>
      </w:tr>
      <w:tr w:rsidR="008606C0" w:rsidRPr="0069284B" w14:paraId="60134050" w14:textId="77777777" w:rsidTr="00D96CC2">
        <w:trPr>
          <w:trHeight w:val="1905"/>
        </w:trPr>
        <w:tc>
          <w:tcPr>
            <w:tcW w:w="10085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tbl>
            <w:tblPr>
              <w:tblStyle w:val="Tabellenraster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602"/>
              <w:gridCol w:w="2311"/>
              <w:gridCol w:w="1088"/>
              <w:gridCol w:w="2310"/>
            </w:tblGrid>
            <w:tr w:rsidR="00681277" w:rsidRPr="0069284B" w14:paraId="06F8F7EA" w14:textId="77777777" w:rsidTr="005633FA">
              <w:trPr>
                <w:trHeight w:val="828"/>
              </w:trPr>
              <w:tc>
                <w:tcPr>
                  <w:tcW w:w="602" w:type="dxa"/>
                  <w:vAlign w:val="center"/>
                </w:tcPr>
                <w:p w14:paraId="3F709300" w14:textId="77777777" w:rsidR="00681277" w:rsidRPr="0069284B" w:rsidRDefault="00681277" w:rsidP="00681277">
                  <w:pPr>
                    <w:framePr w:hSpace="141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69284B">
                    <w:rPr>
                      <w:sz w:val="20"/>
                      <w:szCs w:val="20"/>
                      <w:lang w:bidi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69284B">
                    <w:rPr>
                      <w:sz w:val="20"/>
                      <w:szCs w:val="20"/>
                      <w:lang w:bidi="en-US"/>
                    </w:rPr>
                    <w:instrText xml:space="preserve"> FORMCHECKBOX </w:instrText>
                  </w:r>
                  <w:r w:rsidR="00964155">
                    <w:rPr>
                      <w:sz w:val="20"/>
                      <w:szCs w:val="20"/>
                      <w:lang w:bidi="en-US"/>
                    </w:rPr>
                  </w:r>
                  <w:r w:rsidR="00964155">
                    <w:rPr>
                      <w:sz w:val="20"/>
                      <w:szCs w:val="20"/>
                      <w:lang w:bidi="en-US"/>
                    </w:rPr>
                    <w:fldChar w:fldCharType="separate"/>
                  </w:r>
                  <w:r w:rsidRPr="0069284B">
                    <w:rPr>
                      <w:sz w:val="20"/>
                      <w:szCs w:val="20"/>
                      <w:lang w:bidi="en-US"/>
                    </w:rPr>
                    <w:fldChar w:fldCharType="end"/>
                  </w:r>
                </w:p>
              </w:tc>
              <w:tc>
                <w:tcPr>
                  <w:tcW w:w="2311" w:type="dxa"/>
                  <w:vAlign w:val="center"/>
                </w:tcPr>
                <w:p w14:paraId="5CC44CAD" w14:textId="3C01FB79" w:rsidR="00681277" w:rsidRPr="0069284B" w:rsidRDefault="00681277" w:rsidP="00681277">
                  <w:pPr>
                    <w:pStyle w:val="Style10ptRight01"/>
                    <w:framePr w:hSpace="141" w:wrap="around" w:vAnchor="text" w:hAnchor="text" w:y="1"/>
                    <w:suppressOverlap/>
                  </w:pPr>
                  <w:r w:rsidRPr="0069284B">
                    <w:t>Kinder und Jugendliche</w:t>
                  </w:r>
                </w:p>
              </w:tc>
              <w:tc>
                <w:tcPr>
                  <w:tcW w:w="1088" w:type="dxa"/>
                  <w:vAlign w:val="center"/>
                </w:tcPr>
                <w:p w14:paraId="71BE7557" w14:textId="77777777" w:rsidR="00681277" w:rsidRPr="0069284B" w:rsidRDefault="00681277" w:rsidP="00681277">
                  <w:pPr>
                    <w:framePr w:hSpace="141" w:wrap="around" w:vAnchor="text" w:hAnchor="text" w:y="1"/>
                    <w:ind w:right="144"/>
                    <w:suppressOverlap/>
                    <w:rPr>
                      <w:sz w:val="20"/>
                      <w:szCs w:val="20"/>
                    </w:rPr>
                  </w:pPr>
                  <w:r w:rsidRPr="0069284B">
                    <w:rPr>
                      <w:sz w:val="20"/>
                      <w:szCs w:val="20"/>
                      <w:lang w:bidi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69284B">
                    <w:rPr>
                      <w:sz w:val="20"/>
                      <w:szCs w:val="20"/>
                      <w:lang w:bidi="en-US"/>
                    </w:rPr>
                    <w:instrText xml:space="preserve"> FORMCHECKBOX </w:instrText>
                  </w:r>
                  <w:r w:rsidR="00964155">
                    <w:rPr>
                      <w:sz w:val="20"/>
                      <w:szCs w:val="20"/>
                      <w:lang w:bidi="en-US"/>
                    </w:rPr>
                  </w:r>
                  <w:r w:rsidR="00964155">
                    <w:rPr>
                      <w:sz w:val="20"/>
                      <w:szCs w:val="20"/>
                      <w:lang w:bidi="en-US"/>
                    </w:rPr>
                    <w:fldChar w:fldCharType="separate"/>
                  </w:r>
                  <w:r w:rsidRPr="0069284B">
                    <w:rPr>
                      <w:sz w:val="20"/>
                      <w:szCs w:val="20"/>
                      <w:lang w:bidi="en-US"/>
                    </w:rPr>
                    <w:fldChar w:fldCharType="end"/>
                  </w:r>
                </w:p>
              </w:tc>
              <w:tc>
                <w:tcPr>
                  <w:tcW w:w="2310" w:type="dxa"/>
                  <w:vAlign w:val="center"/>
                </w:tcPr>
                <w:p w14:paraId="32A88B69" w14:textId="24CCA2BD" w:rsidR="00681277" w:rsidRPr="0069284B" w:rsidRDefault="00DF1780" w:rsidP="00681277">
                  <w:pPr>
                    <w:framePr w:hSpace="141" w:wrap="around" w:vAnchor="text" w:hAnchor="text" w:y="1"/>
                    <w:ind w:right="144"/>
                    <w:suppressOverlap/>
                    <w:rPr>
                      <w:rStyle w:val="Style10ptRaisedby6pt"/>
                      <w:rFonts w:cs="Times New Roman"/>
                      <w:szCs w:val="20"/>
                    </w:rPr>
                  </w:pPr>
                  <w:r>
                    <w:rPr>
                      <w:rStyle w:val="Style10ptRaisedby6pt"/>
                      <w:rFonts w:cs="Times New Roman"/>
                      <w:szCs w:val="20"/>
                    </w:rPr>
                    <w:t>lokal</w:t>
                  </w:r>
                  <w:r w:rsidR="00681277" w:rsidRPr="0069284B">
                    <w:rPr>
                      <w:rStyle w:val="Style10ptRaisedby6pt"/>
                      <w:rFonts w:cs="Times New Roman"/>
                      <w:szCs w:val="20"/>
                    </w:rPr>
                    <w:t xml:space="preserve"> einflussreiche staatliche Akteure</w:t>
                  </w:r>
                </w:p>
              </w:tc>
            </w:tr>
            <w:tr w:rsidR="005633FA" w:rsidRPr="0069284B" w14:paraId="41A80A9A" w14:textId="77777777" w:rsidTr="005633FA">
              <w:trPr>
                <w:gridAfter w:val="1"/>
                <w:wAfter w:w="2310" w:type="dxa"/>
                <w:trHeight w:val="668"/>
              </w:trPr>
              <w:tc>
                <w:tcPr>
                  <w:tcW w:w="602" w:type="dxa"/>
                  <w:vAlign w:val="center"/>
                </w:tcPr>
                <w:p w14:paraId="184B8B66" w14:textId="77777777" w:rsidR="005633FA" w:rsidRPr="0069284B" w:rsidRDefault="005633FA" w:rsidP="005633FA">
                  <w:pPr>
                    <w:framePr w:hSpace="141" w:wrap="around" w:vAnchor="text" w:hAnchor="text" w:y="1"/>
                    <w:ind w:right="144"/>
                    <w:suppressOverlap/>
                    <w:rPr>
                      <w:sz w:val="20"/>
                      <w:szCs w:val="20"/>
                    </w:rPr>
                  </w:pPr>
                  <w:r w:rsidRPr="0069284B">
                    <w:rPr>
                      <w:sz w:val="20"/>
                      <w:szCs w:val="20"/>
                      <w:lang w:bidi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69284B">
                    <w:rPr>
                      <w:sz w:val="20"/>
                      <w:szCs w:val="20"/>
                      <w:lang w:bidi="en-US"/>
                    </w:rPr>
                    <w:instrText xml:space="preserve"> FORMCHECKBOX </w:instrText>
                  </w:r>
                  <w:r w:rsidR="00964155">
                    <w:rPr>
                      <w:sz w:val="20"/>
                      <w:szCs w:val="20"/>
                      <w:lang w:bidi="en-US"/>
                    </w:rPr>
                  </w:r>
                  <w:r w:rsidR="00964155">
                    <w:rPr>
                      <w:sz w:val="20"/>
                      <w:szCs w:val="20"/>
                      <w:lang w:bidi="en-US"/>
                    </w:rPr>
                    <w:fldChar w:fldCharType="separate"/>
                  </w:r>
                  <w:r w:rsidRPr="0069284B">
                    <w:rPr>
                      <w:sz w:val="20"/>
                      <w:szCs w:val="20"/>
                      <w:lang w:bidi="en-US"/>
                    </w:rPr>
                    <w:fldChar w:fldCharType="end"/>
                  </w:r>
                </w:p>
              </w:tc>
              <w:tc>
                <w:tcPr>
                  <w:tcW w:w="2311" w:type="dxa"/>
                  <w:vAlign w:val="center"/>
                </w:tcPr>
                <w:p w14:paraId="252F9528" w14:textId="61E86730" w:rsidR="005633FA" w:rsidRPr="0069284B" w:rsidRDefault="005633FA" w:rsidP="005633FA">
                  <w:pPr>
                    <w:framePr w:hSpace="141" w:wrap="around" w:vAnchor="text" w:hAnchor="text" w:y="1"/>
                    <w:ind w:right="144"/>
                    <w:suppressOverlap/>
                    <w:rPr>
                      <w:rStyle w:val="Style10ptRaisedby6pt"/>
                      <w:rFonts w:cs="Times New Roman"/>
                      <w:szCs w:val="20"/>
                    </w:rPr>
                  </w:pPr>
                  <w:r w:rsidRPr="0069284B">
                    <w:rPr>
                      <w:rStyle w:val="Style10ptRaisedby6pt"/>
                      <w:rFonts w:cs="Times New Roman"/>
                      <w:szCs w:val="20"/>
                    </w:rPr>
                    <w:t>Eltern und andere Erziehungsberechtigte</w:t>
                  </w:r>
                </w:p>
              </w:tc>
              <w:tc>
                <w:tcPr>
                  <w:tcW w:w="1088" w:type="dxa"/>
                  <w:vAlign w:val="center"/>
                </w:tcPr>
                <w:p w14:paraId="2D79F5DA" w14:textId="3014AD14" w:rsidR="005633FA" w:rsidRPr="0069284B" w:rsidRDefault="005633FA" w:rsidP="005633FA">
                  <w:pPr>
                    <w:framePr w:hSpace="141" w:wrap="around" w:vAnchor="text" w:hAnchor="text" w:y="1"/>
                    <w:ind w:right="144"/>
                    <w:suppressOverlap/>
                    <w:rPr>
                      <w:sz w:val="20"/>
                      <w:szCs w:val="20"/>
                    </w:rPr>
                  </w:pPr>
                  <w:r w:rsidRPr="0069284B">
                    <w:rPr>
                      <w:sz w:val="20"/>
                      <w:szCs w:val="20"/>
                      <w:lang w:bidi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69284B">
                    <w:rPr>
                      <w:sz w:val="20"/>
                      <w:szCs w:val="20"/>
                      <w:lang w:bidi="en-US"/>
                    </w:rPr>
                    <w:instrText xml:space="preserve"> FORMCHECKBOX </w:instrText>
                  </w:r>
                  <w:r w:rsidR="00964155">
                    <w:rPr>
                      <w:sz w:val="20"/>
                      <w:szCs w:val="20"/>
                      <w:lang w:bidi="en-US"/>
                    </w:rPr>
                  </w:r>
                  <w:r w:rsidR="00964155">
                    <w:rPr>
                      <w:sz w:val="20"/>
                      <w:szCs w:val="20"/>
                      <w:lang w:bidi="en-US"/>
                    </w:rPr>
                    <w:fldChar w:fldCharType="separate"/>
                  </w:r>
                  <w:r w:rsidRPr="0069284B">
                    <w:rPr>
                      <w:sz w:val="20"/>
                      <w:szCs w:val="20"/>
                      <w:lang w:bidi="en-US"/>
                    </w:rPr>
                    <w:fldChar w:fldCharType="end"/>
                  </w:r>
                  <w:r w:rsidRPr="0069284B">
                    <w:rPr>
                      <w:sz w:val="20"/>
                      <w:szCs w:val="20"/>
                      <w:lang w:bidi="en-US"/>
                    </w:rPr>
                    <w:t xml:space="preserve">    </w:t>
                  </w:r>
                </w:p>
                <w:p w14:paraId="19B8515E" w14:textId="77777777" w:rsidR="005633FA" w:rsidRPr="0069284B" w:rsidRDefault="005633FA" w:rsidP="005633F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633FA" w:rsidRPr="0069284B" w14:paraId="578533D0" w14:textId="77777777" w:rsidTr="005633FA">
              <w:trPr>
                <w:gridAfter w:val="1"/>
                <w:wAfter w:w="2310" w:type="dxa"/>
                <w:trHeight w:val="668"/>
              </w:trPr>
              <w:tc>
                <w:tcPr>
                  <w:tcW w:w="602" w:type="dxa"/>
                  <w:vAlign w:val="center"/>
                </w:tcPr>
                <w:p w14:paraId="66AB98EC" w14:textId="77777777" w:rsidR="005633FA" w:rsidRPr="0069284B" w:rsidRDefault="005633FA" w:rsidP="005633FA">
                  <w:pPr>
                    <w:framePr w:hSpace="141" w:wrap="around" w:vAnchor="text" w:hAnchor="text" w:y="1"/>
                    <w:ind w:right="144"/>
                    <w:suppressOverlap/>
                    <w:rPr>
                      <w:sz w:val="20"/>
                      <w:szCs w:val="20"/>
                    </w:rPr>
                  </w:pPr>
                  <w:r w:rsidRPr="0069284B">
                    <w:rPr>
                      <w:sz w:val="20"/>
                      <w:szCs w:val="20"/>
                      <w:lang w:bidi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69284B">
                    <w:rPr>
                      <w:sz w:val="20"/>
                      <w:szCs w:val="20"/>
                      <w:lang w:bidi="en-US"/>
                    </w:rPr>
                    <w:instrText xml:space="preserve"> FORMCHECKBOX </w:instrText>
                  </w:r>
                  <w:r w:rsidR="00964155">
                    <w:rPr>
                      <w:sz w:val="20"/>
                      <w:szCs w:val="20"/>
                      <w:lang w:bidi="en-US"/>
                    </w:rPr>
                  </w:r>
                  <w:r w:rsidR="00964155">
                    <w:rPr>
                      <w:sz w:val="20"/>
                      <w:szCs w:val="20"/>
                      <w:lang w:bidi="en-US"/>
                    </w:rPr>
                    <w:fldChar w:fldCharType="separate"/>
                  </w:r>
                  <w:r w:rsidRPr="0069284B">
                    <w:rPr>
                      <w:sz w:val="20"/>
                      <w:szCs w:val="20"/>
                      <w:lang w:bidi="en-US"/>
                    </w:rPr>
                    <w:fldChar w:fldCharType="end"/>
                  </w:r>
                </w:p>
              </w:tc>
              <w:tc>
                <w:tcPr>
                  <w:tcW w:w="2311" w:type="dxa"/>
                  <w:vAlign w:val="center"/>
                </w:tcPr>
                <w:p w14:paraId="601693E9" w14:textId="413D79B2" w:rsidR="005633FA" w:rsidRPr="0069284B" w:rsidRDefault="005633FA" w:rsidP="005633FA">
                  <w:pPr>
                    <w:framePr w:hSpace="141" w:wrap="around" w:vAnchor="text" w:hAnchor="text" w:y="1"/>
                    <w:ind w:right="144"/>
                    <w:suppressOverlap/>
                    <w:rPr>
                      <w:rStyle w:val="Style10ptRaisedby6pt"/>
                      <w:rFonts w:cs="Times New Roman"/>
                      <w:szCs w:val="20"/>
                    </w:rPr>
                  </w:pPr>
                  <w:r w:rsidRPr="0069284B">
                    <w:rPr>
                      <w:rStyle w:val="Style10ptRaisedby6pt"/>
                      <w:rFonts w:cs="Times New Roman"/>
                      <w:szCs w:val="20"/>
                    </w:rPr>
                    <w:t>ErzieherInnen und LehrerInnen</w:t>
                  </w:r>
                </w:p>
              </w:tc>
              <w:tc>
                <w:tcPr>
                  <w:tcW w:w="1088" w:type="dxa"/>
                  <w:vAlign w:val="center"/>
                </w:tcPr>
                <w:p w14:paraId="5D354D5A" w14:textId="501A4D5E" w:rsidR="005633FA" w:rsidRPr="0069284B" w:rsidRDefault="005633FA" w:rsidP="005633FA">
                  <w:pPr>
                    <w:framePr w:hSpace="141" w:wrap="around" w:vAnchor="text" w:hAnchor="text" w:y="1"/>
                    <w:ind w:right="144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5633FA" w:rsidRPr="0069284B" w14:paraId="096553D3" w14:textId="77777777" w:rsidTr="005633FA">
              <w:trPr>
                <w:gridAfter w:val="1"/>
                <w:wAfter w:w="2310" w:type="dxa"/>
                <w:trHeight w:val="597"/>
              </w:trPr>
              <w:tc>
                <w:tcPr>
                  <w:tcW w:w="602" w:type="dxa"/>
                  <w:vAlign w:val="center"/>
                </w:tcPr>
                <w:p w14:paraId="2C2190AD" w14:textId="77777777" w:rsidR="005633FA" w:rsidRPr="0069284B" w:rsidRDefault="005633FA" w:rsidP="005633FA">
                  <w:pPr>
                    <w:framePr w:hSpace="141" w:wrap="around" w:vAnchor="text" w:hAnchor="text" w:y="1"/>
                    <w:ind w:right="144"/>
                    <w:suppressOverlap/>
                    <w:rPr>
                      <w:sz w:val="20"/>
                      <w:szCs w:val="20"/>
                    </w:rPr>
                  </w:pPr>
                  <w:r w:rsidRPr="0069284B">
                    <w:rPr>
                      <w:sz w:val="20"/>
                      <w:szCs w:val="20"/>
                      <w:lang w:bidi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69284B">
                    <w:rPr>
                      <w:sz w:val="20"/>
                      <w:szCs w:val="20"/>
                      <w:lang w:bidi="en-US"/>
                    </w:rPr>
                    <w:instrText xml:space="preserve"> FORMCHECKBOX </w:instrText>
                  </w:r>
                  <w:r w:rsidR="00964155">
                    <w:rPr>
                      <w:sz w:val="20"/>
                      <w:szCs w:val="20"/>
                      <w:lang w:bidi="en-US"/>
                    </w:rPr>
                  </w:r>
                  <w:r w:rsidR="00964155">
                    <w:rPr>
                      <w:sz w:val="20"/>
                      <w:szCs w:val="20"/>
                      <w:lang w:bidi="en-US"/>
                    </w:rPr>
                    <w:fldChar w:fldCharType="separate"/>
                  </w:r>
                  <w:r w:rsidRPr="0069284B">
                    <w:rPr>
                      <w:sz w:val="20"/>
                      <w:szCs w:val="20"/>
                      <w:lang w:bidi="en-US"/>
                    </w:rPr>
                    <w:fldChar w:fldCharType="end"/>
                  </w:r>
                </w:p>
              </w:tc>
              <w:tc>
                <w:tcPr>
                  <w:tcW w:w="2311" w:type="dxa"/>
                  <w:vAlign w:val="center"/>
                </w:tcPr>
                <w:p w14:paraId="1EB7F5B8" w14:textId="37DC4257" w:rsidR="005633FA" w:rsidRPr="0069284B" w:rsidRDefault="005633FA" w:rsidP="005633FA">
                  <w:pPr>
                    <w:framePr w:hSpace="141" w:wrap="around" w:vAnchor="text" w:hAnchor="text" w:y="1"/>
                    <w:ind w:right="144"/>
                    <w:suppressOverlap/>
                    <w:rPr>
                      <w:rStyle w:val="Style10ptRaisedby6pt"/>
                      <w:rFonts w:cs="Times New Roman"/>
                      <w:szCs w:val="20"/>
                    </w:rPr>
                  </w:pPr>
                  <w:r w:rsidRPr="0069284B">
                    <w:rPr>
                      <w:rStyle w:val="Style10ptRaisedby6pt"/>
                      <w:rFonts w:cs="Times New Roman"/>
                      <w:szCs w:val="20"/>
                    </w:rPr>
                    <w:t>MultiplikatorInnen</w:t>
                  </w:r>
                </w:p>
              </w:tc>
              <w:tc>
                <w:tcPr>
                  <w:tcW w:w="1088" w:type="dxa"/>
                  <w:vAlign w:val="center"/>
                </w:tcPr>
                <w:p w14:paraId="125A6884" w14:textId="50866D8E" w:rsidR="005633FA" w:rsidRPr="0069284B" w:rsidRDefault="005633FA" w:rsidP="005633FA">
                  <w:pPr>
                    <w:framePr w:hSpace="141" w:wrap="around" w:vAnchor="text" w:hAnchor="text" w:y="1"/>
                    <w:ind w:right="144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F4D7A08" w14:textId="77777777" w:rsidR="008606C0" w:rsidRPr="0069284B" w:rsidRDefault="008606C0" w:rsidP="00D96CC2">
            <w:pPr>
              <w:pStyle w:val="Anforderungsliste"/>
              <w:numPr>
                <w:ilvl w:val="0"/>
                <w:numId w:val="0"/>
              </w:numPr>
              <w:ind w:left="288"/>
              <w:rPr>
                <w:sz w:val="20"/>
                <w:szCs w:val="20"/>
              </w:rPr>
            </w:pPr>
          </w:p>
          <w:p w14:paraId="099CD139" w14:textId="77777777" w:rsidR="00681277" w:rsidRPr="0069284B" w:rsidRDefault="00681277" w:rsidP="00D96CC2">
            <w:pPr>
              <w:pStyle w:val="Anforderungsliste"/>
              <w:numPr>
                <w:ilvl w:val="0"/>
                <w:numId w:val="0"/>
              </w:numPr>
              <w:ind w:left="288"/>
              <w:rPr>
                <w:sz w:val="20"/>
                <w:szCs w:val="20"/>
              </w:rPr>
            </w:pPr>
          </w:p>
        </w:tc>
      </w:tr>
    </w:tbl>
    <w:p w14:paraId="65657A92" w14:textId="77777777" w:rsidR="005633FA" w:rsidRPr="0069284B" w:rsidRDefault="005633FA">
      <w:pPr>
        <w:rPr>
          <w:sz w:val="20"/>
          <w:szCs w:val="20"/>
        </w:rPr>
      </w:pPr>
      <w:r w:rsidRPr="0069284B">
        <w:rPr>
          <w:sz w:val="20"/>
          <w:szCs w:val="20"/>
        </w:rPr>
        <w:br w:type="page"/>
      </w:r>
    </w:p>
    <w:tbl>
      <w:tblPr>
        <w:tblStyle w:val="NormaleTabelle1"/>
        <w:tblpPr w:leftFromText="141" w:rightFromText="141" w:vertAnchor="text" w:tblpY="1"/>
        <w:tblOverlap w:val="never"/>
        <w:tblW w:w="10144" w:type="dxa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496"/>
        <w:gridCol w:w="2977"/>
        <w:gridCol w:w="4671"/>
      </w:tblGrid>
      <w:tr w:rsidR="0069284B" w:rsidRPr="0069284B" w14:paraId="179FFC7B" w14:textId="77777777" w:rsidTr="005132DE">
        <w:trPr>
          <w:trHeight w:val="178"/>
        </w:trPr>
        <w:tc>
          <w:tcPr>
            <w:tcW w:w="1014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 w:themeFill="background1" w:themeFillShade="BF"/>
            <w:vAlign w:val="center"/>
          </w:tcPr>
          <w:p w14:paraId="1061EBCE" w14:textId="4229BE34" w:rsidR="005633FA" w:rsidRPr="0069284B" w:rsidRDefault="005633FA" w:rsidP="005132DE">
            <w:pPr>
              <w:pStyle w:val="berschrift2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lastRenderedPageBreak/>
              <w:t>Alter der Zielgruppe</w:t>
            </w:r>
            <w:r w:rsidR="00F848ED" w:rsidRPr="0069284B">
              <w:rPr>
                <w:sz w:val="20"/>
                <w:szCs w:val="20"/>
              </w:rPr>
              <w:t xml:space="preserve"> (Mehrfachnennungen)</w:t>
            </w:r>
          </w:p>
        </w:tc>
      </w:tr>
      <w:tr w:rsidR="0069284B" w:rsidRPr="0069284B" w14:paraId="512E2086" w14:textId="77777777" w:rsidTr="0069284B">
        <w:trPr>
          <w:trHeight w:val="614"/>
        </w:trPr>
        <w:tc>
          <w:tcPr>
            <w:tcW w:w="1014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FA5A876" w14:textId="277CB7E8" w:rsidR="005633FA" w:rsidRPr="0069284B" w:rsidRDefault="00FA2F5A" w:rsidP="006C333E">
            <w:pPr>
              <w:pStyle w:val="Text"/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69284B">
              <w:rPr>
                <w:sz w:val="20"/>
                <w:szCs w:val="20"/>
              </w:rPr>
              <w:instrText xml:space="preserve"> FORMCHECKBOX </w:instrText>
            </w:r>
            <w:r w:rsidR="00964155">
              <w:rPr>
                <w:sz w:val="20"/>
                <w:szCs w:val="20"/>
              </w:rPr>
            </w:r>
            <w:r w:rsidR="00964155">
              <w:rPr>
                <w:sz w:val="20"/>
                <w:szCs w:val="20"/>
              </w:rPr>
              <w:fldChar w:fldCharType="separate"/>
            </w:r>
            <w:r w:rsidRPr="0069284B">
              <w:rPr>
                <w:sz w:val="20"/>
                <w:szCs w:val="20"/>
              </w:rPr>
              <w:fldChar w:fldCharType="end"/>
            </w:r>
            <w:bookmarkEnd w:id="0"/>
            <w:r w:rsidRPr="0069284B">
              <w:rPr>
                <w:sz w:val="20"/>
                <w:szCs w:val="20"/>
              </w:rPr>
              <w:t xml:space="preserve"> </w:t>
            </w:r>
            <w:r w:rsidR="00F848ED" w:rsidRPr="0069284B">
              <w:rPr>
                <w:sz w:val="20"/>
                <w:szCs w:val="20"/>
              </w:rPr>
              <w:t xml:space="preserve"> 3-6   </w:t>
            </w:r>
            <w:r w:rsidR="00F848ED" w:rsidRPr="0069284B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F848ED" w:rsidRPr="0069284B">
              <w:rPr>
                <w:sz w:val="20"/>
                <w:szCs w:val="20"/>
              </w:rPr>
              <w:instrText xml:space="preserve"> FORMCHECKBOX </w:instrText>
            </w:r>
            <w:r w:rsidR="00964155">
              <w:rPr>
                <w:sz w:val="20"/>
                <w:szCs w:val="20"/>
              </w:rPr>
            </w:r>
            <w:r w:rsidR="00964155">
              <w:rPr>
                <w:sz w:val="20"/>
                <w:szCs w:val="20"/>
              </w:rPr>
              <w:fldChar w:fldCharType="separate"/>
            </w:r>
            <w:r w:rsidR="00F848ED" w:rsidRPr="0069284B">
              <w:rPr>
                <w:sz w:val="20"/>
                <w:szCs w:val="20"/>
              </w:rPr>
              <w:fldChar w:fldCharType="end"/>
            </w:r>
            <w:bookmarkEnd w:id="1"/>
            <w:r w:rsidR="00F848ED" w:rsidRPr="0069284B">
              <w:rPr>
                <w:sz w:val="20"/>
                <w:szCs w:val="20"/>
              </w:rPr>
              <w:t xml:space="preserve">  7-12  </w:t>
            </w:r>
            <w:r w:rsidR="00F848ED" w:rsidRPr="0069284B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="00F848ED" w:rsidRPr="0069284B">
              <w:rPr>
                <w:sz w:val="20"/>
                <w:szCs w:val="20"/>
              </w:rPr>
              <w:instrText xml:space="preserve"> FORMCHECKBOX </w:instrText>
            </w:r>
            <w:r w:rsidR="00964155">
              <w:rPr>
                <w:sz w:val="20"/>
                <w:szCs w:val="20"/>
              </w:rPr>
            </w:r>
            <w:r w:rsidR="00964155">
              <w:rPr>
                <w:sz w:val="20"/>
                <w:szCs w:val="20"/>
              </w:rPr>
              <w:fldChar w:fldCharType="separate"/>
            </w:r>
            <w:r w:rsidR="00F848ED" w:rsidRPr="0069284B">
              <w:rPr>
                <w:sz w:val="20"/>
                <w:szCs w:val="20"/>
              </w:rPr>
              <w:fldChar w:fldCharType="end"/>
            </w:r>
            <w:bookmarkEnd w:id="2"/>
            <w:r w:rsidR="00F848ED" w:rsidRPr="0069284B">
              <w:rPr>
                <w:sz w:val="20"/>
                <w:szCs w:val="20"/>
              </w:rPr>
              <w:t xml:space="preserve">  13-18   </w:t>
            </w:r>
            <w:r w:rsidR="00F848ED" w:rsidRPr="0069284B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="00F848ED" w:rsidRPr="0069284B">
              <w:rPr>
                <w:sz w:val="20"/>
                <w:szCs w:val="20"/>
              </w:rPr>
              <w:instrText xml:space="preserve"> FORMCHECKBOX </w:instrText>
            </w:r>
            <w:r w:rsidR="00964155">
              <w:rPr>
                <w:sz w:val="20"/>
                <w:szCs w:val="20"/>
              </w:rPr>
            </w:r>
            <w:r w:rsidR="00964155">
              <w:rPr>
                <w:sz w:val="20"/>
                <w:szCs w:val="20"/>
              </w:rPr>
              <w:fldChar w:fldCharType="separate"/>
            </w:r>
            <w:r w:rsidR="00F848ED" w:rsidRPr="0069284B">
              <w:rPr>
                <w:sz w:val="20"/>
                <w:szCs w:val="20"/>
              </w:rPr>
              <w:fldChar w:fldCharType="end"/>
            </w:r>
            <w:bookmarkEnd w:id="3"/>
            <w:r w:rsidR="00F848ED" w:rsidRPr="0069284B">
              <w:rPr>
                <w:sz w:val="20"/>
                <w:szCs w:val="20"/>
              </w:rPr>
              <w:t xml:space="preserve">  19-27   </w:t>
            </w:r>
            <w:r w:rsidR="00F848ED" w:rsidRPr="0069284B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="00F848ED" w:rsidRPr="0069284B">
              <w:rPr>
                <w:sz w:val="20"/>
                <w:szCs w:val="20"/>
              </w:rPr>
              <w:instrText xml:space="preserve"> FORMCHECKBOX </w:instrText>
            </w:r>
            <w:r w:rsidR="00964155">
              <w:rPr>
                <w:sz w:val="20"/>
                <w:szCs w:val="20"/>
              </w:rPr>
            </w:r>
            <w:r w:rsidR="00964155">
              <w:rPr>
                <w:sz w:val="20"/>
                <w:szCs w:val="20"/>
              </w:rPr>
              <w:fldChar w:fldCharType="separate"/>
            </w:r>
            <w:r w:rsidR="00F848ED" w:rsidRPr="0069284B">
              <w:rPr>
                <w:sz w:val="20"/>
                <w:szCs w:val="20"/>
              </w:rPr>
              <w:fldChar w:fldCharType="end"/>
            </w:r>
            <w:bookmarkEnd w:id="4"/>
            <w:r w:rsidR="00F848ED" w:rsidRPr="0069284B">
              <w:rPr>
                <w:sz w:val="20"/>
                <w:szCs w:val="20"/>
              </w:rPr>
              <w:t xml:space="preserve">  28-55   </w:t>
            </w:r>
            <w:r w:rsidR="00F848ED" w:rsidRPr="0069284B"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="00F848ED" w:rsidRPr="0069284B">
              <w:rPr>
                <w:sz w:val="20"/>
                <w:szCs w:val="20"/>
              </w:rPr>
              <w:instrText xml:space="preserve"> FORMCHECKBOX </w:instrText>
            </w:r>
            <w:r w:rsidR="00964155">
              <w:rPr>
                <w:sz w:val="20"/>
                <w:szCs w:val="20"/>
              </w:rPr>
            </w:r>
            <w:r w:rsidR="00964155">
              <w:rPr>
                <w:sz w:val="20"/>
                <w:szCs w:val="20"/>
              </w:rPr>
              <w:fldChar w:fldCharType="separate"/>
            </w:r>
            <w:r w:rsidR="00F848ED" w:rsidRPr="0069284B">
              <w:rPr>
                <w:sz w:val="20"/>
                <w:szCs w:val="20"/>
              </w:rPr>
              <w:fldChar w:fldCharType="end"/>
            </w:r>
            <w:bookmarkEnd w:id="5"/>
            <w:r w:rsidR="00F848ED" w:rsidRPr="0069284B">
              <w:rPr>
                <w:sz w:val="20"/>
                <w:szCs w:val="20"/>
              </w:rPr>
              <w:t xml:space="preserve">   ab 56</w:t>
            </w:r>
          </w:p>
          <w:p w14:paraId="413CB665" w14:textId="77777777" w:rsidR="005633FA" w:rsidRPr="0069284B" w:rsidRDefault="005633FA" w:rsidP="006C333E">
            <w:pPr>
              <w:pStyle w:val="Text"/>
              <w:rPr>
                <w:sz w:val="20"/>
                <w:szCs w:val="20"/>
              </w:rPr>
            </w:pPr>
          </w:p>
        </w:tc>
      </w:tr>
      <w:tr w:rsidR="0069284B" w:rsidRPr="0069284B" w14:paraId="0616E0E9" w14:textId="77777777" w:rsidTr="005132DE">
        <w:trPr>
          <w:trHeight w:val="178"/>
        </w:trPr>
        <w:tc>
          <w:tcPr>
            <w:tcW w:w="1014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 w:themeFill="background1" w:themeFillShade="BF"/>
            <w:vAlign w:val="center"/>
          </w:tcPr>
          <w:p w14:paraId="71A29ABB" w14:textId="07ECFB08" w:rsidR="005633FA" w:rsidRPr="0069284B" w:rsidRDefault="00DE1C3D" w:rsidP="005132DE">
            <w:pPr>
              <w:pStyle w:val="berschrift2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Erreichte Zielgruppen</w:t>
            </w:r>
          </w:p>
        </w:tc>
      </w:tr>
      <w:tr w:rsidR="0069284B" w:rsidRPr="0069284B" w14:paraId="6F34CE0D" w14:textId="77777777" w:rsidTr="0069284B">
        <w:trPr>
          <w:trHeight w:val="2327"/>
        </w:trPr>
        <w:tc>
          <w:tcPr>
            <w:tcW w:w="1014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tbl>
            <w:tblPr>
              <w:tblStyle w:val="Tabellenraster"/>
              <w:tblpPr w:leftFromText="141" w:rightFromText="141" w:horzAnchor="page" w:tblpX="442" w:tblpY="244"/>
              <w:tblOverlap w:val="never"/>
              <w:tblW w:w="0" w:type="auto"/>
              <w:tblLook w:val="04E0" w:firstRow="1" w:lastRow="1" w:firstColumn="1" w:lastColumn="0" w:noHBand="0" w:noVBand="1"/>
            </w:tblPr>
            <w:tblGrid>
              <w:gridCol w:w="4292"/>
              <w:gridCol w:w="4068"/>
            </w:tblGrid>
            <w:tr w:rsidR="0069284B" w:rsidRPr="0069284B" w14:paraId="329D6F17" w14:textId="77777777" w:rsidTr="0069284B">
              <w:trPr>
                <w:trHeight w:val="303"/>
              </w:trPr>
              <w:tc>
                <w:tcPr>
                  <w:tcW w:w="4292" w:type="dxa"/>
                </w:tcPr>
                <w:p w14:paraId="7F6A88BA" w14:textId="163892B2" w:rsidR="00DE1C3D" w:rsidRPr="0069284B" w:rsidRDefault="00DE1C3D" w:rsidP="006C333E">
                  <w:pPr>
                    <w:pStyle w:val="Anforderungsliste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9284B">
                    <w:rPr>
                      <w:sz w:val="20"/>
                      <w:szCs w:val="20"/>
                    </w:rPr>
                    <w:t>Zielgruppe</w:t>
                  </w:r>
                </w:p>
              </w:tc>
              <w:tc>
                <w:tcPr>
                  <w:tcW w:w="4068" w:type="dxa"/>
                </w:tcPr>
                <w:p w14:paraId="350C441A" w14:textId="13607622" w:rsidR="00DE1C3D" w:rsidRPr="0069284B" w:rsidRDefault="00DE1C3D" w:rsidP="006C333E">
                  <w:pPr>
                    <w:pStyle w:val="Anforderungsliste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9284B">
                    <w:rPr>
                      <w:sz w:val="20"/>
                      <w:szCs w:val="20"/>
                    </w:rPr>
                    <w:t>Anzahl der Teilnehmer</w:t>
                  </w:r>
                </w:p>
              </w:tc>
            </w:tr>
            <w:tr w:rsidR="0069284B" w:rsidRPr="0069284B" w14:paraId="0DCAF8AD" w14:textId="77777777" w:rsidTr="0069284B">
              <w:trPr>
                <w:trHeight w:val="303"/>
              </w:trPr>
              <w:tc>
                <w:tcPr>
                  <w:tcW w:w="4292" w:type="dxa"/>
                </w:tcPr>
                <w:p w14:paraId="5CBB906F" w14:textId="76A0A40E" w:rsidR="00DE1C3D" w:rsidRPr="0069284B" w:rsidRDefault="00DE1C3D" w:rsidP="006C333E">
                  <w:pPr>
                    <w:pStyle w:val="Anforderungsliste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9284B">
                    <w:rPr>
                      <w:sz w:val="20"/>
                      <w:szCs w:val="20"/>
                    </w:rPr>
                    <w:t>Kinder und Jugendliche</w:t>
                  </w:r>
                </w:p>
              </w:tc>
              <w:tc>
                <w:tcPr>
                  <w:tcW w:w="4068" w:type="dxa"/>
                </w:tcPr>
                <w:p w14:paraId="22A0CC51" w14:textId="77777777" w:rsidR="00DE1C3D" w:rsidRPr="0069284B" w:rsidRDefault="00DE1C3D" w:rsidP="006C333E">
                  <w:pPr>
                    <w:pStyle w:val="Anforderungsliste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</w:p>
              </w:tc>
            </w:tr>
            <w:tr w:rsidR="0069284B" w:rsidRPr="0069284B" w14:paraId="2F4191BA" w14:textId="77777777" w:rsidTr="0069284B">
              <w:trPr>
                <w:trHeight w:val="321"/>
              </w:trPr>
              <w:tc>
                <w:tcPr>
                  <w:tcW w:w="4292" w:type="dxa"/>
                </w:tcPr>
                <w:p w14:paraId="3EB2AFA2" w14:textId="0BC2A5A6" w:rsidR="00DE1C3D" w:rsidRPr="0069284B" w:rsidRDefault="00DE1C3D" w:rsidP="006C333E">
                  <w:pPr>
                    <w:pStyle w:val="Anforderungsliste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9284B">
                    <w:rPr>
                      <w:sz w:val="20"/>
                      <w:szCs w:val="20"/>
                    </w:rPr>
                    <w:t>Eltern und andere Erziehungsberechtigte</w:t>
                  </w:r>
                </w:p>
              </w:tc>
              <w:tc>
                <w:tcPr>
                  <w:tcW w:w="4068" w:type="dxa"/>
                </w:tcPr>
                <w:p w14:paraId="6808A8D3" w14:textId="77777777" w:rsidR="00DE1C3D" w:rsidRPr="0069284B" w:rsidRDefault="00DE1C3D" w:rsidP="006C333E">
                  <w:pPr>
                    <w:pStyle w:val="Anforderungsliste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</w:p>
              </w:tc>
            </w:tr>
            <w:tr w:rsidR="0069284B" w:rsidRPr="0069284B" w14:paraId="35413CB3" w14:textId="77777777" w:rsidTr="0069284B">
              <w:trPr>
                <w:trHeight w:val="303"/>
              </w:trPr>
              <w:tc>
                <w:tcPr>
                  <w:tcW w:w="4292" w:type="dxa"/>
                </w:tcPr>
                <w:p w14:paraId="018055B4" w14:textId="45598ED2" w:rsidR="00DE1C3D" w:rsidRPr="0069284B" w:rsidRDefault="00DE1C3D" w:rsidP="006C333E">
                  <w:pPr>
                    <w:pStyle w:val="Anforderungsliste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9284B">
                    <w:rPr>
                      <w:sz w:val="20"/>
                      <w:szCs w:val="20"/>
                    </w:rPr>
                    <w:t>ErzieherInnen und LehrerInnen</w:t>
                  </w:r>
                </w:p>
              </w:tc>
              <w:tc>
                <w:tcPr>
                  <w:tcW w:w="4068" w:type="dxa"/>
                </w:tcPr>
                <w:p w14:paraId="336498A8" w14:textId="77777777" w:rsidR="00DE1C3D" w:rsidRPr="0069284B" w:rsidRDefault="00DE1C3D" w:rsidP="006C333E">
                  <w:pPr>
                    <w:pStyle w:val="Anforderungsliste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</w:p>
              </w:tc>
            </w:tr>
            <w:tr w:rsidR="0069284B" w:rsidRPr="0069284B" w14:paraId="5EF2164A" w14:textId="77777777" w:rsidTr="0069284B">
              <w:trPr>
                <w:trHeight w:val="303"/>
              </w:trPr>
              <w:tc>
                <w:tcPr>
                  <w:tcW w:w="4292" w:type="dxa"/>
                </w:tcPr>
                <w:p w14:paraId="22C271F0" w14:textId="17C8ED00" w:rsidR="00DE1C3D" w:rsidRPr="0069284B" w:rsidRDefault="00DE1C3D" w:rsidP="006C333E">
                  <w:pPr>
                    <w:pStyle w:val="Anforderungsliste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9284B">
                    <w:rPr>
                      <w:sz w:val="20"/>
                      <w:szCs w:val="20"/>
                    </w:rPr>
                    <w:t>MultiplikatorInnen</w:t>
                  </w:r>
                </w:p>
              </w:tc>
              <w:tc>
                <w:tcPr>
                  <w:tcW w:w="4068" w:type="dxa"/>
                </w:tcPr>
                <w:p w14:paraId="1899CA49" w14:textId="77777777" w:rsidR="00DE1C3D" w:rsidRPr="0069284B" w:rsidRDefault="00DE1C3D" w:rsidP="006C333E">
                  <w:pPr>
                    <w:pStyle w:val="Anforderungsliste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</w:p>
              </w:tc>
            </w:tr>
            <w:tr w:rsidR="0069284B" w:rsidRPr="0069284B" w14:paraId="381845BF" w14:textId="77777777" w:rsidTr="0069284B">
              <w:trPr>
                <w:trHeight w:val="303"/>
              </w:trPr>
              <w:tc>
                <w:tcPr>
                  <w:tcW w:w="4292" w:type="dxa"/>
                </w:tcPr>
                <w:p w14:paraId="084E0D2F" w14:textId="71B17A86" w:rsidR="00DE1C3D" w:rsidRPr="0069284B" w:rsidRDefault="00DE1C3D" w:rsidP="006C333E">
                  <w:pPr>
                    <w:pStyle w:val="Anforderungsliste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9284B">
                    <w:rPr>
                      <w:sz w:val="20"/>
                      <w:szCs w:val="20"/>
                    </w:rPr>
                    <w:t xml:space="preserve">Lokal einflussreiche und staatliche Akteure </w:t>
                  </w:r>
                </w:p>
              </w:tc>
              <w:tc>
                <w:tcPr>
                  <w:tcW w:w="4068" w:type="dxa"/>
                </w:tcPr>
                <w:p w14:paraId="355C7C45" w14:textId="77777777" w:rsidR="00DE1C3D" w:rsidRPr="0069284B" w:rsidRDefault="00DE1C3D" w:rsidP="006C333E">
                  <w:pPr>
                    <w:pStyle w:val="Anforderungsliste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</w:p>
              </w:tc>
            </w:tr>
            <w:tr w:rsidR="0069284B" w:rsidRPr="0069284B" w14:paraId="2C2DEDF5" w14:textId="77777777" w:rsidTr="0069284B">
              <w:trPr>
                <w:trHeight w:val="321"/>
              </w:trPr>
              <w:tc>
                <w:tcPr>
                  <w:tcW w:w="4292" w:type="dxa"/>
                </w:tcPr>
                <w:p w14:paraId="4B7D1145" w14:textId="790E94B6" w:rsidR="00DE1C3D" w:rsidRPr="0069284B" w:rsidRDefault="00DE1C3D" w:rsidP="00DE1C3D">
                  <w:pPr>
                    <w:pStyle w:val="Anforderungsliste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9284B">
                    <w:rPr>
                      <w:sz w:val="20"/>
                      <w:szCs w:val="20"/>
                    </w:rPr>
                    <w:t>Teilnehmer Gesamt</w:t>
                  </w:r>
                </w:p>
              </w:tc>
              <w:tc>
                <w:tcPr>
                  <w:tcW w:w="4068" w:type="dxa"/>
                </w:tcPr>
                <w:p w14:paraId="180C5537" w14:textId="77777777" w:rsidR="00DE1C3D" w:rsidRPr="0069284B" w:rsidRDefault="00DE1C3D" w:rsidP="006C333E">
                  <w:pPr>
                    <w:pStyle w:val="Anforderungsliste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1951434" w14:textId="77777777" w:rsidR="005633FA" w:rsidRPr="0069284B" w:rsidRDefault="005633FA" w:rsidP="006C333E">
            <w:pPr>
              <w:pStyle w:val="Anforderungsliste"/>
              <w:numPr>
                <w:ilvl w:val="0"/>
                <w:numId w:val="0"/>
              </w:numPr>
              <w:ind w:left="720"/>
              <w:rPr>
                <w:sz w:val="20"/>
                <w:szCs w:val="20"/>
              </w:rPr>
            </w:pPr>
          </w:p>
        </w:tc>
      </w:tr>
      <w:tr w:rsidR="0069284B" w:rsidRPr="0069284B" w14:paraId="26CB15C6" w14:textId="77777777" w:rsidTr="0069284B">
        <w:trPr>
          <w:trHeight w:val="178"/>
        </w:trPr>
        <w:tc>
          <w:tcPr>
            <w:tcW w:w="1014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5A598379" w14:textId="07CCDC57" w:rsidR="005633FA" w:rsidRPr="0069284B" w:rsidRDefault="00DE1C3D" w:rsidP="006C333E">
            <w:pPr>
              <w:pStyle w:val="berschrift2"/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 xml:space="preserve">a </w:t>
            </w:r>
            <w:r w:rsidR="0069284B" w:rsidRPr="0069284B">
              <w:rPr>
                <w:caps w:val="0"/>
                <w:sz w:val="20"/>
                <w:szCs w:val="20"/>
              </w:rPr>
              <w:t>Begründen Sie, wenn das Verhältnis männlich/weiblich nicht 50% entspricht!</w:t>
            </w:r>
          </w:p>
          <w:p w14:paraId="0BC46113" w14:textId="77777777" w:rsidR="00DE1C3D" w:rsidRPr="0069284B" w:rsidRDefault="00DE1C3D" w:rsidP="00DE1C3D">
            <w:pPr>
              <w:rPr>
                <w:b/>
                <w:sz w:val="20"/>
                <w:szCs w:val="20"/>
              </w:rPr>
            </w:pPr>
            <w:r w:rsidRPr="0069284B">
              <w:rPr>
                <w:b/>
                <w:sz w:val="20"/>
                <w:szCs w:val="20"/>
              </w:rPr>
              <w:t>B</w:t>
            </w:r>
            <w:r w:rsidR="0069284B" w:rsidRPr="0069284B">
              <w:rPr>
                <w:b/>
                <w:sz w:val="20"/>
                <w:szCs w:val="20"/>
              </w:rPr>
              <w:t xml:space="preserve"> Stimmt die tatsächliche Tei</w:t>
            </w:r>
            <w:r w:rsidRPr="0069284B">
              <w:rPr>
                <w:b/>
                <w:sz w:val="20"/>
                <w:szCs w:val="20"/>
              </w:rPr>
              <w:t>lnehmerzahl mit Ihrer geplanten Anzahl überein</w:t>
            </w:r>
            <w:r w:rsidR="0069284B" w:rsidRPr="0069284B">
              <w:rPr>
                <w:b/>
                <w:sz w:val="20"/>
                <w:szCs w:val="20"/>
              </w:rPr>
              <w:t>?</w:t>
            </w:r>
          </w:p>
          <w:p w14:paraId="0D2F708D" w14:textId="77777777" w:rsidR="0069284B" w:rsidRPr="0069284B" w:rsidRDefault="0069284B" w:rsidP="0069284B">
            <w:pPr>
              <w:rPr>
                <w:b/>
                <w:sz w:val="20"/>
                <w:szCs w:val="20"/>
              </w:rPr>
            </w:pPr>
            <w:r w:rsidRPr="0069284B">
              <w:rPr>
                <w:b/>
                <w:sz w:val="20"/>
                <w:szCs w:val="20"/>
              </w:rPr>
              <w:t xml:space="preserve">C </w:t>
            </w:r>
            <w:r w:rsidRPr="0069284B">
              <w:rPr>
                <w:b/>
                <w:bCs/>
                <w:sz w:val="20"/>
                <w:szCs w:val="20"/>
              </w:rPr>
              <w:t xml:space="preserve">Bitte benennen Sie Gründe, wenn die angestrebte Anzahl an Teilnehmer/ -innen kaum oder gar nicht erreicht wurde. </w:t>
            </w:r>
          </w:p>
          <w:p w14:paraId="57D1CDA5" w14:textId="592D9F31" w:rsidR="0069284B" w:rsidRPr="0069284B" w:rsidRDefault="0069284B" w:rsidP="00DE1C3D">
            <w:pPr>
              <w:rPr>
                <w:b/>
                <w:sz w:val="20"/>
                <w:szCs w:val="20"/>
              </w:rPr>
            </w:pPr>
          </w:p>
        </w:tc>
      </w:tr>
      <w:tr w:rsidR="0069284B" w:rsidRPr="0069284B" w14:paraId="61C9AA38" w14:textId="77777777" w:rsidTr="0069284B">
        <w:trPr>
          <w:trHeight w:val="2279"/>
        </w:trPr>
        <w:tc>
          <w:tcPr>
            <w:tcW w:w="1014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56BCF6" w14:textId="77777777" w:rsidR="005633FA" w:rsidRPr="0069284B" w:rsidRDefault="005633FA" w:rsidP="006C333E">
            <w:pPr>
              <w:pStyle w:val="Anforderungsliste"/>
              <w:numPr>
                <w:ilvl w:val="0"/>
                <w:numId w:val="0"/>
              </w:numPr>
              <w:ind w:left="288"/>
              <w:rPr>
                <w:sz w:val="20"/>
                <w:szCs w:val="20"/>
              </w:rPr>
            </w:pPr>
          </w:p>
          <w:p w14:paraId="139BF9C5" w14:textId="77777777" w:rsidR="005633FA" w:rsidRPr="0069284B" w:rsidRDefault="005633FA" w:rsidP="006C333E">
            <w:pPr>
              <w:pStyle w:val="Anforderungsliste"/>
              <w:numPr>
                <w:ilvl w:val="0"/>
                <w:numId w:val="0"/>
              </w:numPr>
              <w:ind w:left="288"/>
              <w:rPr>
                <w:sz w:val="20"/>
                <w:szCs w:val="20"/>
              </w:rPr>
            </w:pPr>
          </w:p>
        </w:tc>
      </w:tr>
      <w:tr w:rsidR="0069284B" w:rsidRPr="0069284B" w14:paraId="75C29110" w14:textId="77777777" w:rsidTr="0069284B">
        <w:trPr>
          <w:trHeight w:val="558"/>
        </w:trPr>
        <w:tc>
          <w:tcPr>
            <w:tcW w:w="1014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</w:tcPr>
          <w:p w14:paraId="04135C24" w14:textId="049A7829" w:rsidR="0069284B" w:rsidRPr="005132DE" w:rsidRDefault="0069284B" w:rsidP="005132DE">
            <w:pPr>
              <w:pStyle w:val="Listenabsatz"/>
              <w:numPr>
                <w:ilvl w:val="0"/>
                <w:numId w:val="6"/>
              </w:num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5132DE">
              <w:rPr>
                <w:b/>
                <w:bCs/>
                <w:sz w:val="20"/>
                <w:szCs w:val="20"/>
                <w:shd w:val="clear" w:color="auto" w:fill="CCCCCC"/>
              </w:rPr>
              <w:t xml:space="preserve"> Kurzbeschreibung der Projektaktivitäten und -ergebnisse </w:t>
            </w:r>
          </w:p>
        </w:tc>
      </w:tr>
      <w:tr w:rsidR="0069284B" w:rsidRPr="0069284B" w14:paraId="0A452775" w14:textId="77777777" w:rsidTr="0069284B">
        <w:trPr>
          <w:trHeight w:val="4835"/>
        </w:trPr>
        <w:tc>
          <w:tcPr>
            <w:tcW w:w="1014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EC09EA" w14:textId="77777777" w:rsidR="0069284B" w:rsidRPr="0069284B" w:rsidRDefault="0069284B" w:rsidP="0069284B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  <w:shd w:val="clear" w:color="auto" w:fill="CCCCCC"/>
              </w:rPr>
            </w:pPr>
          </w:p>
        </w:tc>
      </w:tr>
      <w:tr w:rsidR="0069284B" w:rsidRPr="0069284B" w14:paraId="7C471670" w14:textId="77777777" w:rsidTr="0069284B">
        <w:trPr>
          <w:trHeight w:val="1276"/>
        </w:trPr>
        <w:tc>
          <w:tcPr>
            <w:tcW w:w="1014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</w:tcPr>
          <w:p w14:paraId="2494AB14" w14:textId="20272258" w:rsidR="0069284B" w:rsidRPr="005132DE" w:rsidRDefault="0069284B" w:rsidP="005132DE">
            <w:pPr>
              <w:pStyle w:val="Listenabsatz"/>
              <w:numPr>
                <w:ilvl w:val="0"/>
                <w:numId w:val="6"/>
              </w:num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5132DE">
              <w:rPr>
                <w:b/>
                <w:bCs/>
                <w:sz w:val="20"/>
                <w:szCs w:val="20"/>
              </w:rPr>
              <w:lastRenderedPageBreak/>
              <w:t xml:space="preserve"> Hauptzielgruppe </w:t>
            </w:r>
          </w:p>
          <w:p w14:paraId="643910D1" w14:textId="3E0D8090" w:rsidR="0069284B" w:rsidRPr="005132DE" w:rsidRDefault="0069284B" w:rsidP="0069284B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5132DE">
              <w:rPr>
                <w:bCs/>
                <w:sz w:val="20"/>
                <w:szCs w:val="20"/>
              </w:rPr>
              <w:t xml:space="preserve">Wie </w:t>
            </w:r>
            <w:r w:rsidR="00DF1780" w:rsidRPr="005132DE">
              <w:rPr>
                <w:bCs/>
                <w:sz w:val="20"/>
                <w:szCs w:val="20"/>
              </w:rPr>
              <w:t>schätzen</w:t>
            </w:r>
            <w:r w:rsidRPr="005132DE">
              <w:rPr>
                <w:bCs/>
                <w:sz w:val="20"/>
                <w:szCs w:val="20"/>
              </w:rPr>
              <w:t xml:space="preserve"> Sie die Resonanz und Beteiligung der Hauptziel- gruppe ein? In welcher Form wurde die Hauptzielgruppe beteiligt? Bitte benennen Sie hemmende und </w:t>
            </w:r>
            <w:r w:rsidR="00DF1780" w:rsidRPr="005132DE">
              <w:rPr>
                <w:bCs/>
                <w:sz w:val="20"/>
                <w:szCs w:val="20"/>
              </w:rPr>
              <w:t>begünstigende</w:t>
            </w:r>
            <w:r w:rsidRPr="005132DE">
              <w:rPr>
                <w:bCs/>
                <w:sz w:val="20"/>
                <w:szCs w:val="20"/>
              </w:rPr>
              <w:t xml:space="preserve"> Faktoren </w:t>
            </w:r>
            <w:r w:rsidR="00DF1780" w:rsidRPr="005132DE">
              <w:rPr>
                <w:bCs/>
                <w:sz w:val="20"/>
                <w:szCs w:val="20"/>
              </w:rPr>
              <w:t>für</w:t>
            </w:r>
            <w:r w:rsidRPr="005132DE">
              <w:rPr>
                <w:bCs/>
                <w:sz w:val="20"/>
                <w:szCs w:val="20"/>
              </w:rPr>
              <w:t xml:space="preserve"> die Beteiligung der Hauptzielgruppe! </w:t>
            </w:r>
          </w:p>
        </w:tc>
      </w:tr>
      <w:tr w:rsidR="0069284B" w:rsidRPr="0069284B" w14:paraId="00F28E5C" w14:textId="77777777" w:rsidTr="005132DE">
        <w:trPr>
          <w:trHeight w:val="4835"/>
        </w:trPr>
        <w:tc>
          <w:tcPr>
            <w:tcW w:w="10144" w:type="dxa"/>
            <w:gridSpan w:val="3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56972EFD" w14:textId="77777777" w:rsidR="0069284B" w:rsidRPr="0069284B" w:rsidRDefault="0069284B" w:rsidP="0069284B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  <w:shd w:val="clear" w:color="auto" w:fill="CCCCCC"/>
              </w:rPr>
            </w:pPr>
          </w:p>
        </w:tc>
      </w:tr>
      <w:tr w:rsidR="00730C41" w:rsidRPr="005132DE" w14:paraId="18FF8BA5" w14:textId="77777777" w:rsidTr="005132DE">
        <w:trPr>
          <w:trHeight w:val="685"/>
        </w:trPr>
        <w:tc>
          <w:tcPr>
            <w:tcW w:w="10144" w:type="dxa"/>
            <w:gridSpan w:val="3"/>
            <w:shd w:val="clear" w:color="auto" w:fill="BFBFBF" w:themeFill="background1" w:themeFillShade="BF"/>
          </w:tcPr>
          <w:p w14:paraId="43579CD2" w14:textId="16709C69" w:rsidR="00730C41" w:rsidRPr="005132DE" w:rsidRDefault="00730C41" w:rsidP="005132DE">
            <w:pPr>
              <w:pStyle w:val="Listenabsatz"/>
              <w:numPr>
                <w:ilvl w:val="0"/>
                <w:numId w:val="6"/>
              </w:num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5132DE">
              <w:rPr>
                <w:b/>
                <w:bCs/>
                <w:sz w:val="20"/>
                <w:szCs w:val="20"/>
                <w:shd w:val="clear" w:color="auto" w:fill="CCCCCC"/>
              </w:rPr>
              <w:t xml:space="preserve"> Bewerten Sie das Ergebnis Ihres Projektes anhand der im Antragsformular aufgestellten </w:t>
            </w:r>
            <w:r w:rsidRPr="005132DE">
              <w:rPr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Erfolgsindikatoren (Bitte aus Antragsformular übernehmen)</w:t>
            </w:r>
          </w:p>
        </w:tc>
      </w:tr>
      <w:tr w:rsidR="00730C41" w:rsidRPr="0069284B" w14:paraId="0E556CF7" w14:textId="77777777" w:rsidTr="005132DE">
        <w:trPr>
          <w:trHeight w:val="1383"/>
        </w:trPr>
        <w:tc>
          <w:tcPr>
            <w:tcW w:w="10144" w:type="dxa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9B1563" w14:textId="73502A16" w:rsidR="00730C41" w:rsidRDefault="00730C41" w:rsidP="00730C41">
            <w:pPr>
              <w:spacing w:before="100" w:beforeAutospacing="1" w:after="100" w:afterAutospacing="1"/>
              <w:rPr>
                <w:bCs/>
                <w:sz w:val="20"/>
                <w:szCs w:val="20"/>
                <w:shd w:val="clear" w:color="auto" w:fill="CCCCCC"/>
              </w:rPr>
            </w:pPr>
            <w:r w:rsidRPr="00730C41">
              <w:rPr>
                <w:bCs/>
                <w:sz w:val="20"/>
                <w:szCs w:val="20"/>
              </w:rPr>
              <w:t>Indikator 1</w:t>
            </w:r>
            <w:r>
              <w:rPr>
                <w:bCs/>
                <w:sz w:val="20"/>
                <w:szCs w:val="20"/>
              </w:rPr>
              <w:t xml:space="preserve">  </w:t>
            </w:r>
            <w:r w:rsidR="00311338">
              <w:rPr>
                <w:bCs/>
                <w:sz w:val="20"/>
                <w:szCs w:val="20"/>
                <w:shd w:val="clear" w:color="auto" w:fill="CCCCCC"/>
              </w:rPr>
              <w:fldChar w:fldCharType="begin">
                <w:ffData>
                  <w:name w:val="Text1"/>
                  <w:enabled/>
                  <w:calcOnExit w:val="0"/>
                  <w:statusText w:type="text" w:val="hier Text eingeben"/>
                  <w:textInput/>
                </w:ffData>
              </w:fldChar>
            </w:r>
            <w:bookmarkStart w:id="6" w:name="Text1"/>
            <w:r w:rsidR="00311338">
              <w:rPr>
                <w:bCs/>
                <w:sz w:val="20"/>
                <w:szCs w:val="20"/>
                <w:shd w:val="clear" w:color="auto" w:fill="CCCCCC"/>
              </w:rPr>
              <w:instrText xml:space="preserve"> FORMTEXT </w:instrText>
            </w:r>
            <w:r w:rsidR="00311338">
              <w:rPr>
                <w:bCs/>
                <w:sz w:val="20"/>
                <w:szCs w:val="20"/>
                <w:shd w:val="clear" w:color="auto" w:fill="CCCCCC"/>
              </w:rPr>
            </w:r>
            <w:r w:rsidR="00311338">
              <w:rPr>
                <w:bCs/>
                <w:sz w:val="20"/>
                <w:szCs w:val="20"/>
                <w:shd w:val="clear" w:color="auto" w:fill="CCCCCC"/>
              </w:rPr>
              <w:fldChar w:fldCharType="separate"/>
            </w:r>
            <w:r w:rsidR="00311338">
              <w:rPr>
                <w:bCs/>
                <w:noProof/>
                <w:sz w:val="20"/>
                <w:szCs w:val="20"/>
                <w:shd w:val="clear" w:color="auto" w:fill="CCCCCC"/>
              </w:rPr>
              <w:t> </w:t>
            </w:r>
            <w:r w:rsidR="00311338">
              <w:rPr>
                <w:bCs/>
                <w:noProof/>
                <w:sz w:val="20"/>
                <w:szCs w:val="20"/>
                <w:shd w:val="clear" w:color="auto" w:fill="CCCCCC"/>
              </w:rPr>
              <w:t> </w:t>
            </w:r>
            <w:r w:rsidR="00311338">
              <w:rPr>
                <w:bCs/>
                <w:noProof/>
                <w:sz w:val="20"/>
                <w:szCs w:val="20"/>
                <w:shd w:val="clear" w:color="auto" w:fill="CCCCCC"/>
              </w:rPr>
              <w:t> </w:t>
            </w:r>
            <w:r w:rsidR="00311338">
              <w:rPr>
                <w:bCs/>
                <w:noProof/>
                <w:sz w:val="20"/>
                <w:szCs w:val="20"/>
                <w:shd w:val="clear" w:color="auto" w:fill="CCCCCC"/>
              </w:rPr>
              <w:t> </w:t>
            </w:r>
            <w:r w:rsidR="00311338">
              <w:rPr>
                <w:bCs/>
                <w:noProof/>
                <w:sz w:val="20"/>
                <w:szCs w:val="20"/>
                <w:shd w:val="clear" w:color="auto" w:fill="CCCCCC"/>
              </w:rPr>
              <w:t> </w:t>
            </w:r>
            <w:r w:rsidR="00311338">
              <w:rPr>
                <w:bCs/>
                <w:sz w:val="20"/>
                <w:szCs w:val="20"/>
                <w:shd w:val="clear" w:color="auto" w:fill="CCCCCC"/>
              </w:rPr>
              <w:fldChar w:fldCharType="end"/>
            </w:r>
            <w:bookmarkEnd w:id="6"/>
          </w:p>
          <w:p w14:paraId="1F08EFDD" w14:textId="77777777" w:rsidR="005F2D13" w:rsidRDefault="005F2D13" w:rsidP="00730C41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shd w:val="clear" w:color="auto" w:fill="CCCCCC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>
              <w:rPr>
                <w:bCs/>
                <w:sz w:val="20"/>
                <w:szCs w:val="20"/>
                <w:shd w:val="clear" w:color="auto" w:fill="CCCCCC"/>
              </w:rPr>
              <w:instrText xml:space="preserve"> FORMCHECKBOX </w:instrText>
            </w:r>
            <w:r w:rsidR="00964155">
              <w:rPr>
                <w:bCs/>
                <w:sz w:val="20"/>
                <w:szCs w:val="20"/>
                <w:shd w:val="clear" w:color="auto" w:fill="CCCCCC"/>
              </w:rPr>
            </w:r>
            <w:r w:rsidR="00964155">
              <w:rPr>
                <w:bCs/>
                <w:sz w:val="20"/>
                <w:szCs w:val="20"/>
                <w:shd w:val="clear" w:color="auto" w:fill="CCCCCC"/>
              </w:rPr>
              <w:fldChar w:fldCharType="separate"/>
            </w:r>
            <w:r>
              <w:rPr>
                <w:bCs/>
                <w:sz w:val="20"/>
                <w:szCs w:val="20"/>
                <w:shd w:val="clear" w:color="auto" w:fill="CCCCCC"/>
              </w:rPr>
              <w:fldChar w:fldCharType="end"/>
            </w:r>
            <w:bookmarkEnd w:id="7"/>
            <w:r w:rsidRPr="005F2D13">
              <w:rPr>
                <w:bCs/>
                <w:sz w:val="20"/>
                <w:szCs w:val="20"/>
              </w:rPr>
              <w:t xml:space="preserve"> Ziel vollständig erreicht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311338">
              <w:rPr>
                <w:bCs/>
                <w:sz w:val="20"/>
                <w:szCs w:val="20"/>
              </w:rPr>
              <w:t xml:space="preserve">       </w:t>
            </w:r>
            <w:r w:rsidR="00311338">
              <w:rPr>
                <w:bCs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8"/>
            <w:r w:rsidR="00311338">
              <w:rPr>
                <w:bCs/>
                <w:sz w:val="20"/>
                <w:szCs w:val="20"/>
              </w:rPr>
              <w:instrText xml:space="preserve"> FORMCHECKBOX </w:instrText>
            </w:r>
            <w:r w:rsidR="00964155">
              <w:rPr>
                <w:bCs/>
                <w:sz w:val="20"/>
                <w:szCs w:val="20"/>
              </w:rPr>
            </w:r>
            <w:r w:rsidR="00964155">
              <w:rPr>
                <w:bCs/>
                <w:sz w:val="20"/>
                <w:szCs w:val="20"/>
              </w:rPr>
              <w:fldChar w:fldCharType="separate"/>
            </w:r>
            <w:r w:rsidR="00311338">
              <w:rPr>
                <w:bCs/>
                <w:sz w:val="20"/>
                <w:szCs w:val="20"/>
              </w:rPr>
              <w:fldChar w:fldCharType="end"/>
            </w:r>
            <w:bookmarkEnd w:id="8"/>
            <w:r w:rsidR="00311338">
              <w:rPr>
                <w:bCs/>
                <w:sz w:val="20"/>
                <w:szCs w:val="20"/>
              </w:rPr>
              <w:t xml:space="preserve"> Ziel kaum erreicht</w:t>
            </w:r>
          </w:p>
          <w:p w14:paraId="0925E882" w14:textId="1831CD8A" w:rsidR="00311338" w:rsidRPr="00730C41" w:rsidRDefault="00311338" w:rsidP="00730C41">
            <w:pPr>
              <w:spacing w:before="100" w:beforeAutospacing="1" w:after="100" w:afterAutospacing="1"/>
              <w:rPr>
                <w:bCs/>
                <w:sz w:val="20"/>
                <w:szCs w:val="20"/>
                <w:shd w:val="clear" w:color="auto" w:fill="CCCCCC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9"/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964155">
              <w:rPr>
                <w:bCs/>
                <w:sz w:val="20"/>
                <w:szCs w:val="20"/>
              </w:rPr>
            </w:r>
            <w:r w:rsidR="00964155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9"/>
            <w:r>
              <w:rPr>
                <w:bCs/>
                <w:sz w:val="20"/>
                <w:szCs w:val="20"/>
              </w:rPr>
              <w:t xml:space="preserve"> Ziel zum Großteil erreicht    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0"/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964155">
              <w:rPr>
                <w:bCs/>
                <w:sz w:val="20"/>
                <w:szCs w:val="20"/>
              </w:rPr>
            </w:r>
            <w:r w:rsidR="00964155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10"/>
            <w:r>
              <w:rPr>
                <w:bCs/>
                <w:sz w:val="20"/>
                <w:szCs w:val="20"/>
              </w:rPr>
              <w:t xml:space="preserve"> Ziel gar nicht erreicht</w:t>
            </w:r>
          </w:p>
        </w:tc>
      </w:tr>
      <w:tr w:rsidR="00CF0F4A" w:rsidRPr="0069284B" w14:paraId="46BA4246" w14:textId="77777777" w:rsidTr="00CF0F4A">
        <w:trPr>
          <w:trHeight w:val="363"/>
        </w:trPr>
        <w:tc>
          <w:tcPr>
            <w:tcW w:w="1014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</w:tcPr>
          <w:p w14:paraId="3FB61116" w14:textId="40E0CF02" w:rsidR="00CF0F4A" w:rsidRPr="00CF0F4A" w:rsidRDefault="00CF0F4A" w:rsidP="00730C41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CF0F4A">
              <w:rPr>
                <w:sz w:val="20"/>
                <w:szCs w:val="20"/>
              </w:rPr>
              <w:t xml:space="preserve">Benennen Sie bitte die </w:t>
            </w:r>
            <w:r w:rsidR="00DF1780" w:rsidRPr="00CF0F4A">
              <w:rPr>
                <w:sz w:val="20"/>
                <w:szCs w:val="20"/>
              </w:rPr>
              <w:t>Gründe</w:t>
            </w:r>
            <w:r w:rsidRPr="00CF0F4A">
              <w:rPr>
                <w:sz w:val="20"/>
                <w:szCs w:val="20"/>
              </w:rPr>
              <w:t xml:space="preserve"> oder Bedingungen </w:t>
            </w:r>
            <w:r w:rsidR="00DF1780" w:rsidRPr="00CF0F4A">
              <w:rPr>
                <w:sz w:val="20"/>
                <w:szCs w:val="20"/>
              </w:rPr>
              <w:t>für</w:t>
            </w:r>
            <w:r w:rsidRPr="00CF0F4A">
              <w:rPr>
                <w:sz w:val="20"/>
                <w:szCs w:val="20"/>
              </w:rPr>
              <w:t xml:space="preserve"> den Erfolg oder Misserfolg </w:t>
            </w:r>
          </w:p>
        </w:tc>
      </w:tr>
      <w:tr w:rsidR="00CF0F4A" w:rsidRPr="0069284B" w14:paraId="47C4215D" w14:textId="77777777" w:rsidTr="00CF0F4A">
        <w:trPr>
          <w:trHeight w:val="1328"/>
        </w:trPr>
        <w:tc>
          <w:tcPr>
            <w:tcW w:w="1014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0C3118" w14:textId="77777777" w:rsidR="00CF0F4A" w:rsidRPr="00CF0F4A" w:rsidRDefault="00CF0F4A" w:rsidP="00730C41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730C41" w:rsidRPr="0069284B" w14:paraId="4EB18647" w14:textId="77777777" w:rsidTr="0069284B">
        <w:trPr>
          <w:trHeight w:val="1383"/>
        </w:trPr>
        <w:tc>
          <w:tcPr>
            <w:tcW w:w="1014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F5CFDD" w14:textId="77777777" w:rsidR="00730C41" w:rsidRDefault="00730C41" w:rsidP="00730C41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30C41">
              <w:rPr>
                <w:bCs/>
                <w:sz w:val="20"/>
                <w:szCs w:val="20"/>
              </w:rPr>
              <w:t>Indikator 2</w:t>
            </w:r>
            <w:r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1" w:name="Text2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11"/>
          </w:p>
          <w:p w14:paraId="758D85EA" w14:textId="77777777" w:rsidR="00311338" w:rsidRDefault="00311338" w:rsidP="00311338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shd w:val="clear" w:color="auto" w:fill="CCCCCC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  <w:shd w:val="clear" w:color="auto" w:fill="CCCCCC"/>
              </w:rPr>
              <w:instrText xml:space="preserve"> FORMCHECKBOX </w:instrText>
            </w:r>
            <w:r w:rsidR="00964155">
              <w:rPr>
                <w:bCs/>
                <w:sz w:val="20"/>
                <w:szCs w:val="20"/>
                <w:shd w:val="clear" w:color="auto" w:fill="CCCCCC"/>
              </w:rPr>
            </w:r>
            <w:r w:rsidR="00964155">
              <w:rPr>
                <w:bCs/>
                <w:sz w:val="20"/>
                <w:szCs w:val="20"/>
                <w:shd w:val="clear" w:color="auto" w:fill="CCCCCC"/>
              </w:rPr>
              <w:fldChar w:fldCharType="separate"/>
            </w:r>
            <w:r>
              <w:rPr>
                <w:bCs/>
                <w:sz w:val="20"/>
                <w:szCs w:val="20"/>
                <w:shd w:val="clear" w:color="auto" w:fill="CCCCCC"/>
              </w:rPr>
              <w:fldChar w:fldCharType="end"/>
            </w:r>
            <w:r w:rsidRPr="005F2D13">
              <w:rPr>
                <w:bCs/>
                <w:sz w:val="20"/>
                <w:szCs w:val="20"/>
              </w:rPr>
              <w:t xml:space="preserve"> Ziel vollständig erreicht</w:t>
            </w:r>
            <w:r>
              <w:rPr>
                <w:bCs/>
                <w:sz w:val="20"/>
                <w:szCs w:val="20"/>
              </w:rPr>
              <w:t xml:space="preserve">       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964155">
              <w:rPr>
                <w:bCs/>
                <w:sz w:val="20"/>
                <w:szCs w:val="20"/>
              </w:rPr>
            </w:r>
            <w:r w:rsidR="00964155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Ziel kaum erreicht</w:t>
            </w:r>
          </w:p>
          <w:p w14:paraId="170FA820" w14:textId="51576BA6" w:rsidR="00730C41" w:rsidRPr="00730C41" w:rsidRDefault="00311338" w:rsidP="00311338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964155">
              <w:rPr>
                <w:bCs/>
                <w:sz w:val="20"/>
                <w:szCs w:val="20"/>
              </w:rPr>
            </w:r>
            <w:r w:rsidR="00964155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Ziel zum Großteil erreicht    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964155">
              <w:rPr>
                <w:bCs/>
                <w:sz w:val="20"/>
                <w:szCs w:val="20"/>
              </w:rPr>
            </w:r>
            <w:r w:rsidR="00964155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Ziel gar nicht erreicht</w:t>
            </w:r>
          </w:p>
        </w:tc>
      </w:tr>
      <w:tr w:rsidR="00CF0F4A" w:rsidRPr="0069284B" w14:paraId="4722333B" w14:textId="77777777" w:rsidTr="006C333E">
        <w:trPr>
          <w:trHeight w:val="363"/>
        </w:trPr>
        <w:tc>
          <w:tcPr>
            <w:tcW w:w="1014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</w:tcPr>
          <w:p w14:paraId="038958D9" w14:textId="0550EBEA" w:rsidR="00CF0F4A" w:rsidRPr="00CF0F4A" w:rsidRDefault="00CF0F4A" w:rsidP="00CF0F4A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CF0F4A">
              <w:rPr>
                <w:sz w:val="20"/>
                <w:szCs w:val="20"/>
              </w:rPr>
              <w:t xml:space="preserve">Benennen Sie bitte die </w:t>
            </w:r>
            <w:r w:rsidR="00DF1780" w:rsidRPr="00CF0F4A">
              <w:rPr>
                <w:sz w:val="20"/>
                <w:szCs w:val="20"/>
              </w:rPr>
              <w:t>Gründe</w:t>
            </w:r>
            <w:r w:rsidRPr="00CF0F4A">
              <w:rPr>
                <w:sz w:val="20"/>
                <w:szCs w:val="20"/>
              </w:rPr>
              <w:t xml:space="preserve"> oder Bedingungen </w:t>
            </w:r>
            <w:r w:rsidR="00DF1780" w:rsidRPr="00CF0F4A">
              <w:rPr>
                <w:sz w:val="20"/>
                <w:szCs w:val="20"/>
              </w:rPr>
              <w:t>für</w:t>
            </w:r>
            <w:r w:rsidRPr="00CF0F4A">
              <w:rPr>
                <w:sz w:val="20"/>
                <w:szCs w:val="20"/>
              </w:rPr>
              <w:t xml:space="preserve"> den Erfolg oder Misserfolg </w:t>
            </w:r>
          </w:p>
        </w:tc>
      </w:tr>
      <w:tr w:rsidR="00CF0F4A" w:rsidRPr="0069284B" w14:paraId="5001EFA3" w14:textId="77777777" w:rsidTr="006C333E">
        <w:trPr>
          <w:trHeight w:val="1328"/>
        </w:trPr>
        <w:tc>
          <w:tcPr>
            <w:tcW w:w="1014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143355" w14:textId="77777777" w:rsidR="00CF0F4A" w:rsidRPr="00CF0F4A" w:rsidRDefault="00CF0F4A" w:rsidP="00CF0F4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730C41" w:rsidRPr="0069284B" w14:paraId="4155457E" w14:textId="77777777" w:rsidTr="0069284B">
        <w:trPr>
          <w:trHeight w:val="1383"/>
        </w:trPr>
        <w:tc>
          <w:tcPr>
            <w:tcW w:w="1014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C9B312" w14:textId="77777777" w:rsidR="00730C41" w:rsidRDefault="00730C41" w:rsidP="00730C41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Indikator 3 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12"/>
          </w:p>
          <w:p w14:paraId="51E7855E" w14:textId="77777777" w:rsidR="00311338" w:rsidRDefault="00311338" w:rsidP="00311338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shd w:val="clear" w:color="auto" w:fill="CCCCCC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  <w:shd w:val="clear" w:color="auto" w:fill="CCCCCC"/>
              </w:rPr>
              <w:instrText xml:space="preserve"> FORMCHECKBOX </w:instrText>
            </w:r>
            <w:r w:rsidR="00964155">
              <w:rPr>
                <w:bCs/>
                <w:sz w:val="20"/>
                <w:szCs w:val="20"/>
                <w:shd w:val="clear" w:color="auto" w:fill="CCCCCC"/>
              </w:rPr>
            </w:r>
            <w:r w:rsidR="00964155">
              <w:rPr>
                <w:bCs/>
                <w:sz w:val="20"/>
                <w:szCs w:val="20"/>
                <w:shd w:val="clear" w:color="auto" w:fill="CCCCCC"/>
              </w:rPr>
              <w:fldChar w:fldCharType="separate"/>
            </w:r>
            <w:r>
              <w:rPr>
                <w:bCs/>
                <w:sz w:val="20"/>
                <w:szCs w:val="20"/>
                <w:shd w:val="clear" w:color="auto" w:fill="CCCCCC"/>
              </w:rPr>
              <w:fldChar w:fldCharType="end"/>
            </w:r>
            <w:r w:rsidRPr="005F2D13">
              <w:rPr>
                <w:bCs/>
                <w:sz w:val="20"/>
                <w:szCs w:val="20"/>
              </w:rPr>
              <w:t xml:space="preserve"> Ziel vollständig erreicht</w:t>
            </w:r>
            <w:r>
              <w:rPr>
                <w:bCs/>
                <w:sz w:val="20"/>
                <w:szCs w:val="20"/>
              </w:rPr>
              <w:t xml:space="preserve">       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964155">
              <w:rPr>
                <w:bCs/>
                <w:sz w:val="20"/>
                <w:szCs w:val="20"/>
              </w:rPr>
            </w:r>
            <w:r w:rsidR="00964155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Ziel kaum erreicht</w:t>
            </w:r>
          </w:p>
          <w:p w14:paraId="0B79238B" w14:textId="39F43A18" w:rsidR="00311338" w:rsidRPr="00730C41" w:rsidRDefault="00311338" w:rsidP="00311338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964155">
              <w:rPr>
                <w:bCs/>
                <w:sz w:val="20"/>
                <w:szCs w:val="20"/>
              </w:rPr>
            </w:r>
            <w:r w:rsidR="00964155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Ziel zum Großteil erreicht    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964155">
              <w:rPr>
                <w:bCs/>
                <w:sz w:val="20"/>
                <w:szCs w:val="20"/>
              </w:rPr>
            </w:r>
            <w:r w:rsidR="00964155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Ziel gar nicht erreicht</w:t>
            </w:r>
          </w:p>
        </w:tc>
      </w:tr>
      <w:tr w:rsidR="00CF0F4A" w:rsidRPr="0069284B" w14:paraId="2F8ADC25" w14:textId="77777777" w:rsidTr="006C333E">
        <w:trPr>
          <w:trHeight w:val="363"/>
        </w:trPr>
        <w:tc>
          <w:tcPr>
            <w:tcW w:w="1014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</w:tcPr>
          <w:p w14:paraId="06F2E6BF" w14:textId="125AEA39" w:rsidR="00CF0F4A" w:rsidRPr="00CF0F4A" w:rsidRDefault="00CF0F4A" w:rsidP="00CF0F4A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CF0F4A">
              <w:rPr>
                <w:sz w:val="20"/>
                <w:szCs w:val="20"/>
              </w:rPr>
              <w:t xml:space="preserve">Benennen Sie bitte die </w:t>
            </w:r>
            <w:r w:rsidR="00DF1780" w:rsidRPr="00CF0F4A">
              <w:rPr>
                <w:sz w:val="20"/>
                <w:szCs w:val="20"/>
              </w:rPr>
              <w:t>Gründe</w:t>
            </w:r>
            <w:r w:rsidRPr="00CF0F4A">
              <w:rPr>
                <w:sz w:val="20"/>
                <w:szCs w:val="20"/>
              </w:rPr>
              <w:t xml:space="preserve"> oder Bedingungen </w:t>
            </w:r>
            <w:r w:rsidR="00DF1780" w:rsidRPr="00CF0F4A">
              <w:rPr>
                <w:sz w:val="20"/>
                <w:szCs w:val="20"/>
              </w:rPr>
              <w:t>für</w:t>
            </w:r>
            <w:r w:rsidRPr="00CF0F4A">
              <w:rPr>
                <w:sz w:val="20"/>
                <w:szCs w:val="20"/>
              </w:rPr>
              <w:t xml:space="preserve"> den Erfolg oder Misserfolg </w:t>
            </w:r>
          </w:p>
        </w:tc>
      </w:tr>
      <w:tr w:rsidR="00CF0F4A" w:rsidRPr="0069284B" w14:paraId="24713449" w14:textId="77777777" w:rsidTr="006C333E">
        <w:trPr>
          <w:trHeight w:val="1328"/>
        </w:trPr>
        <w:tc>
          <w:tcPr>
            <w:tcW w:w="1014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2C381A" w14:textId="77777777" w:rsidR="00CF0F4A" w:rsidRPr="00CF0F4A" w:rsidRDefault="00CF0F4A" w:rsidP="00CF0F4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410139" w:rsidRPr="0069284B" w14:paraId="58FBCADE" w14:textId="77777777" w:rsidTr="00410139">
        <w:trPr>
          <w:trHeight w:val="419"/>
        </w:trPr>
        <w:tc>
          <w:tcPr>
            <w:tcW w:w="1014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 w:themeFill="background1" w:themeFillShade="BF"/>
          </w:tcPr>
          <w:p w14:paraId="4C544C31" w14:textId="2BD76C5C" w:rsidR="00410139" w:rsidRPr="00CF0F4A" w:rsidRDefault="00410139" w:rsidP="00CF0F4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 bewerten Sie das Projekt insgesamt?</w:t>
            </w:r>
          </w:p>
        </w:tc>
      </w:tr>
      <w:tr w:rsidR="00410139" w:rsidRPr="0069284B" w14:paraId="051E54B2" w14:textId="77777777" w:rsidTr="006C333E">
        <w:trPr>
          <w:trHeight w:val="1328"/>
        </w:trPr>
        <w:tc>
          <w:tcPr>
            <w:tcW w:w="1014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68B617" w14:textId="77777777" w:rsidR="00410139" w:rsidRPr="00CF0F4A" w:rsidRDefault="00410139" w:rsidP="00CF0F4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410139" w:rsidRPr="0069284B" w14:paraId="5F647488" w14:textId="77777777" w:rsidTr="00410139">
        <w:trPr>
          <w:trHeight w:val="503"/>
        </w:trPr>
        <w:tc>
          <w:tcPr>
            <w:tcW w:w="1014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 w:themeFill="background1" w:themeFillShade="BF"/>
          </w:tcPr>
          <w:p w14:paraId="637A2182" w14:textId="17C36BB4" w:rsidR="00410139" w:rsidRPr="005132DE" w:rsidRDefault="00410139" w:rsidP="005132DE">
            <w:pPr>
              <w:pStyle w:val="Listenabsatz"/>
              <w:numPr>
                <w:ilvl w:val="0"/>
                <w:numId w:val="6"/>
              </w:num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5132DE">
              <w:rPr>
                <w:b/>
                <w:bCs/>
                <w:sz w:val="20"/>
                <w:szCs w:val="20"/>
              </w:rPr>
              <w:t>Kooperationspartner</w:t>
            </w:r>
          </w:p>
        </w:tc>
      </w:tr>
      <w:tr w:rsidR="00CF0F4A" w:rsidRPr="0069284B" w14:paraId="69DE0F03" w14:textId="77777777" w:rsidTr="00410139">
        <w:trPr>
          <w:trHeight w:val="950"/>
        </w:trPr>
        <w:tc>
          <w:tcPr>
            <w:tcW w:w="1014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</w:tcPr>
          <w:p w14:paraId="3B4006A5" w14:textId="77777777" w:rsidR="00410139" w:rsidRPr="00410139" w:rsidRDefault="00410139" w:rsidP="0041013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410139">
              <w:rPr>
                <w:bCs/>
                <w:sz w:val="20"/>
                <w:szCs w:val="20"/>
              </w:rPr>
              <w:t xml:space="preserve">Bewerten Sie bitte die im Rahmen des Projektes erfolgte Zusammenarbeit unter Bezugnahme auf Nummer 11 im Antragsformular </w:t>
            </w:r>
          </w:p>
          <w:p w14:paraId="2883F86C" w14:textId="3097F529" w:rsidR="00410139" w:rsidRDefault="00410139" w:rsidP="00730C41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410139" w:rsidRPr="0069284B" w14:paraId="39C9E989" w14:textId="77777777" w:rsidTr="00410139">
        <w:trPr>
          <w:trHeight w:val="950"/>
        </w:trPr>
        <w:tc>
          <w:tcPr>
            <w:tcW w:w="1014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B9B10C" w14:textId="77777777" w:rsidR="00410139" w:rsidRPr="00410139" w:rsidRDefault="00410139" w:rsidP="0041013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410139" w:rsidRPr="0069284B" w14:paraId="6AB36970" w14:textId="77777777" w:rsidTr="005132DE">
        <w:trPr>
          <w:trHeight w:val="475"/>
        </w:trPr>
        <w:tc>
          <w:tcPr>
            <w:tcW w:w="1014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 w:themeFill="background1" w:themeFillShade="BF"/>
          </w:tcPr>
          <w:p w14:paraId="2E82CB06" w14:textId="0A202D35" w:rsidR="00410139" w:rsidRDefault="005132DE" w:rsidP="0041013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Geschlechterspezifische Ausrichtung</w:t>
            </w:r>
          </w:p>
          <w:p w14:paraId="265B7312" w14:textId="3F8C556C" w:rsidR="00410139" w:rsidRPr="00410139" w:rsidRDefault="00410139" w:rsidP="00410139">
            <w:pPr>
              <w:rPr>
                <w:sz w:val="20"/>
                <w:szCs w:val="20"/>
              </w:rPr>
            </w:pPr>
          </w:p>
        </w:tc>
      </w:tr>
      <w:tr w:rsidR="00410139" w:rsidRPr="0069284B" w14:paraId="5E2F6460" w14:textId="77777777" w:rsidTr="005132DE">
        <w:trPr>
          <w:trHeight w:val="364"/>
        </w:trPr>
        <w:tc>
          <w:tcPr>
            <w:tcW w:w="1014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</w:tcPr>
          <w:p w14:paraId="700DD849" w14:textId="4B72C5A2" w:rsidR="00410139" w:rsidRPr="00410139" w:rsidRDefault="00410139" w:rsidP="0041013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Wurde Zielsetzung in Bezug auf Gender Mainstreaming erreicht?</w:t>
            </w:r>
          </w:p>
        </w:tc>
      </w:tr>
      <w:tr w:rsidR="00410139" w:rsidRPr="0069284B" w14:paraId="7773E271" w14:textId="77777777" w:rsidTr="00410139">
        <w:trPr>
          <w:trHeight w:val="950"/>
        </w:trPr>
        <w:tc>
          <w:tcPr>
            <w:tcW w:w="1014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5E9480" w14:textId="77777777" w:rsidR="00410139" w:rsidRDefault="00410139" w:rsidP="0041013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410139" w:rsidRPr="0069284B" w14:paraId="4C4950C4" w14:textId="77777777" w:rsidTr="00410139">
        <w:trPr>
          <w:trHeight w:val="419"/>
        </w:trPr>
        <w:tc>
          <w:tcPr>
            <w:tcW w:w="1014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 w:themeFill="background1" w:themeFillShade="BF"/>
          </w:tcPr>
          <w:p w14:paraId="58AEFDBE" w14:textId="78FF596B" w:rsidR="00410139" w:rsidRPr="005132DE" w:rsidRDefault="00410139" w:rsidP="005132DE">
            <w:pPr>
              <w:pStyle w:val="Listenabsatz"/>
              <w:numPr>
                <w:ilvl w:val="0"/>
                <w:numId w:val="6"/>
              </w:num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5132DE">
              <w:rPr>
                <w:b/>
                <w:bCs/>
                <w:sz w:val="20"/>
                <w:szCs w:val="20"/>
              </w:rPr>
              <w:t>Öffentlichkeitsarbeit</w:t>
            </w:r>
          </w:p>
        </w:tc>
      </w:tr>
      <w:tr w:rsidR="00410139" w:rsidRPr="0069284B" w14:paraId="55B2777D" w14:textId="77777777" w:rsidTr="00410139">
        <w:trPr>
          <w:trHeight w:val="335"/>
        </w:trPr>
        <w:tc>
          <w:tcPr>
            <w:tcW w:w="1014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</w:tcPr>
          <w:p w14:paraId="76271DE3" w14:textId="34EB9BF0" w:rsidR="00410139" w:rsidRDefault="00410139" w:rsidP="0041013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410139">
              <w:rPr>
                <w:bCs/>
                <w:sz w:val="20"/>
                <w:szCs w:val="20"/>
              </w:rPr>
              <w:t xml:space="preserve">Wurde </w:t>
            </w:r>
            <w:r w:rsidR="00DF1780" w:rsidRPr="00410139">
              <w:rPr>
                <w:bCs/>
                <w:sz w:val="20"/>
                <w:szCs w:val="20"/>
              </w:rPr>
              <w:t>Öffentlichkeitsarbeit</w:t>
            </w:r>
            <w:r w:rsidRPr="00410139">
              <w:rPr>
                <w:bCs/>
                <w:sz w:val="20"/>
                <w:szCs w:val="20"/>
              </w:rPr>
              <w:t xml:space="preserve"> </w:t>
            </w:r>
            <w:r w:rsidR="00DF1780" w:rsidRPr="00410139">
              <w:rPr>
                <w:bCs/>
                <w:sz w:val="20"/>
                <w:szCs w:val="20"/>
              </w:rPr>
              <w:t>für</w:t>
            </w:r>
            <w:r w:rsidRPr="00410139">
              <w:rPr>
                <w:bCs/>
                <w:sz w:val="20"/>
                <w:szCs w:val="20"/>
              </w:rPr>
              <w:t xml:space="preserve"> das Projekt betrieben und wenn ja in welcher Form? </w:t>
            </w:r>
          </w:p>
        </w:tc>
      </w:tr>
      <w:tr w:rsidR="00410139" w:rsidRPr="0069284B" w14:paraId="0FF9942C" w14:textId="77777777" w:rsidTr="00410139">
        <w:trPr>
          <w:trHeight w:val="950"/>
        </w:trPr>
        <w:tc>
          <w:tcPr>
            <w:tcW w:w="1014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DE3DE6" w14:textId="77777777" w:rsidR="00410139" w:rsidRPr="00410139" w:rsidRDefault="00410139" w:rsidP="0041013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410139" w:rsidRPr="0069284B" w14:paraId="19764D67" w14:textId="77777777" w:rsidTr="00410139">
        <w:trPr>
          <w:trHeight w:val="950"/>
        </w:trPr>
        <w:tc>
          <w:tcPr>
            <w:tcW w:w="1014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5FFA13" w14:textId="5F3592F6" w:rsidR="00410139" w:rsidRPr="00410139" w:rsidRDefault="00410139" w:rsidP="004101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0139">
              <w:rPr>
                <w:rFonts w:ascii="Calibri" w:hAnsi="Calibri" w:cs="Times New Roman"/>
                <w:sz w:val="24"/>
                <w:szCs w:val="24"/>
              </w:rPr>
              <w:t xml:space="preserve">Sind im Rahmen des Einzelprojektes </w:t>
            </w:r>
            <w:r w:rsidR="00DF1780" w:rsidRPr="00410139">
              <w:rPr>
                <w:rFonts w:ascii="Calibri" w:hAnsi="Calibri" w:cs="Times New Roman"/>
                <w:sz w:val="24"/>
                <w:szCs w:val="24"/>
              </w:rPr>
              <w:t>Veröffentlichungen</w:t>
            </w:r>
            <w:r w:rsidRPr="00410139">
              <w:rPr>
                <w:rFonts w:ascii="Calibri" w:hAnsi="Calibri" w:cs="Times New Roman"/>
                <w:sz w:val="24"/>
                <w:szCs w:val="24"/>
              </w:rPr>
              <w:t xml:space="preserve"> erstellt wurden? </w:t>
            </w:r>
          </w:p>
          <w:p w14:paraId="46ACFDB2" w14:textId="77777777" w:rsidR="00410139" w:rsidRDefault="00410139" w:rsidP="0041013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1"/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964155">
              <w:rPr>
                <w:bCs/>
                <w:sz w:val="20"/>
                <w:szCs w:val="20"/>
              </w:rPr>
            </w:r>
            <w:r w:rsidR="00964155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13"/>
            <w:r>
              <w:rPr>
                <w:bCs/>
                <w:sz w:val="20"/>
                <w:szCs w:val="20"/>
              </w:rPr>
              <w:t xml:space="preserve"> ja   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2"/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964155">
              <w:rPr>
                <w:bCs/>
                <w:sz w:val="20"/>
                <w:szCs w:val="20"/>
              </w:rPr>
            </w:r>
            <w:r w:rsidR="00964155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14"/>
            <w:r>
              <w:rPr>
                <w:bCs/>
                <w:sz w:val="20"/>
                <w:szCs w:val="20"/>
              </w:rPr>
              <w:t xml:space="preserve"> nein</w:t>
            </w:r>
          </w:p>
          <w:p w14:paraId="551D8B26" w14:textId="77777777" w:rsidR="00410139" w:rsidRDefault="00410139" w:rsidP="0041013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,  wenn ja was 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5" w:name="Text4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15"/>
            <w:r>
              <w:rPr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6" w:name="Text5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16"/>
          </w:p>
          <w:p w14:paraId="69701309" w14:textId="77777777" w:rsidR="00B87FE4" w:rsidRDefault="00B87FE4" w:rsidP="0041013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  <w:p w14:paraId="090B8191" w14:textId="758D7472" w:rsidR="00B87FE4" w:rsidRPr="00410139" w:rsidRDefault="00B87FE4" w:rsidP="0041013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410139" w:rsidRPr="0069284B" w14:paraId="68499171" w14:textId="77777777" w:rsidTr="00B87FE4">
        <w:trPr>
          <w:trHeight w:val="350"/>
        </w:trPr>
        <w:tc>
          <w:tcPr>
            <w:tcW w:w="1014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 w:themeFill="background1" w:themeFillShade="BF"/>
          </w:tcPr>
          <w:p w14:paraId="6A8AC236" w14:textId="00FFDB67" w:rsidR="00410139" w:rsidRPr="00B87FE4" w:rsidRDefault="00B87FE4" w:rsidP="00410139">
            <w:pPr>
              <w:pStyle w:val="Listenabsatz"/>
              <w:numPr>
                <w:ilvl w:val="0"/>
                <w:numId w:val="6"/>
              </w:num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B87FE4">
              <w:rPr>
                <w:b/>
                <w:bCs/>
                <w:sz w:val="20"/>
                <w:szCs w:val="20"/>
              </w:rPr>
              <w:lastRenderedPageBreak/>
              <w:t xml:space="preserve"> Schlussfolgerungen/Perspektiven aus der Umsetzung des Projektes </w:t>
            </w:r>
          </w:p>
        </w:tc>
      </w:tr>
      <w:tr w:rsidR="00B87FE4" w:rsidRPr="0069284B" w14:paraId="4A4F8AC5" w14:textId="77777777" w:rsidTr="00B87FE4">
        <w:trPr>
          <w:trHeight w:val="630"/>
        </w:trPr>
        <w:tc>
          <w:tcPr>
            <w:tcW w:w="1014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</w:tcPr>
          <w:p w14:paraId="40565033" w14:textId="3AEEC480" w:rsidR="00B87FE4" w:rsidRPr="00B87FE4" w:rsidRDefault="00B87FE4" w:rsidP="00B87FE4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B87FE4">
              <w:rPr>
                <w:bCs/>
                <w:sz w:val="20"/>
                <w:szCs w:val="20"/>
              </w:rPr>
              <w:t xml:space="preserve">Welche Perspektiven ergeben sich aus der Umsetzung des Projektes? Wie </w:t>
            </w:r>
            <w:proofErr w:type="gramStart"/>
            <w:r w:rsidRPr="00B87FE4">
              <w:rPr>
                <w:bCs/>
                <w:sz w:val="20"/>
                <w:szCs w:val="20"/>
              </w:rPr>
              <w:t>wurden</w:t>
            </w:r>
            <w:proofErr w:type="gramEnd"/>
            <w:r w:rsidRPr="00B87FE4">
              <w:rPr>
                <w:bCs/>
                <w:sz w:val="20"/>
                <w:szCs w:val="20"/>
              </w:rPr>
              <w:t xml:space="preserve"> bspw. Projektergebnisseim Begleitausschuss/Steuerungsgremium kommuniziert? </w:t>
            </w:r>
          </w:p>
        </w:tc>
      </w:tr>
      <w:tr w:rsidR="00B87FE4" w:rsidRPr="0069284B" w14:paraId="3A391516" w14:textId="77777777" w:rsidTr="00B87FE4">
        <w:trPr>
          <w:trHeight w:val="5297"/>
        </w:trPr>
        <w:tc>
          <w:tcPr>
            <w:tcW w:w="1014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7E8174" w14:textId="77777777" w:rsidR="00B87FE4" w:rsidRPr="00B87FE4" w:rsidRDefault="00B87FE4" w:rsidP="00B87FE4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C333E" w:rsidRPr="0069284B" w14:paraId="55CCA800" w14:textId="77777777" w:rsidTr="001267E4">
        <w:trPr>
          <w:trHeight w:val="5101"/>
        </w:trPr>
        <w:tc>
          <w:tcPr>
            <w:tcW w:w="24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55E729" w14:textId="715C8535" w:rsidR="006C333E" w:rsidRDefault="006C333E" w:rsidP="00B87FE4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Beigefügt sind:</w:t>
            </w:r>
          </w:p>
          <w:p w14:paraId="67EEF7EB" w14:textId="091F6D7D" w:rsidR="006C333E" w:rsidRDefault="006C333E" w:rsidP="00B87FE4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Zeitungsartikel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3"/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964155">
              <w:rPr>
                <w:bCs/>
                <w:sz w:val="20"/>
                <w:szCs w:val="20"/>
              </w:rPr>
            </w:r>
            <w:r w:rsidR="00964155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17"/>
            <w:r>
              <w:rPr>
                <w:bCs/>
                <w:sz w:val="20"/>
                <w:szCs w:val="20"/>
              </w:rPr>
              <w:t xml:space="preserve"> </w:t>
            </w:r>
          </w:p>
          <w:p w14:paraId="704AEB6C" w14:textId="18E38CD4" w:rsidR="006C333E" w:rsidRDefault="006C333E" w:rsidP="00B87FE4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Flyer              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4"/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964155">
              <w:rPr>
                <w:bCs/>
                <w:sz w:val="20"/>
                <w:szCs w:val="20"/>
              </w:rPr>
            </w:r>
            <w:r w:rsidR="00964155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18"/>
          </w:p>
          <w:p w14:paraId="2B6EA419" w14:textId="6E570C7E" w:rsidR="006C333E" w:rsidRDefault="006C333E" w:rsidP="00B87FE4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Poster            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5"/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964155">
              <w:rPr>
                <w:bCs/>
                <w:sz w:val="20"/>
                <w:szCs w:val="20"/>
              </w:rPr>
            </w:r>
            <w:r w:rsidR="00964155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19"/>
          </w:p>
          <w:p w14:paraId="56327D97" w14:textId="77777777" w:rsidR="006C333E" w:rsidRPr="00DF1780" w:rsidRDefault="006C333E" w:rsidP="00B87FE4">
            <w:pPr>
              <w:spacing w:before="100" w:beforeAutospacing="1" w:after="100" w:afterAutospacing="1"/>
              <w:rPr>
                <w:bCs/>
                <w:sz w:val="20"/>
                <w:szCs w:val="20"/>
                <w:lang w:val="en-US"/>
              </w:rPr>
            </w:pPr>
            <w:r w:rsidRPr="00DF1780">
              <w:rPr>
                <w:bCs/>
                <w:sz w:val="20"/>
                <w:szCs w:val="20"/>
                <w:lang w:val="en-US"/>
              </w:rPr>
              <w:t xml:space="preserve">CD, DVD        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6"/>
            <w:r w:rsidRPr="00DF1780">
              <w:rPr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964155">
              <w:rPr>
                <w:bCs/>
                <w:sz w:val="20"/>
                <w:szCs w:val="20"/>
              </w:rPr>
            </w:r>
            <w:r w:rsidR="00964155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20"/>
          </w:p>
          <w:p w14:paraId="73DEDA08" w14:textId="77777777" w:rsidR="006C333E" w:rsidRPr="00DF1780" w:rsidRDefault="006C333E" w:rsidP="006C333E">
            <w:pPr>
              <w:spacing w:before="100" w:beforeAutospacing="1" w:after="100" w:afterAutospacing="1"/>
              <w:rPr>
                <w:bCs/>
                <w:sz w:val="20"/>
                <w:szCs w:val="20"/>
                <w:lang w:val="en-US"/>
              </w:rPr>
            </w:pPr>
            <w:r w:rsidRPr="00DF1780">
              <w:rPr>
                <w:bCs/>
                <w:sz w:val="20"/>
                <w:szCs w:val="20"/>
                <w:lang w:val="en-US"/>
              </w:rPr>
              <w:t xml:space="preserve">Fotos              </w:t>
            </w:r>
            <w:r w:rsidRPr="006C333E">
              <w:rPr>
                <w:bCs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7"/>
            <w:r w:rsidRPr="00DF1780">
              <w:rPr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964155">
              <w:rPr>
                <w:bCs/>
                <w:sz w:val="20"/>
                <w:szCs w:val="20"/>
              </w:rPr>
            </w:r>
            <w:r w:rsidR="00964155">
              <w:rPr>
                <w:bCs/>
                <w:sz w:val="20"/>
                <w:szCs w:val="20"/>
              </w:rPr>
              <w:fldChar w:fldCharType="separate"/>
            </w:r>
            <w:r w:rsidRPr="006C333E">
              <w:rPr>
                <w:bCs/>
                <w:sz w:val="20"/>
                <w:szCs w:val="20"/>
              </w:rPr>
              <w:fldChar w:fldCharType="end"/>
            </w:r>
            <w:bookmarkEnd w:id="21"/>
          </w:p>
          <w:p w14:paraId="475F530D" w14:textId="77777777" w:rsidR="006C333E" w:rsidRPr="00DF1780" w:rsidRDefault="006C333E" w:rsidP="006C333E">
            <w:pPr>
              <w:spacing w:before="100" w:beforeAutospacing="1" w:after="100" w:afterAutospacing="1"/>
              <w:rPr>
                <w:bCs/>
                <w:sz w:val="20"/>
                <w:szCs w:val="20"/>
                <w:lang w:val="en-US"/>
              </w:rPr>
            </w:pPr>
            <w:r w:rsidRPr="00DF1780">
              <w:rPr>
                <w:bCs/>
                <w:sz w:val="20"/>
                <w:szCs w:val="20"/>
                <w:lang w:val="en-US"/>
              </w:rPr>
              <w:t xml:space="preserve">Broschüren      </w:t>
            </w:r>
            <w:r w:rsidRPr="006C333E">
              <w:rPr>
                <w:bCs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8"/>
            <w:r w:rsidRPr="00DF1780">
              <w:rPr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964155">
              <w:rPr>
                <w:bCs/>
                <w:sz w:val="20"/>
                <w:szCs w:val="20"/>
              </w:rPr>
            </w:r>
            <w:r w:rsidR="00964155">
              <w:rPr>
                <w:bCs/>
                <w:sz w:val="20"/>
                <w:szCs w:val="20"/>
              </w:rPr>
              <w:fldChar w:fldCharType="separate"/>
            </w:r>
            <w:r w:rsidRPr="006C333E">
              <w:rPr>
                <w:bCs/>
                <w:sz w:val="20"/>
                <w:szCs w:val="20"/>
              </w:rPr>
              <w:fldChar w:fldCharType="end"/>
            </w:r>
            <w:bookmarkEnd w:id="22"/>
          </w:p>
          <w:p w14:paraId="2F01F42A" w14:textId="77777777" w:rsidR="006C333E" w:rsidRPr="00DF1780" w:rsidRDefault="006C333E" w:rsidP="006C333E">
            <w:pPr>
              <w:spacing w:before="100" w:beforeAutospacing="1" w:after="100" w:afterAutospacing="1"/>
              <w:rPr>
                <w:bCs/>
                <w:sz w:val="20"/>
                <w:szCs w:val="20"/>
                <w:lang w:val="en-US"/>
              </w:rPr>
            </w:pPr>
            <w:r w:rsidRPr="00DF1780">
              <w:rPr>
                <w:bCs/>
                <w:sz w:val="20"/>
                <w:szCs w:val="20"/>
                <w:lang w:val="en-US"/>
              </w:rPr>
              <w:t xml:space="preserve">„Give-aways“    </w:t>
            </w:r>
            <w:r w:rsidRPr="006C333E">
              <w:rPr>
                <w:bCs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9"/>
            <w:r w:rsidRPr="00DF1780">
              <w:rPr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964155">
              <w:rPr>
                <w:bCs/>
                <w:sz w:val="20"/>
                <w:szCs w:val="20"/>
              </w:rPr>
            </w:r>
            <w:r w:rsidR="00964155">
              <w:rPr>
                <w:bCs/>
                <w:sz w:val="20"/>
                <w:szCs w:val="20"/>
              </w:rPr>
              <w:fldChar w:fldCharType="separate"/>
            </w:r>
            <w:r w:rsidRPr="006C333E">
              <w:rPr>
                <w:bCs/>
                <w:sz w:val="20"/>
                <w:szCs w:val="20"/>
              </w:rPr>
              <w:fldChar w:fldCharType="end"/>
            </w:r>
            <w:bookmarkEnd w:id="23"/>
          </w:p>
          <w:p w14:paraId="7900ABF2" w14:textId="77777777" w:rsidR="006C333E" w:rsidRPr="006C333E" w:rsidRDefault="006C333E" w:rsidP="006C333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6C333E">
              <w:rPr>
                <w:bCs/>
                <w:sz w:val="20"/>
                <w:szCs w:val="20"/>
              </w:rPr>
              <w:t xml:space="preserve">sonstige, bitte benennen: </w:t>
            </w:r>
            <w:r w:rsidRPr="006C333E">
              <w:rPr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4" w:name="Text6"/>
            <w:r w:rsidRPr="006C333E">
              <w:rPr>
                <w:bCs/>
                <w:sz w:val="20"/>
                <w:szCs w:val="20"/>
              </w:rPr>
              <w:instrText xml:space="preserve"> FORMTEXT </w:instrText>
            </w:r>
            <w:r w:rsidRPr="006C333E">
              <w:rPr>
                <w:bCs/>
                <w:sz w:val="20"/>
                <w:szCs w:val="20"/>
              </w:rPr>
            </w:r>
            <w:r w:rsidRPr="006C333E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 w:rsidRPr="006C333E">
              <w:rPr>
                <w:bCs/>
                <w:sz w:val="20"/>
                <w:szCs w:val="20"/>
              </w:rPr>
              <w:fldChar w:fldCharType="end"/>
            </w:r>
            <w:bookmarkEnd w:id="24"/>
          </w:p>
          <w:p w14:paraId="763A53AF" w14:textId="77777777" w:rsidR="006C333E" w:rsidRDefault="006C333E" w:rsidP="00B87FE4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395049" w14:textId="77777777" w:rsidR="006C333E" w:rsidRDefault="006C333E" w:rsidP="006C333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Anzahl (min. 3 Exemplare bei Veröffentlichungen):</w:t>
            </w:r>
          </w:p>
          <w:p w14:paraId="0AC9BBC1" w14:textId="77777777" w:rsidR="006C333E" w:rsidRDefault="006C333E" w:rsidP="006C333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5" w:name="Text7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25"/>
          </w:p>
          <w:p w14:paraId="783491EC" w14:textId="77777777" w:rsidR="006C333E" w:rsidRDefault="006C333E" w:rsidP="006C333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6" w:name="Text8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26"/>
          </w:p>
          <w:p w14:paraId="13CEF2C6" w14:textId="77777777" w:rsidR="006C333E" w:rsidRDefault="006C333E" w:rsidP="006C333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7" w:name="Text9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27"/>
          </w:p>
          <w:p w14:paraId="054464AF" w14:textId="77777777" w:rsidR="006C333E" w:rsidRDefault="006C333E" w:rsidP="006C333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8" w:name="Text10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28"/>
          </w:p>
          <w:p w14:paraId="2BD73D61" w14:textId="77777777" w:rsidR="006C333E" w:rsidRDefault="006C333E" w:rsidP="006C333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9" w:name="Text11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29"/>
          </w:p>
          <w:p w14:paraId="7B5A87BA" w14:textId="77777777" w:rsidR="006C333E" w:rsidRDefault="006C333E" w:rsidP="006C333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0" w:name="Text12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30"/>
          </w:p>
          <w:p w14:paraId="5B15F470" w14:textId="77777777" w:rsidR="006C333E" w:rsidRDefault="006C333E" w:rsidP="006C333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1" w:name="Text13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31"/>
          </w:p>
          <w:p w14:paraId="744F4EEA" w14:textId="77777777" w:rsidR="006C333E" w:rsidRDefault="006C333E" w:rsidP="006C333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2" w:name="Text14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32"/>
          </w:p>
          <w:p w14:paraId="6F6A295B" w14:textId="77777777" w:rsidR="006C333E" w:rsidRDefault="006C333E" w:rsidP="006C333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46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A61672" w14:textId="77777777" w:rsidR="006C333E" w:rsidRDefault="006C333E" w:rsidP="006C333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  <w:p w14:paraId="79B84105" w14:textId="77777777" w:rsidR="006C333E" w:rsidRDefault="006C333E" w:rsidP="006C333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Belegliste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20"/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964155">
              <w:rPr>
                <w:bCs/>
                <w:sz w:val="20"/>
                <w:szCs w:val="20"/>
              </w:rPr>
            </w:r>
            <w:r w:rsidR="00964155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33"/>
          </w:p>
          <w:p w14:paraId="2CA349FD" w14:textId="77777777" w:rsidR="006C333E" w:rsidRDefault="006C333E" w:rsidP="006C333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Tätigkeitsnachweise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21"/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964155">
              <w:rPr>
                <w:bCs/>
                <w:sz w:val="20"/>
                <w:szCs w:val="20"/>
              </w:rPr>
            </w:r>
            <w:r w:rsidR="00964155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34"/>
          </w:p>
          <w:p w14:paraId="0F5A3B6A" w14:textId="77777777" w:rsidR="006C333E" w:rsidRDefault="006C333E" w:rsidP="006C333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Honorarverträge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22"/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964155">
              <w:rPr>
                <w:bCs/>
                <w:sz w:val="20"/>
                <w:szCs w:val="20"/>
              </w:rPr>
            </w:r>
            <w:r w:rsidR="00964155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35"/>
          </w:p>
          <w:p w14:paraId="65B7CB15" w14:textId="0A2C9749" w:rsidR="006C333E" w:rsidRDefault="001267E4" w:rsidP="006C333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Rechnungen im Original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23"/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964155">
              <w:rPr>
                <w:bCs/>
                <w:sz w:val="20"/>
                <w:szCs w:val="20"/>
              </w:rPr>
            </w:r>
            <w:r w:rsidR="00964155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36"/>
          </w:p>
          <w:p w14:paraId="6BB48DFB" w14:textId="32606FDB" w:rsidR="001267E4" w:rsidRDefault="001267E4" w:rsidP="006C333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Zahlenmäßiger Nachweis ( mit Kontoauszug, Kassenbuchauszug)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24"/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964155">
              <w:rPr>
                <w:bCs/>
                <w:sz w:val="20"/>
                <w:szCs w:val="20"/>
              </w:rPr>
            </w:r>
            <w:r w:rsidR="00964155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37"/>
          </w:p>
          <w:p w14:paraId="38AFF7E1" w14:textId="1C499F1F" w:rsidR="001267E4" w:rsidRDefault="001267E4" w:rsidP="006C333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Reisekostenabrechnung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25"/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964155">
              <w:rPr>
                <w:bCs/>
                <w:sz w:val="20"/>
                <w:szCs w:val="20"/>
              </w:rPr>
            </w:r>
            <w:r w:rsidR="00964155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38"/>
          </w:p>
          <w:p w14:paraId="4F6A3523" w14:textId="5453C070" w:rsidR="001267E4" w:rsidRDefault="001267E4" w:rsidP="006C333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Teilnehmerlisten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26"/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964155">
              <w:rPr>
                <w:bCs/>
                <w:sz w:val="20"/>
                <w:szCs w:val="20"/>
              </w:rPr>
            </w:r>
            <w:r w:rsidR="00964155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39"/>
          </w:p>
          <w:p w14:paraId="05101A46" w14:textId="4D022D4A" w:rsidR="006C333E" w:rsidRPr="00B87FE4" w:rsidRDefault="006C333E" w:rsidP="006C333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</w:tbl>
    <w:p w14:paraId="41609C21" w14:textId="4C23E35A" w:rsidR="00A1413B" w:rsidRPr="0069284B" w:rsidRDefault="00A1413B">
      <w:pPr>
        <w:rPr>
          <w:sz w:val="20"/>
          <w:szCs w:val="20"/>
        </w:rPr>
      </w:pPr>
    </w:p>
    <w:tbl>
      <w:tblPr>
        <w:tblpPr w:leftFromText="141" w:rightFromText="141" w:vertAnchor="text" w:horzAnchor="margin" w:tblpY="-464"/>
        <w:tblOverlap w:val="never"/>
        <w:tblW w:w="108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9"/>
        <w:gridCol w:w="5643"/>
        <w:gridCol w:w="2161"/>
      </w:tblGrid>
      <w:tr w:rsidR="00CC7CF7" w:rsidRPr="0069284B" w14:paraId="78E7B71F" w14:textId="77777777" w:rsidTr="00CC7CF7">
        <w:trPr>
          <w:trHeight w:val="157"/>
        </w:trPr>
        <w:tc>
          <w:tcPr>
            <w:tcW w:w="10853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0A30C" w14:textId="77777777" w:rsidR="005633FA" w:rsidRPr="0069284B" w:rsidRDefault="005633FA" w:rsidP="00CC7CF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864CCF2" w14:textId="77777777" w:rsidR="00CC7CF7" w:rsidRPr="0069284B" w:rsidRDefault="00CC7CF7" w:rsidP="00CC7CF7">
            <w:pPr>
              <w:jc w:val="center"/>
              <w:rPr>
                <w:b/>
                <w:bCs/>
                <w:sz w:val="20"/>
                <w:szCs w:val="20"/>
              </w:rPr>
            </w:pPr>
            <w:r w:rsidRPr="0069284B">
              <w:rPr>
                <w:b/>
                <w:bCs/>
                <w:sz w:val="20"/>
                <w:szCs w:val="20"/>
              </w:rPr>
              <w:t>Finanzplan</w:t>
            </w:r>
          </w:p>
          <w:p w14:paraId="1E1724B3" w14:textId="77777777" w:rsidR="00CC7CF7" w:rsidRPr="0069284B" w:rsidRDefault="00CC7CF7" w:rsidP="00CC7CF7">
            <w:pPr>
              <w:jc w:val="center"/>
              <w:rPr>
                <w:sz w:val="20"/>
                <w:szCs w:val="20"/>
              </w:rPr>
            </w:pPr>
          </w:p>
        </w:tc>
      </w:tr>
      <w:tr w:rsidR="00CC7CF7" w:rsidRPr="0069284B" w14:paraId="113797D8" w14:textId="77777777" w:rsidTr="00B87FE4">
        <w:trPr>
          <w:trHeight w:val="573"/>
        </w:trPr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14:paraId="6C692721" w14:textId="77777777" w:rsidR="00CC7CF7" w:rsidRPr="0069284B" w:rsidRDefault="00CC7CF7" w:rsidP="00CC7CF7">
            <w:pPr>
              <w:rPr>
                <w:b/>
                <w:bCs/>
                <w:sz w:val="20"/>
                <w:szCs w:val="20"/>
              </w:rPr>
            </w:pPr>
            <w:r w:rsidRPr="0069284B">
              <w:rPr>
                <w:b/>
                <w:bCs/>
                <w:sz w:val="20"/>
                <w:szCs w:val="20"/>
              </w:rPr>
              <w:t>Ausgaben</w:t>
            </w:r>
          </w:p>
        </w:tc>
        <w:tc>
          <w:tcPr>
            <w:tcW w:w="5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0F1B65" w14:textId="77777777" w:rsidR="00CC7CF7" w:rsidRPr="0069284B" w:rsidRDefault="00CC7CF7" w:rsidP="00CC7CF7">
            <w:pPr>
              <w:jc w:val="center"/>
              <w:rPr>
                <w:b/>
                <w:bCs/>
                <w:sz w:val="20"/>
                <w:szCs w:val="20"/>
              </w:rPr>
            </w:pPr>
            <w:r w:rsidRPr="0069284B">
              <w:rPr>
                <w:b/>
                <w:bCs/>
                <w:sz w:val="20"/>
                <w:szCs w:val="20"/>
              </w:rPr>
              <w:t>Zweck der Ausgaben</w:t>
            </w:r>
            <w:r w:rsidRPr="0069284B">
              <w:rPr>
                <w:sz w:val="20"/>
                <w:szCs w:val="20"/>
              </w:rPr>
              <w:t xml:space="preserve">                                         (schlüsseln sie bitte grob die Ausgaben auf, z.B. Anz der Mitarbeiter/Referenten, Mietdauer etc. fügen sie ggf. weitere Zeilen ein</w:t>
            </w:r>
          </w:p>
        </w:tc>
        <w:tc>
          <w:tcPr>
            <w:tcW w:w="21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9AB5A6" w14:textId="77777777" w:rsidR="00CC7CF7" w:rsidRPr="0069284B" w:rsidRDefault="00CC7CF7" w:rsidP="00CC7CF7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Betrag in €</w:t>
            </w:r>
          </w:p>
        </w:tc>
      </w:tr>
      <w:tr w:rsidR="00CC7CF7" w:rsidRPr="0069284B" w14:paraId="618691A2" w14:textId="77777777" w:rsidTr="00B87FE4">
        <w:trPr>
          <w:trHeight w:val="167"/>
        </w:trPr>
        <w:tc>
          <w:tcPr>
            <w:tcW w:w="3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14:paraId="1CC8FABC" w14:textId="77777777" w:rsidR="00CC7CF7" w:rsidRPr="0069284B" w:rsidRDefault="00CC7CF7" w:rsidP="00CC7CF7">
            <w:pPr>
              <w:rPr>
                <w:b/>
                <w:bCs/>
                <w:sz w:val="20"/>
                <w:szCs w:val="20"/>
              </w:rPr>
            </w:pPr>
            <w:r w:rsidRPr="0069284B">
              <w:rPr>
                <w:b/>
                <w:bCs/>
                <w:sz w:val="20"/>
                <w:szCs w:val="20"/>
              </w:rPr>
              <w:t>1. Personalkosten: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7B9CA" w14:textId="77777777" w:rsidR="00CC7CF7" w:rsidRPr="0069284B" w:rsidRDefault="00CC7CF7" w:rsidP="00CC7CF7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AF5CC4" w14:textId="77777777" w:rsidR="00CC7CF7" w:rsidRPr="0069284B" w:rsidRDefault="00CC7CF7" w:rsidP="00CC7CF7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 </w:t>
            </w:r>
          </w:p>
        </w:tc>
      </w:tr>
      <w:tr w:rsidR="00CC7CF7" w:rsidRPr="0069284B" w14:paraId="65CEAC1C" w14:textId="77777777" w:rsidTr="00B87FE4">
        <w:trPr>
          <w:trHeight w:val="141"/>
        </w:trPr>
        <w:tc>
          <w:tcPr>
            <w:tcW w:w="30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14:paraId="028DEA2B" w14:textId="77777777" w:rsidR="00CC7CF7" w:rsidRPr="0069284B" w:rsidRDefault="00CC7CF7" w:rsidP="00CC7CF7">
            <w:pPr>
              <w:jc w:val="right"/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 xml:space="preserve"> Gehalt (SV-pflichtig):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5D1FD5" w14:textId="77777777" w:rsidR="00CC7CF7" w:rsidRPr="0069284B" w:rsidRDefault="00CC7CF7" w:rsidP="00CC7CF7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AE84E" w14:textId="77777777" w:rsidR="00CC7CF7" w:rsidRPr="0069284B" w:rsidRDefault="00CC7CF7" w:rsidP="00CC7CF7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 </w:t>
            </w:r>
          </w:p>
        </w:tc>
      </w:tr>
      <w:tr w:rsidR="00CC7CF7" w:rsidRPr="0069284B" w14:paraId="61B2A0FC" w14:textId="77777777" w:rsidTr="00B87FE4">
        <w:trPr>
          <w:trHeight w:val="234"/>
        </w:trPr>
        <w:tc>
          <w:tcPr>
            <w:tcW w:w="3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14:paraId="44AD9BB8" w14:textId="77777777" w:rsidR="00CC7CF7" w:rsidRPr="0069284B" w:rsidRDefault="00CC7CF7" w:rsidP="00CC7CF7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 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BAAC0" w14:textId="77777777" w:rsidR="00CC7CF7" w:rsidRPr="0069284B" w:rsidRDefault="00CC7CF7" w:rsidP="00CC7CF7">
            <w:pPr>
              <w:jc w:val="right"/>
              <w:rPr>
                <w:i/>
                <w:iCs/>
                <w:sz w:val="20"/>
                <w:szCs w:val="20"/>
              </w:rPr>
            </w:pPr>
            <w:r w:rsidRPr="0069284B">
              <w:rPr>
                <w:i/>
                <w:iCs/>
                <w:sz w:val="20"/>
                <w:szCs w:val="20"/>
              </w:rPr>
              <w:t>Zwischensumme: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2577A" w14:textId="77777777" w:rsidR="00CC7CF7" w:rsidRPr="0069284B" w:rsidRDefault="00CC7CF7" w:rsidP="00CC7CF7">
            <w:pPr>
              <w:rPr>
                <w:i/>
                <w:iCs/>
                <w:sz w:val="20"/>
                <w:szCs w:val="20"/>
              </w:rPr>
            </w:pPr>
            <w:r w:rsidRPr="0069284B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CC7CF7" w:rsidRPr="0069284B" w14:paraId="22BFE96E" w14:textId="77777777" w:rsidTr="00B87FE4">
        <w:trPr>
          <w:trHeight w:val="167"/>
        </w:trPr>
        <w:tc>
          <w:tcPr>
            <w:tcW w:w="3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14:paraId="1CD6D032" w14:textId="77777777" w:rsidR="00CC7CF7" w:rsidRPr="0069284B" w:rsidRDefault="00CC7CF7" w:rsidP="00CC7CF7">
            <w:pPr>
              <w:rPr>
                <w:b/>
                <w:bCs/>
                <w:sz w:val="20"/>
                <w:szCs w:val="20"/>
              </w:rPr>
            </w:pPr>
            <w:r w:rsidRPr="0069284B">
              <w:rPr>
                <w:b/>
                <w:bCs/>
                <w:sz w:val="20"/>
                <w:szCs w:val="20"/>
              </w:rPr>
              <w:t>2. Sachkosten: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DD02C" w14:textId="77777777" w:rsidR="00CC7CF7" w:rsidRPr="0069284B" w:rsidRDefault="00CC7CF7" w:rsidP="00CC7CF7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82929" w14:textId="77777777" w:rsidR="00CC7CF7" w:rsidRPr="0069284B" w:rsidRDefault="00CC7CF7" w:rsidP="00CC7CF7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 </w:t>
            </w:r>
          </w:p>
        </w:tc>
      </w:tr>
      <w:tr w:rsidR="00CC7CF7" w:rsidRPr="0069284B" w14:paraId="20DDCF3A" w14:textId="77777777" w:rsidTr="00B87FE4">
        <w:trPr>
          <w:trHeight w:val="167"/>
        </w:trPr>
        <w:tc>
          <w:tcPr>
            <w:tcW w:w="30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noWrap/>
            <w:vAlign w:val="bottom"/>
            <w:hideMark/>
          </w:tcPr>
          <w:p w14:paraId="376AEB24" w14:textId="77777777" w:rsidR="00CC7CF7" w:rsidRPr="0069284B" w:rsidRDefault="00CC7CF7" w:rsidP="00CC7CF7">
            <w:pPr>
              <w:rPr>
                <w:b/>
                <w:bCs/>
                <w:sz w:val="20"/>
                <w:szCs w:val="20"/>
              </w:rPr>
            </w:pPr>
            <w:r w:rsidRPr="0069284B">
              <w:rPr>
                <w:b/>
                <w:bCs/>
                <w:sz w:val="20"/>
                <w:szCs w:val="20"/>
              </w:rPr>
              <w:t>Honorarkosten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B972D" w14:textId="77777777" w:rsidR="00CC7CF7" w:rsidRPr="0069284B" w:rsidRDefault="00CC7CF7" w:rsidP="00CC7CF7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735DAE" w14:textId="77777777" w:rsidR="00CC7CF7" w:rsidRPr="0069284B" w:rsidRDefault="00CC7CF7" w:rsidP="00CC7CF7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 </w:t>
            </w:r>
          </w:p>
        </w:tc>
      </w:tr>
      <w:tr w:rsidR="00CC7CF7" w:rsidRPr="0069284B" w14:paraId="6021E63C" w14:textId="77777777" w:rsidTr="00B87FE4">
        <w:trPr>
          <w:trHeight w:val="573"/>
        </w:trPr>
        <w:tc>
          <w:tcPr>
            <w:tcW w:w="30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bottom"/>
            <w:hideMark/>
          </w:tcPr>
          <w:p w14:paraId="7863B703" w14:textId="77777777" w:rsidR="00CC7CF7" w:rsidRPr="0069284B" w:rsidRDefault="00CC7CF7" w:rsidP="00CC7CF7">
            <w:pPr>
              <w:jc w:val="right"/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Honorare für externe Mitarbeiter- im Bundespro-gramm zählen Honorare zu den Sachkosten</w:t>
            </w:r>
          </w:p>
        </w:tc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0F137" w14:textId="77777777" w:rsidR="00CC7CF7" w:rsidRPr="0069284B" w:rsidRDefault="00CC7CF7" w:rsidP="00CC7CF7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2A007" w14:textId="77777777" w:rsidR="00CC7CF7" w:rsidRPr="0069284B" w:rsidRDefault="00CC7CF7" w:rsidP="00CC7CF7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 </w:t>
            </w:r>
          </w:p>
        </w:tc>
      </w:tr>
      <w:tr w:rsidR="00CC7CF7" w:rsidRPr="0069284B" w14:paraId="5E640968" w14:textId="77777777" w:rsidTr="00B87FE4">
        <w:trPr>
          <w:trHeight w:val="325"/>
        </w:trPr>
        <w:tc>
          <w:tcPr>
            <w:tcW w:w="30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bottom"/>
            <w:hideMark/>
          </w:tcPr>
          <w:p w14:paraId="0F8A86C2" w14:textId="77777777" w:rsidR="00CC7CF7" w:rsidRPr="0069284B" w:rsidRDefault="00CC7CF7" w:rsidP="00CC7CF7">
            <w:pPr>
              <w:jc w:val="right"/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 xml:space="preserve">Honorare für interne Mitarbeiter </w:t>
            </w:r>
          </w:p>
        </w:tc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076B9" w14:textId="77777777" w:rsidR="00CC7CF7" w:rsidRPr="0069284B" w:rsidRDefault="00CC7CF7" w:rsidP="00CC7CF7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78488" w14:textId="77777777" w:rsidR="00CC7CF7" w:rsidRPr="0069284B" w:rsidRDefault="00CC7CF7" w:rsidP="00CC7CF7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 </w:t>
            </w:r>
          </w:p>
        </w:tc>
      </w:tr>
      <w:tr w:rsidR="00CC7CF7" w:rsidRPr="0069284B" w14:paraId="5B3860CA" w14:textId="77777777" w:rsidTr="00B87FE4">
        <w:trPr>
          <w:trHeight w:val="432"/>
        </w:trPr>
        <w:tc>
          <w:tcPr>
            <w:tcW w:w="30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bottom"/>
            <w:hideMark/>
          </w:tcPr>
          <w:p w14:paraId="3EC9B6DE" w14:textId="77777777" w:rsidR="00CC7CF7" w:rsidRPr="0069284B" w:rsidRDefault="00CC7CF7" w:rsidP="00CC7CF7">
            <w:pPr>
              <w:jc w:val="right"/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sonstige Honorarkosten</w:t>
            </w:r>
          </w:p>
        </w:tc>
        <w:tc>
          <w:tcPr>
            <w:tcW w:w="5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9458D" w14:textId="77777777" w:rsidR="00CC7CF7" w:rsidRPr="0069284B" w:rsidRDefault="00CC7CF7" w:rsidP="00CC7CF7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E296F" w14:textId="77777777" w:rsidR="00CC7CF7" w:rsidRPr="0069284B" w:rsidRDefault="00CC7CF7" w:rsidP="00CC7CF7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 </w:t>
            </w:r>
          </w:p>
        </w:tc>
      </w:tr>
      <w:tr w:rsidR="00CC7CF7" w:rsidRPr="0069284B" w14:paraId="518F5324" w14:textId="77777777" w:rsidTr="00B87FE4">
        <w:trPr>
          <w:trHeight w:val="282"/>
        </w:trPr>
        <w:tc>
          <w:tcPr>
            <w:tcW w:w="30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bottom"/>
            <w:hideMark/>
          </w:tcPr>
          <w:p w14:paraId="1CE5FA94" w14:textId="77777777" w:rsidR="00CC7CF7" w:rsidRPr="0069284B" w:rsidRDefault="00CC7CF7" w:rsidP="00CC7CF7">
            <w:pPr>
              <w:jc w:val="right"/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Künstlersozialkasse/ Berufsgenossenschaft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AC766" w14:textId="77777777" w:rsidR="00CC7CF7" w:rsidRPr="0069284B" w:rsidRDefault="00CC7CF7" w:rsidP="00CC7CF7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06069" w14:textId="77777777" w:rsidR="00CC7CF7" w:rsidRPr="0069284B" w:rsidRDefault="00CC7CF7" w:rsidP="00CC7CF7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 </w:t>
            </w:r>
          </w:p>
        </w:tc>
      </w:tr>
      <w:tr w:rsidR="00CC7CF7" w:rsidRPr="0069284B" w14:paraId="4244E9DA" w14:textId="77777777" w:rsidTr="00B87FE4">
        <w:trPr>
          <w:trHeight w:val="141"/>
        </w:trPr>
        <w:tc>
          <w:tcPr>
            <w:tcW w:w="30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bottom"/>
            <w:hideMark/>
          </w:tcPr>
          <w:p w14:paraId="0275725C" w14:textId="77777777" w:rsidR="00CC7CF7" w:rsidRPr="0069284B" w:rsidRDefault="00CC7CF7" w:rsidP="00CC7CF7">
            <w:pPr>
              <w:jc w:val="right"/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 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0E493" w14:textId="77777777" w:rsidR="00CC7CF7" w:rsidRPr="0069284B" w:rsidRDefault="00CC7CF7" w:rsidP="00CC7CF7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DBB3E" w14:textId="77777777" w:rsidR="00CC7CF7" w:rsidRPr="0069284B" w:rsidRDefault="00CC7CF7" w:rsidP="00CC7CF7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 </w:t>
            </w:r>
          </w:p>
        </w:tc>
      </w:tr>
      <w:tr w:rsidR="00CC7CF7" w:rsidRPr="0069284B" w14:paraId="7F917659" w14:textId="77777777" w:rsidTr="00B87FE4">
        <w:trPr>
          <w:trHeight w:val="141"/>
        </w:trPr>
        <w:tc>
          <w:tcPr>
            <w:tcW w:w="30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bottom"/>
            <w:hideMark/>
          </w:tcPr>
          <w:p w14:paraId="68CC301A" w14:textId="77777777" w:rsidR="00CC7CF7" w:rsidRPr="0069284B" w:rsidRDefault="00CC7CF7" w:rsidP="00CC7CF7">
            <w:pPr>
              <w:jc w:val="right"/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 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5E4276" w14:textId="77777777" w:rsidR="00CC7CF7" w:rsidRPr="0069284B" w:rsidRDefault="00CC7CF7" w:rsidP="00CC7CF7">
            <w:pPr>
              <w:jc w:val="right"/>
              <w:rPr>
                <w:i/>
                <w:iCs/>
                <w:sz w:val="20"/>
                <w:szCs w:val="20"/>
              </w:rPr>
            </w:pPr>
            <w:r w:rsidRPr="0069284B">
              <w:rPr>
                <w:i/>
                <w:iCs/>
                <w:sz w:val="20"/>
                <w:szCs w:val="20"/>
              </w:rPr>
              <w:t>Zwischensumme: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8B415" w14:textId="77777777" w:rsidR="00CC7CF7" w:rsidRPr="0069284B" w:rsidRDefault="00CC7CF7" w:rsidP="00CC7CF7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 </w:t>
            </w:r>
          </w:p>
        </w:tc>
      </w:tr>
      <w:tr w:rsidR="00CC7CF7" w:rsidRPr="0069284B" w14:paraId="12ECA096" w14:textId="77777777" w:rsidTr="00B87FE4">
        <w:trPr>
          <w:trHeight w:val="141"/>
        </w:trPr>
        <w:tc>
          <w:tcPr>
            <w:tcW w:w="30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bottom"/>
            <w:hideMark/>
          </w:tcPr>
          <w:p w14:paraId="0A7623AE" w14:textId="77777777" w:rsidR="00CC7CF7" w:rsidRPr="0069284B" w:rsidRDefault="00CC7CF7" w:rsidP="00CC7CF7">
            <w:pPr>
              <w:rPr>
                <w:b/>
                <w:bCs/>
                <w:sz w:val="20"/>
                <w:szCs w:val="20"/>
              </w:rPr>
            </w:pPr>
            <w:r w:rsidRPr="0069284B">
              <w:rPr>
                <w:b/>
                <w:bCs/>
                <w:sz w:val="20"/>
                <w:szCs w:val="20"/>
              </w:rPr>
              <w:t>Miete/ Raumkosten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37AB0" w14:textId="77777777" w:rsidR="00CC7CF7" w:rsidRPr="0069284B" w:rsidRDefault="00CC7CF7" w:rsidP="00CC7CF7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69FC8" w14:textId="77777777" w:rsidR="00CC7CF7" w:rsidRPr="0069284B" w:rsidRDefault="00CC7CF7" w:rsidP="00CC7CF7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 </w:t>
            </w:r>
          </w:p>
        </w:tc>
      </w:tr>
      <w:tr w:rsidR="00CC7CF7" w:rsidRPr="0069284B" w14:paraId="6FFCF6FD" w14:textId="77777777" w:rsidTr="00B87FE4">
        <w:trPr>
          <w:trHeight w:val="183"/>
        </w:trPr>
        <w:tc>
          <w:tcPr>
            <w:tcW w:w="3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14:paraId="1AD967AC" w14:textId="77777777" w:rsidR="00CC7CF7" w:rsidRPr="0069284B" w:rsidRDefault="00CC7CF7" w:rsidP="00CC7CF7">
            <w:pPr>
              <w:jc w:val="right"/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Raummietkosten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AE869" w14:textId="77777777" w:rsidR="00CC7CF7" w:rsidRPr="0069284B" w:rsidRDefault="00CC7CF7" w:rsidP="00CC7CF7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2BD18" w14:textId="77777777" w:rsidR="00CC7CF7" w:rsidRPr="0069284B" w:rsidRDefault="00CC7CF7" w:rsidP="00CC7CF7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 </w:t>
            </w:r>
          </w:p>
        </w:tc>
      </w:tr>
      <w:tr w:rsidR="00CC7CF7" w:rsidRPr="0069284B" w14:paraId="3F609F28" w14:textId="77777777" w:rsidTr="00B87FE4">
        <w:trPr>
          <w:trHeight w:val="274"/>
        </w:trPr>
        <w:tc>
          <w:tcPr>
            <w:tcW w:w="30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bottom"/>
            <w:hideMark/>
          </w:tcPr>
          <w:p w14:paraId="569C4DBB" w14:textId="77777777" w:rsidR="00CC7CF7" w:rsidRPr="0069284B" w:rsidRDefault="00CC7CF7" w:rsidP="00CC7CF7">
            <w:pPr>
              <w:jc w:val="right"/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 xml:space="preserve">Raumkosten für Einzelveranstaltungen </w:t>
            </w:r>
          </w:p>
        </w:tc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EE8A8" w14:textId="77777777" w:rsidR="00CC7CF7" w:rsidRPr="0069284B" w:rsidRDefault="00CC7CF7" w:rsidP="00CC7CF7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05A2F" w14:textId="77777777" w:rsidR="00CC7CF7" w:rsidRPr="0069284B" w:rsidRDefault="00CC7CF7" w:rsidP="00CC7CF7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 </w:t>
            </w:r>
          </w:p>
        </w:tc>
      </w:tr>
      <w:tr w:rsidR="00CC7CF7" w:rsidRPr="0069284B" w14:paraId="56471445" w14:textId="77777777" w:rsidTr="00B87FE4">
        <w:trPr>
          <w:trHeight w:val="274"/>
        </w:trPr>
        <w:tc>
          <w:tcPr>
            <w:tcW w:w="30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bottom"/>
            <w:hideMark/>
          </w:tcPr>
          <w:p w14:paraId="78C69273" w14:textId="77777777" w:rsidR="00CC7CF7" w:rsidRPr="0069284B" w:rsidRDefault="00CC7CF7" w:rsidP="00CC7CF7">
            <w:pPr>
              <w:jc w:val="right"/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 xml:space="preserve">sonstige Mietkosten (Strom, Reinigungskosten etc.) </w:t>
            </w:r>
          </w:p>
        </w:tc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D4C92" w14:textId="77777777" w:rsidR="00CC7CF7" w:rsidRPr="0069284B" w:rsidRDefault="00CC7CF7" w:rsidP="00CC7CF7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F748D" w14:textId="77777777" w:rsidR="00CC7CF7" w:rsidRPr="0069284B" w:rsidRDefault="00CC7CF7" w:rsidP="00CC7CF7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 </w:t>
            </w:r>
          </w:p>
        </w:tc>
      </w:tr>
      <w:tr w:rsidR="00CC7CF7" w:rsidRPr="0069284B" w14:paraId="5D6DD57F" w14:textId="77777777" w:rsidTr="00B87FE4">
        <w:trPr>
          <w:trHeight w:val="274"/>
        </w:trPr>
        <w:tc>
          <w:tcPr>
            <w:tcW w:w="30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bottom"/>
            <w:hideMark/>
          </w:tcPr>
          <w:p w14:paraId="7FE18D1B" w14:textId="77777777" w:rsidR="00CC7CF7" w:rsidRPr="0069284B" w:rsidRDefault="00CC7CF7" w:rsidP="00CC7CF7">
            <w:pPr>
              <w:jc w:val="right"/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Telefon/ Internetkosten</w:t>
            </w:r>
          </w:p>
        </w:tc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F302F" w14:textId="77777777" w:rsidR="00CC7CF7" w:rsidRPr="0069284B" w:rsidRDefault="00CC7CF7" w:rsidP="00CC7CF7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839CB" w14:textId="77777777" w:rsidR="00CC7CF7" w:rsidRPr="0069284B" w:rsidRDefault="00CC7CF7" w:rsidP="00CC7CF7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 </w:t>
            </w:r>
          </w:p>
        </w:tc>
      </w:tr>
      <w:tr w:rsidR="00CC7CF7" w:rsidRPr="0069284B" w14:paraId="03AFCD83" w14:textId="77777777" w:rsidTr="00B87FE4">
        <w:trPr>
          <w:trHeight w:val="183"/>
        </w:trPr>
        <w:tc>
          <w:tcPr>
            <w:tcW w:w="30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bottom"/>
            <w:hideMark/>
          </w:tcPr>
          <w:p w14:paraId="59A43E2E" w14:textId="77777777" w:rsidR="00CC7CF7" w:rsidRPr="0069284B" w:rsidRDefault="00CC7CF7" w:rsidP="00CC7CF7">
            <w:pPr>
              <w:jc w:val="right"/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Portokosten</w:t>
            </w:r>
          </w:p>
        </w:tc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24AC6" w14:textId="77777777" w:rsidR="00CC7CF7" w:rsidRPr="0069284B" w:rsidRDefault="00CC7CF7" w:rsidP="00CC7CF7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B3C29" w14:textId="77777777" w:rsidR="00CC7CF7" w:rsidRPr="0069284B" w:rsidRDefault="00CC7CF7" w:rsidP="00CC7CF7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 </w:t>
            </w:r>
          </w:p>
        </w:tc>
      </w:tr>
      <w:tr w:rsidR="00CC7CF7" w:rsidRPr="0069284B" w14:paraId="282996D6" w14:textId="77777777" w:rsidTr="00B87FE4">
        <w:trPr>
          <w:trHeight w:val="183"/>
        </w:trPr>
        <w:tc>
          <w:tcPr>
            <w:tcW w:w="30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bottom"/>
            <w:hideMark/>
          </w:tcPr>
          <w:p w14:paraId="0A6BBB30" w14:textId="77777777" w:rsidR="00CC7CF7" w:rsidRPr="0069284B" w:rsidRDefault="00CC7CF7" w:rsidP="00CC7CF7">
            <w:pPr>
              <w:jc w:val="right"/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 </w:t>
            </w:r>
          </w:p>
        </w:tc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8D470" w14:textId="77777777" w:rsidR="00CC7CF7" w:rsidRPr="0069284B" w:rsidRDefault="00CC7CF7" w:rsidP="00CC7CF7">
            <w:pPr>
              <w:jc w:val="right"/>
              <w:rPr>
                <w:i/>
                <w:iCs/>
                <w:sz w:val="20"/>
                <w:szCs w:val="20"/>
              </w:rPr>
            </w:pPr>
            <w:r w:rsidRPr="0069284B">
              <w:rPr>
                <w:i/>
                <w:iCs/>
                <w:sz w:val="20"/>
                <w:szCs w:val="20"/>
              </w:rPr>
              <w:t>Zwischensumme: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AA8C7" w14:textId="77777777" w:rsidR="00CC7CF7" w:rsidRPr="0069284B" w:rsidRDefault="00CC7CF7" w:rsidP="00CC7CF7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 </w:t>
            </w:r>
          </w:p>
        </w:tc>
      </w:tr>
      <w:tr w:rsidR="00CC7CF7" w:rsidRPr="0069284B" w14:paraId="57711B2D" w14:textId="77777777" w:rsidTr="00B87FE4">
        <w:trPr>
          <w:trHeight w:val="183"/>
        </w:trPr>
        <w:tc>
          <w:tcPr>
            <w:tcW w:w="30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bottom"/>
            <w:hideMark/>
          </w:tcPr>
          <w:p w14:paraId="5E8C6097" w14:textId="77777777" w:rsidR="00CC7CF7" w:rsidRPr="0069284B" w:rsidRDefault="00CC7CF7" w:rsidP="00CC7CF7">
            <w:pPr>
              <w:rPr>
                <w:b/>
                <w:bCs/>
                <w:sz w:val="20"/>
                <w:szCs w:val="20"/>
              </w:rPr>
            </w:pPr>
            <w:r w:rsidRPr="0069284B">
              <w:rPr>
                <w:b/>
                <w:bCs/>
                <w:sz w:val="20"/>
                <w:szCs w:val="20"/>
              </w:rPr>
              <w:t>ÖA/ Arbeitsmaterial</w:t>
            </w:r>
          </w:p>
        </w:tc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25A52" w14:textId="77777777" w:rsidR="00CC7CF7" w:rsidRPr="0069284B" w:rsidRDefault="00CC7CF7" w:rsidP="00CC7CF7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FD0FC" w14:textId="77777777" w:rsidR="00CC7CF7" w:rsidRPr="0069284B" w:rsidRDefault="00CC7CF7" w:rsidP="00CC7CF7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 </w:t>
            </w:r>
          </w:p>
        </w:tc>
      </w:tr>
      <w:tr w:rsidR="00CC7CF7" w:rsidRPr="0069284B" w14:paraId="6830C2DB" w14:textId="77777777" w:rsidTr="00B87FE4">
        <w:trPr>
          <w:trHeight w:val="183"/>
        </w:trPr>
        <w:tc>
          <w:tcPr>
            <w:tcW w:w="30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bottom"/>
            <w:hideMark/>
          </w:tcPr>
          <w:p w14:paraId="292C8011" w14:textId="77777777" w:rsidR="00CC7CF7" w:rsidRPr="0069284B" w:rsidRDefault="00CC7CF7" w:rsidP="00CC7CF7">
            <w:pPr>
              <w:jc w:val="right"/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Öffentlichkeitsarbeit</w:t>
            </w:r>
          </w:p>
        </w:tc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C32D" w14:textId="77777777" w:rsidR="00CC7CF7" w:rsidRPr="0069284B" w:rsidRDefault="00CC7CF7" w:rsidP="00CC7CF7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15542" w14:textId="77777777" w:rsidR="00CC7CF7" w:rsidRPr="0069284B" w:rsidRDefault="00CC7CF7" w:rsidP="00CC7CF7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 </w:t>
            </w:r>
          </w:p>
        </w:tc>
      </w:tr>
      <w:tr w:rsidR="00CC7CF7" w:rsidRPr="0069284B" w14:paraId="0EC0B6D1" w14:textId="77777777" w:rsidTr="00B87FE4">
        <w:trPr>
          <w:trHeight w:val="183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14:paraId="31B02B65" w14:textId="77777777" w:rsidR="00CC7CF7" w:rsidRPr="0069284B" w:rsidRDefault="00CC7CF7" w:rsidP="00CC7CF7">
            <w:pPr>
              <w:jc w:val="right"/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 xml:space="preserve">Zeitschriften und Bücher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8161" w14:textId="77777777" w:rsidR="00CC7CF7" w:rsidRPr="0069284B" w:rsidRDefault="00CC7CF7" w:rsidP="00CC7CF7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94F37" w14:textId="77777777" w:rsidR="00CC7CF7" w:rsidRPr="0069284B" w:rsidRDefault="00CC7CF7" w:rsidP="00CC7CF7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 </w:t>
            </w:r>
          </w:p>
        </w:tc>
      </w:tr>
      <w:tr w:rsidR="00CC7CF7" w:rsidRPr="0069284B" w14:paraId="46D3C29F" w14:textId="77777777" w:rsidTr="00B87FE4">
        <w:trPr>
          <w:trHeight w:val="183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14:paraId="12322E7E" w14:textId="77777777" w:rsidR="00CC7CF7" w:rsidRPr="0069284B" w:rsidRDefault="00CC7CF7" w:rsidP="00CC7CF7">
            <w:pPr>
              <w:jc w:val="right"/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Bürobedarf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64F4" w14:textId="77777777" w:rsidR="00CC7CF7" w:rsidRPr="0069284B" w:rsidRDefault="00CC7CF7" w:rsidP="00CC7CF7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39B90" w14:textId="77777777" w:rsidR="00CC7CF7" w:rsidRPr="0069284B" w:rsidRDefault="00CC7CF7" w:rsidP="00CC7CF7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 </w:t>
            </w:r>
          </w:p>
        </w:tc>
      </w:tr>
      <w:tr w:rsidR="00CC7CF7" w:rsidRPr="0069284B" w14:paraId="6889D679" w14:textId="77777777" w:rsidTr="00B87FE4">
        <w:trPr>
          <w:trHeight w:val="183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14:paraId="44DE2966" w14:textId="77777777" w:rsidR="00CC7CF7" w:rsidRPr="0069284B" w:rsidRDefault="00CC7CF7" w:rsidP="00CC7CF7">
            <w:pPr>
              <w:jc w:val="right"/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 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0D84" w14:textId="77777777" w:rsidR="00CC7CF7" w:rsidRPr="0069284B" w:rsidRDefault="00CC7CF7" w:rsidP="00CC7CF7">
            <w:pPr>
              <w:jc w:val="right"/>
              <w:rPr>
                <w:i/>
                <w:iCs/>
                <w:sz w:val="20"/>
                <w:szCs w:val="20"/>
              </w:rPr>
            </w:pPr>
            <w:r w:rsidRPr="0069284B">
              <w:rPr>
                <w:i/>
                <w:iCs/>
                <w:sz w:val="20"/>
                <w:szCs w:val="20"/>
              </w:rPr>
              <w:t>Zwischensumme: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E442A" w14:textId="77777777" w:rsidR="00CC7CF7" w:rsidRPr="0069284B" w:rsidRDefault="00CC7CF7" w:rsidP="00CC7CF7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 </w:t>
            </w:r>
          </w:p>
        </w:tc>
      </w:tr>
      <w:tr w:rsidR="00CC7CF7" w:rsidRPr="0069284B" w14:paraId="0EDA2932" w14:textId="77777777" w:rsidTr="00B87FE4">
        <w:trPr>
          <w:trHeight w:val="183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14:paraId="0AF5CA49" w14:textId="77777777" w:rsidR="00CC7CF7" w:rsidRPr="0069284B" w:rsidRDefault="00CC7CF7" w:rsidP="00CC7CF7">
            <w:pPr>
              <w:rPr>
                <w:b/>
                <w:bCs/>
                <w:sz w:val="20"/>
                <w:szCs w:val="20"/>
              </w:rPr>
            </w:pPr>
            <w:r w:rsidRPr="0069284B">
              <w:rPr>
                <w:b/>
                <w:bCs/>
                <w:sz w:val="20"/>
                <w:szCs w:val="20"/>
              </w:rPr>
              <w:t>Unterkunft/Transport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FC55" w14:textId="77777777" w:rsidR="00CC7CF7" w:rsidRPr="0069284B" w:rsidRDefault="00CC7CF7" w:rsidP="00CC7CF7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609FE" w14:textId="77777777" w:rsidR="00CC7CF7" w:rsidRPr="0069284B" w:rsidRDefault="00CC7CF7" w:rsidP="00CC7CF7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 </w:t>
            </w:r>
          </w:p>
        </w:tc>
      </w:tr>
      <w:tr w:rsidR="00CC7CF7" w:rsidRPr="0069284B" w14:paraId="27E6FA3A" w14:textId="77777777" w:rsidTr="00B87FE4">
        <w:trPr>
          <w:trHeight w:val="266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14:paraId="626B276C" w14:textId="77777777" w:rsidR="00CC7CF7" w:rsidRPr="0069284B" w:rsidRDefault="00CC7CF7" w:rsidP="00CC7CF7">
            <w:pPr>
              <w:jc w:val="right"/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 xml:space="preserve">Kosten für Unterkunft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4648" w14:textId="77777777" w:rsidR="00CC7CF7" w:rsidRPr="0069284B" w:rsidRDefault="00CC7CF7" w:rsidP="00CC7CF7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90F26" w14:textId="77777777" w:rsidR="00CC7CF7" w:rsidRPr="0069284B" w:rsidRDefault="00CC7CF7" w:rsidP="00CC7CF7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 </w:t>
            </w:r>
          </w:p>
        </w:tc>
      </w:tr>
      <w:tr w:rsidR="00CC7CF7" w:rsidRPr="0069284B" w14:paraId="3C6CF3A3" w14:textId="77777777" w:rsidTr="00B87FE4">
        <w:trPr>
          <w:trHeight w:val="266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14:paraId="631A393E" w14:textId="77777777" w:rsidR="00CC7CF7" w:rsidRPr="0069284B" w:rsidRDefault="00CC7CF7" w:rsidP="00CC7CF7">
            <w:pPr>
              <w:jc w:val="right"/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Kosten für Verpflegung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E5E1" w14:textId="77777777" w:rsidR="00CC7CF7" w:rsidRPr="0069284B" w:rsidRDefault="00CC7CF7" w:rsidP="00CC7CF7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9A0DB" w14:textId="77777777" w:rsidR="00CC7CF7" w:rsidRPr="0069284B" w:rsidRDefault="00CC7CF7" w:rsidP="00CC7CF7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 </w:t>
            </w:r>
          </w:p>
        </w:tc>
      </w:tr>
      <w:tr w:rsidR="00CC7CF7" w:rsidRPr="0069284B" w14:paraId="30F9D16F" w14:textId="77777777" w:rsidTr="00B87FE4">
        <w:trPr>
          <w:trHeight w:val="141"/>
        </w:trPr>
        <w:tc>
          <w:tcPr>
            <w:tcW w:w="3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14:paraId="3ACB8211" w14:textId="77777777" w:rsidR="00CC7CF7" w:rsidRPr="0069284B" w:rsidRDefault="00CC7CF7" w:rsidP="00CC7CF7">
            <w:pPr>
              <w:jc w:val="right"/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Transport- und Fahrtkosten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9574" w14:textId="77777777" w:rsidR="00CC7CF7" w:rsidRPr="0069284B" w:rsidRDefault="00CC7CF7" w:rsidP="00CC7CF7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73D5D" w14:textId="77777777" w:rsidR="00CC7CF7" w:rsidRPr="0069284B" w:rsidRDefault="00CC7CF7" w:rsidP="00CC7CF7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 </w:t>
            </w:r>
          </w:p>
        </w:tc>
      </w:tr>
      <w:tr w:rsidR="00CC7CF7" w:rsidRPr="0069284B" w14:paraId="58B2D299" w14:textId="77777777" w:rsidTr="00B87FE4">
        <w:trPr>
          <w:trHeight w:val="141"/>
        </w:trPr>
        <w:tc>
          <w:tcPr>
            <w:tcW w:w="3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14:paraId="7AE44F16" w14:textId="77777777" w:rsidR="00CC7CF7" w:rsidRPr="0069284B" w:rsidRDefault="00CC7CF7" w:rsidP="00CC7CF7">
            <w:pPr>
              <w:jc w:val="right"/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 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EEF0" w14:textId="77777777" w:rsidR="00CC7CF7" w:rsidRPr="0069284B" w:rsidRDefault="00CC7CF7" w:rsidP="00CC7CF7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D2F0C" w14:textId="77777777" w:rsidR="00CC7CF7" w:rsidRPr="0069284B" w:rsidRDefault="00CC7CF7" w:rsidP="00CC7CF7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 </w:t>
            </w:r>
          </w:p>
        </w:tc>
      </w:tr>
      <w:tr w:rsidR="00CC7CF7" w:rsidRPr="0069284B" w14:paraId="419E386D" w14:textId="77777777" w:rsidTr="00B87FE4">
        <w:trPr>
          <w:trHeight w:val="141"/>
        </w:trPr>
        <w:tc>
          <w:tcPr>
            <w:tcW w:w="3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14:paraId="5F461F5B" w14:textId="77777777" w:rsidR="00CC7CF7" w:rsidRPr="0069284B" w:rsidRDefault="00CC7CF7" w:rsidP="00CC7CF7">
            <w:pPr>
              <w:jc w:val="right"/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sonstiges (Gebühren, GEMA)</w:t>
            </w:r>
          </w:p>
        </w:tc>
        <w:tc>
          <w:tcPr>
            <w:tcW w:w="5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DD5DB" w14:textId="77777777" w:rsidR="00CC7CF7" w:rsidRPr="0069284B" w:rsidRDefault="00CC7CF7" w:rsidP="00CC7CF7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71E656" w14:textId="77777777" w:rsidR="00CC7CF7" w:rsidRPr="0069284B" w:rsidRDefault="00CC7CF7" w:rsidP="00CC7CF7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 </w:t>
            </w:r>
          </w:p>
        </w:tc>
      </w:tr>
      <w:tr w:rsidR="00CC7CF7" w:rsidRPr="0069284B" w14:paraId="557392F6" w14:textId="77777777" w:rsidTr="00B87FE4">
        <w:trPr>
          <w:trHeight w:val="141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14:paraId="6DE77680" w14:textId="77777777" w:rsidR="00CC7CF7" w:rsidRPr="0069284B" w:rsidRDefault="00CC7CF7" w:rsidP="00CC7CF7">
            <w:pPr>
              <w:jc w:val="right"/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 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A0296" w14:textId="77777777" w:rsidR="00CC7CF7" w:rsidRPr="0069284B" w:rsidRDefault="00CC7CF7" w:rsidP="00CC7CF7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021885" w14:textId="77777777" w:rsidR="00CC7CF7" w:rsidRPr="0069284B" w:rsidRDefault="00CC7CF7" w:rsidP="00CC7CF7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 </w:t>
            </w:r>
          </w:p>
        </w:tc>
      </w:tr>
      <w:tr w:rsidR="00CC7CF7" w:rsidRPr="0069284B" w14:paraId="3B7BD161" w14:textId="77777777" w:rsidTr="00B87FE4">
        <w:trPr>
          <w:trHeight w:val="216"/>
        </w:trPr>
        <w:tc>
          <w:tcPr>
            <w:tcW w:w="3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14:paraId="4DD9CFE4" w14:textId="77777777" w:rsidR="00CC7CF7" w:rsidRPr="0069284B" w:rsidRDefault="00CC7CF7" w:rsidP="00CC7CF7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 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94694" w14:textId="77777777" w:rsidR="00CC7CF7" w:rsidRPr="0069284B" w:rsidRDefault="00CC7CF7" w:rsidP="00CC7CF7">
            <w:pPr>
              <w:jc w:val="right"/>
              <w:rPr>
                <w:i/>
                <w:iCs/>
                <w:sz w:val="20"/>
                <w:szCs w:val="20"/>
              </w:rPr>
            </w:pPr>
            <w:r w:rsidRPr="0069284B">
              <w:rPr>
                <w:i/>
                <w:iCs/>
                <w:sz w:val="20"/>
                <w:szCs w:val="20"/>
              </w:rPr>
              <w:t>Zwischensumme: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5730E" w14:textId="77777777" w:rsidR="00CC7CF7" w:rsidRPr="0069284B" w:rsidRDefault="00CC7CF7" w:rsidP="00CC7CF7">
            <w:pPr>
              <w:rPr>
                <w:i/>
                <w:iCs/>
                <w:sz w:val="20"/>
                <w:szCs w:val="20"/>
              </w:rPr>
            </w:pPr>
            <w:r w:rsidRPr="0069284B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CC7CF7" w:rsidRPr="0069284B" w14:paraId="7EECC6AE" w14:textId="77777777" w:rsidTr="00B87FE4">
        <w:trPr>
          <w:trHeight w:val="208"/>
        </w:trPr>
        <w:tc>
          <w:tcPr>
            <w:tcW w:w="3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14:paraId="181C424B" w14:textId="77777777" w:rsidR="00CC7CF7" w:rsidRPr="0069284B" w:rsidRDefault="00CC7CF7" w:rsidP="00CC7CF7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 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7F8BD" w14:textId="77777777" w:rsidR="00CC7CF7" w:rsidRPr="0069284B" w:rsidRDefault="00CC7CF7" w:rsidP="00CC7CF7">
            <w:pPr>
              <w:jc w:val="right"/>
              <w:rPr>
                <w:b/>
                <w:bCs/>
                <w:sz w:val="20"/>
                <w:szCs w:val="20"/>
              </w:rPr>
            </w:pPr>
            <w:r w:rsidRPr="0069284B">
              <w:rPr>
                <w:b/>
                <w:bCs/>
                <w:sz w:val="20"/>
                <w:szCs w:val="20"/>
              </w:rPr>
              <w:t xml:space="preserve">Summe der Ausgaben: 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E14B3" w14:textId="77777777" w:rsidR="00CC7CF7" w:rsidRPr="0069284B" w:rsidRDefault="00CC7CF7" w:rsidP="00CC7CF7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0069284B">
              <w:rPr>
                <w:b/>
                <w:bCs/>
                <w:sz w:val="20"/>
                <w:szCs w:val="20"/>
                <w:u w:val="single"/>
              </w:rPr>
              <w:t>0</w:t>
            </w:r>
          </w:p>
        </w:tc>
      </w:tr>
      <w:tr w:rsidR="00CC7CF7" w:rsidRPr="0069284B" w14:paraId="49FB0B3C" w14:textId="77777777" w:rsidTr="00B87FE4">
        <w:trPr>
          <w:trHeight w:val="134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  <w:hideMark/>
          </w:tcPr>
          <w:p w14:paraId="5C8EEF21" w14:textId="77777777" w:rsidR="00CC7CF7" w:rsidRPr="0069284B" w:rsidRDefault="00CC7CF7" w:rsidP="00CC7CF7">
            <w:pPr>
              <w:rPr>
                <w:sz w:val="20"/>
                <w:szCs w:val="20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B0CF" w14:textId="77777777" w:rsidR="00CC7CF7" w:rsidRPr="0069284B" w:rsidRDefault="00CC7CF7" w:rsidP="00CC7CF7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3DDA7" w14:textId="77777777" w:rsidR="00CC7CF7" w:rsidRPr="0069284B" w:rsidRDefault="00CC7CF7" w:rsidP="00CC7CF7">
            <w:pPr>
              <w:rPr>
                <w:sz w:val="20"/>
                <w:szCs w:val="20"/>
              </w:rPr>
            </w:pPr>
          </w:p>
        </w:tc>
      </w:tr>
      <w:tr w:rsidR="00CC7CF7" w:rsidRPr="0069284B" w14:paraId="3F809EC2" w14:textId="77777777" w:rsidTr="00B87FE4">
        <w:trPr>
          <w:trHeight w:val="573"/>
        </w:trPr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14:paraId="3EEAE625" w14:textId="77777777" w:rsidR="00CC7CF7" w:rsidRPr="0069284B" w:rsidRDefault="00CC7CF7" w:rsidP="00CC7CF7">
            <w:pPr>
              <w:rPr>
                <w:b/>
                <w:bCs/>
                <w:sz w:val="20"/>
                <w:szCs w:val="20"/>
              </w:rPr>
            </w:pPr>
            <w:r w:rsidRPr="0069284B">
              <w:rPr>
                <w:b/>
                <w:bCs/>
                <w:sz w:val="20"/>
                <w:szCs w:val="20"/>
              </w:rPr>
              <w:t>Einnahmen</w:t>
            </w:r>
          </w:p>
        </w:tc>
        <w:tc>
          <w:tcPr>
            <w:tcW w:w="5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C021E" w14:textId="77777777" w:rsidR="00CC7CF7" w:rsidRPr="0069284B" w:rsidRDefault="00CC7CF7" w:rsidP="00CC7CF7">
            <w:pPr>
              <w:jc w:val="center"/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Beschreibung der Einnahmen                 (z.B.Förderprogramm, Höhe der Eintrittsgelder) Beachten Sie bitte dass 10% Dritt- oder Eigenmittel notwendig sind</w:t>
            </w:r>
          </w:p>
        </w:tc>
        <w:tc>
          <w:tcPr>
            <w:tcW w:w="21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3A0939" w14:textId="77777777" w:rsidR="00CC7CF7" w:rsidRPr="0069284B" w:rsidRDefault="00CC7CF7" w:rsidP="00CC7CF7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Betrag in €</w:t>
            </w:r>
          </w:p>
        </w:tc>
      </w:tr>
      <w:tr w:rsidR="00CC7CF7" w:rsidRPr="0069284B" w14:paraId="199CE8DD" w14:textId="77777777" w:rsidTr="00B87FE4">
        <w:trPr>
          <w:trHeight w:val="141"/>
        </w:trPr>
        <w:tc>
          <w:tcPr>
            <w:tcW w:w="3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14:paraId="44574427" w14:textId="77777777" w:rsidR="00CC7CF7" w:rsidRPr="0069284B" w:rsidRDefault="00CC7CF7" w:rsidP="00CC7CF7">
            <w:pPr>
              <w:jc w:val="right"/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Eigenmittel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E778A" w14:textId="77777777" w:rsidR="00CC7CF7" w:rsidRPr="0069284B" w:rsidRDefault="00CC7CF7" w:rsidP="00CC7CF7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CCE24" w14:textId="77777777" w:rsidR="00CC7CF7" w:rsidRPr="0069284B" w:rsidRDefault="00CC7CF7" w:rsidP="00CC7CF7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 </w:t>
            </w:r>
          </w:p>
        </w:tc>
      </w:tr>
      <w:tr w:rsidR="00CC7CF7" w:rsidRPr="0069284B" w14:paraId="1E6E4296" w14:textId="77777777" w:rsidTr="00B87FE4">
        <w:trPr>
          <w:trHeight w:val="141"/>
        </w:trPr>
        <w:tc>
          <w:tcPr>
            <w:tcW w:w="3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14:paraId="339E1916" w14:textId="77777777" w:rsidR="00CC7CF7" w:rsidRPr="0069284B" w:rsidRDefault="00CC7CF7" w:rsidP="00CC7CF7">
            <w:pPr>
              <w:jc w:val="right"/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EU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40AD" w14:textId="77777777" w:rsidR="00CC7CF7" w:rsidRPr="0069284B" w:rsidRDefault="00CC7CF7" w:rsidP="00CC7CF7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F04F7" w14:textId="77777777" w:rsidR="00CC7CF7" w:rsidRPr="0069284B" w:rsidRDefault="00CC7CF7" w:rsidP="00CC7CF7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 </w:t>
            </w:r>
          </w:p>
        </w:tc>
      </w:tr>
      <w:tr w:rsidR="00CC7CF7" w:rsidRPr="0069284B" w14:paraId="58CE6318" w14:textId="77777777" w:rsidTr="00B87FE4">
        <w:trPr>
          <w:trHeight w:val="141"/>
        </w:trPr>
        <w:tc>
          <w:tcPr>
            <w:tcW w:w="3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14:paraId="06FD3994" w14:textId="77777777" w:rsidR="00CC7CF7" w:rsidRPr="0069284B" w:rsidRDefault="00CC7CF7" w:rsidP="00CC7CF7">
            <w:pPr>
              <w:jc w:val="right"/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Bund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6A860" w14:textId="77777777" w:rsidR="00CC7CF7" w:rsidRPr="0069284B" w:rsidRDefault="00CC7CF7" w:rsidP="00CC7CF7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C63AE7" w14:textId="77777777" w:rsidR="00CC7CF7" w:rsidRPr="0069284B" w:rsidRDefault="00CC7CF7" w:rsidP="00CC7CF7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 </w:t>
            </w:r>
          </w:p>
        </w:tc>
      </w:tr>
      <w:tr w:rsidR="00CC7CF7" w:rsidRPr="0069284B" w14:paraId="276DC525" w14:textId="77777777" w:rsidTr="00B87FE4">
        <w:trPr>
          <w:trHeight w:val="141"/>
        </w:trPr>
        <w:tc>
          <w:tcPr>
            <w:tcW w:w="3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14:paraId="00BC6BE2" w14:textId="77777777" w:rsidR="00CC7CF7" w:rsidRPr="0069284B" w:rsidRDefault="00CC7CF7" w:rsidP="00CC7CF7">
            <w:pPr>
              <w:jc w:val="right"/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Land Thüringen</w:t>
            </w:r>
          </w:p>
        </w:tc>
        <w:tc>
          <w:tcPr>
            <w:tcW w:w="5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3809C" w14:textId="77777777" w:rsidR="00CC7CF7" w:rsidRPr="0069284B" w:rsidRDefault="00CC7CF7" w:rsidP="00CC7CF7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9D3C3" w14:textId="77777777" w:rsidR="00CC7CF7" w:rsidRPr="0069284B" w:rsidRDefault="00CC7CF7" w:rsidP="00CC7CF7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 </w:t>
            </w:r>
          </w:p>
        </w:tc>
      </w:tr>
      <w:tr w:rsidR="00CC7CF7" w:rsidRPr="0069284B" w14:paraId="497E9F35" w14:textId="77777777" w:rsidTr="00B87FE4">
        <w:trPr>
          <w:trHeight w:val="141"/>
        </w:trPr>
        <w:tc>
          <w:tcPr>
            <w:tcW w:w="3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14:paraId="3930E619" w14:textId="77777777" w:rsidR="00CC7CF7" w:rsidRPr="0069284B" w:rsidRDefault="00CC7CF7" w:rsidP="00CC7CF7">
            <w:pPr>
              <w:jc w:val="right"/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andere Drittmittel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815C4" w14:textId="77777777" w:rsidR="00CC7CF7" w:rsidRPr="0069284B" w:rsidRDefault="00CC7CF7" w:rsidP="00CC7CF7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7BB05" w14:textId="77777777" w:rsidR="00CC7CF7" w:rsidRPr="0069284B" w:rsidRDefault="00CC7CF7" w:rsidP="00CC7CF7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 </w:t>
            </w:r>
          </w:p>
        </w:tc>
      </w:tr>
      <w:tr w:rsidR="00CC7CF7" w:rsidRPr="0069284B" w14:paraId="7DBAB1EB" w14:textId="77777777" w:rsidTr="00B87FE4">
        <w:trPr>
          <w:trHeight w:val="141"/>
        </w:trPr>
        <w:tc>
          <w:tcPr>
            <w:tcW w:w="30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99"/>
            <w:vAlign w:val="bottom"/>
            <w:hideMark/>
          </w:tcPr>
          <w:p w14:paraId="19AE9FC7" w14:textId="77777777" w:rsidR="00CC7CF7" w:rsidRPr="0069284B" w:rsidRDefault="00CC7CF7" w:rsidP="00CC7CF7">
            <w:pPr>
              <w:jc w:val="right"/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 xml:space="preserve">sonst. Einnahmen/Erlöse 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461DE" w14:textId="77777777" w:rsidR="00CC7CF7" w:rsidRPr="0069284B" w:rsidRDefault="00CC7CF7" w:rsidP="00CC7CF7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B73EB" w14:textId="77777777" w:rsidR="00CC7CF7" w:rsidRPr="0069284B" w:rsidRDefault="00CC7CF7" w:rsidP="00CC7CF7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 </w:t>
            </w:r>
          </w:p>
        </w:tc>
      </w:tr>
      <w:tr w:rsidR="00CC7CF7" w:rsidRPr="0069284B" w14:paraId="57D7F0FD" w14:textId="77777777" w:rsidTr="00B87FE4">
        <w:trPr>
          <w:trHeight w:val="292"/>
        </w:trPr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14:paraId="7E48835F" w14:textId="77777777" w:rsidR="00CC7CF7" w:rsidRPr="0069284B" w:rsidRDefault="00CC7CF7" w:rsidP="00CC7CF7">
            <w:pPr>
              <w:jc w:val="right"/>
              <w:rPr>
                <w:b/>
                <w:bCs/>
                <w:sz w:val="20"/>
                <w:szCs w:val="20"/>
              </w:rPr>
            </w:pPr>
            <w:r w:rsidRPr="0069284B">
              <w:rPr>
                <w:b/>
                <w:bCs/>
                <w:sz w:val="20"/>
                <w:szCs w:val="20"/>
              </w:rPr>
              <w:t>beantragte Förderung - LAP</w:t>
            </w:r>
          </w:p>
        </w:tc>
        <w:tc>
          <w:tcPr>
            <w:tcW w:w="5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4CF38" w14:textId="77777777" w:rsidR="00CC7CF7" w:rsidRPr="0069284B" w:rsidRDefault="00CC7CF7" w:rsidP="00CC7CF7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 </w:t>
            </w:r>
          </w:p>
        </w:tc>
        <w:tc>
          <w:tcPr>
            <w:tcW w:w="21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EE6CFC" w14:textId="77777777" w:rsidR="00CC7CF7" w:rsidRPr="0069284B" w:rsidRDefault="00CC7CF7" w:rsidP="00CC7CF7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 </w:t>
            </w:r>
          </w:p>
        </w:tc>
      </w:tr>
      <w:tr w:rsidR="00CC7CF7" w:rsidRPr="0069284B" w14:paraId="04653F3D" w14:textId="77777777" w:rsidTr="00B87FE4">
        <w:trPr>
          <w:trHeight w:val="234"/>
        </w:trPr>
        <w:tc>
          <w:tcPr>
            <w:tcW w:w="3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4F40D" w14:textId="77777777" w:rsidR="00CC7CF7" w:rsidRPr="0069284B" w:rsidRDefault="00CC7CF7" w:rsidP="00CC7CF7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 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35DE7" w14:textId="77777777" w:rsidR="00CC7CF7" w:rsidRPr="0069284B" w:rsidRDefault="00CC7CF7" w:rsidP="00CC7CF7">
            <w:pPr>
              <w:jc w:val="right"/>
              <w:rPr>
                <w:b/>
                <w:bCs/>
                <w:sz w:val="20"/>
                <w:szCs w:val="20"/>
              </w:rPr>
            </w:pPr>
            <w:r w:rsidRPr="0069284B">
              <w:rPr>
                <w:b/>
                <w:bCs/>
                <w:sz w:val="20"/>
                <w:szCs w:val="20"/>
              </w:rPr>
              <w:t xml:space="preserve">Summe der Einnahmen: 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46562F" w14:textId="77777777" w:rsidR="00CC7CF7" w:rsidRPr="0069284B" w:rsidRDefault="00CC7CF7" w:rsidP="00CC7CF7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0069284B">
              <w:rPr>
                <w:b/>
                <w:bCs/>
                <w:sz w:val="20"/>
                <w:szCs w:val="20"/>
                <w:u w:val="single"/>
              </w:rPr>
              <w:t>0</w:t>
            </w:r>
          </w:p>
        </w:tc>
      </w:tr>
      <w:tr w:rsidR="00CC7CF7" w:rsidRPr="0069284B" w14:paraId="76FC476B" w14:textId="77777777" w:rsidTr="00B87FE4">
        <w:trPr>
          <w:trHeight w:val="75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CBDF" w14:textId="77777777" w:rsidR="00CC7CF7" w:rsidRPr="0069284B" w:rsidRDefault="00CC7CF7" w:rsidP="00CC7CF7">
            <w:pPr>
              <w:rPr>
                <w:sz w:val="20"/>
                <w:szCs w:val="20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F324" w14:textId="77777777" w:rsidR="00CC7CF7" w:rsidRPr="0069284B" w:rsidRDefault="00CC7CF7" w:rsidP="00CC7CF7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090B4" w14:textId="77777777" w:rsidR="00CC7CF7" w:rsidRPr="0069284B" w:rsidRDefault="00CC7CF7" w:rsidP="00CC7CF7">
            <w:pPr>
              <w:rPr>
                <w:sz w:val="20"/>
                <w:szCs w:val="20"/>
              </w:rPr>
            </w:pPr>
          </w:p>
        </w:tc>
      </w:tr>
      <w:tr w:rsidR="00CC7CF7" w:rsidRPr="0069284B" w14:paraId="398F3063" w14:textId="77777777" w:rsidTr="00B87FE4">
        <w:trPr>
          <w:trHeight w:val="141"/>
        </w:trPr>
        <w:tc>
          <w:tcPr>
            <w:tcW w:w="8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C1CA" w14:textId="77777777" w:rsidR="00CC7CF7" w:rsidRPr="0069284B" w:rsidRDefault="00CC7CF7" w:rsidP="00CC7CF7">
            <w:pPr>
              <w:rPr>
                <w:b/>
                <w:bCs/>
                <w:sz w:val="20"/>
                <w:szCs w:val="20"/>
              </w:rPr>
            </w:pPr>
            <w:r w:rsidRPr="0069284B">
              <w:rPr>
                <w:b/>
                <w:bCs/>
                <w:sz w:val="20"/>
                <w:szCs w:val="20"/>
              </w:rPr>
              <w:t>Einnahmen und Ausgaben des Projektes müssen ausgeglichen sein</w:t>
            </w:r>
          </w:p>
          <w:p w14:paraId="66B34E34" w14:textId="77777777" w:rsidR="00CC7CF7" w:rsidRPr="0069284B" w:rsidRDefault="00CC7CF7" w:rsidP="00CC7CF7">
            <w:pPr>
              <w:rPr>
                <w:b/>
                <w:bCs/>
                <w:sz w:val="20"/>
                <w:szCs w:val="20"/>
              </w:rPr>
            </w:pPr>
            <w:r w:rsidRPr="0069284B">
              <w:rPr>
                <w:b/>
                <w:bCs/>
                <w:sz w:val="20"/>
                <w:szCs w:val="20"/>
              </w:rPr>
              <w:t>Anlagen, Kostenvoranschläge, Angebote, Honorarkraft Profil bitte beifügen!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CC0958" w14:textId="77777777" w:rsidR="00CC7CF7" w:rsidRPr="0069284B" w:rsidRDefault="00CC7CF7" w:rsidP="00CC7CF7">
            <w:pPr>
              <w:rPr>
                <w:sz w:val="20"/>
                <w:szCs w:val="20"/>
              </w:rPr>
            </w:pPr>
          </w:p>
        </w:tc>
      </w:tr>
    </w:tbl>
    <w:p w14:paraId="45402161" w14:textId="77777777" w:rsidR="00CC7CF7" w:rsidRPr="0069284B" w:rsidRDefault="00CC7CF7" w:rsidP="00B87FE4"/>
    <w:p w14:paraId="484D50CB" w14:textId="77777777" w:rsidR="00A1413B" w:rsidRPr="0069284B" w:rsidRDefault="00A1413B" w:rsidP="00CC7CF7">
      <w:pPr>
        <w:rPr>
          <w:sz w:val="20"/>
          <w:szCs w:val="20"/>
        </w:rPr>
      </w:pPr>
    </w:p>
    <w:tbl>
      <w:tblPr>
        <w:tblStyle w:val="NormaleTabelle1"/>
        <w:tblpPr w:leftFromText="141" w:rightFromText="141" w:vertAnchor="text" w:horzAnchor="page" w:tblpX="708" w:tblpY="-69"/>
        <w:tblOverlap w:val="never"/>
        <w:tblW w:w="10085" w:type="dxa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791"/>
        <w:gridCol w:w="3540"/>
        <w:gridCol w:w="4754"/>
      </w:tblGrid>
      <w:tr w:rsidR="00B87FE4" w:rsidRPr="0069284B" w14:paraId="1C6DC4BA" w14:textId="77777777" w:rsidTr="00B87FE4">
        <w:trPr>
          <w:trHeight w:val="360"/>
        </w:trPr>
        <w:tc>
          <w:tcPr>
            <w:tcW w:w="1008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BFBFBF" w:themeFill="background1" w:themeFillShade="BF"/>
            <w:vAlign w:val="center"/>
          </w:tcPr>
          <w:p w14:paraId="55B8D6C0" w14:textId="77777777" w:rsidR="00B87FE4" w:rsidRPr="00B87FE4" w:rsidRDefault="00B87FE4" w:rsidP="00B87FE4">
            <w:pPr>
              <w:rPr>
                <w:b/>
                <w:sz w:val="20"/>
                <w:szCs w:val="20"/>
              </w:rPr>
            </w:pPr>
            <w:r w:rsidRPr="00B87FE4">
              <w:rPr>
                <w:b/>
                <w:sz w:val="20"/>
                <w:szCs w:val="20"/>
              </w:rPr>
              <w:t>Rechtskräftige Unterschrift</w:t>
            </w:r>
          </w:p>
          <w:p w14:paraId="1535D2D1" w14:textId="77837C58" w:rsidR="00B87FE4" w:rsidRPr="00B87FE4" w:rsidRDefault="00B87FE4" w:rsidP="00B87FE4">
            <w:pPr>
              <w:rPr>
                <w:sz w:val="20"/>
                <w:szCs w:val="20"/>
              </w:rPr>
            </w:pPr>
            <w:r w:rsidRPr="00B87FE4">
              <w:rPr>
                <w:sz w:val="20"/>
                <w:szCs w:val="20"/>
              </w:rPr>
              <w:t xml:space="preserve">Mit meiner Unterschrift </w:t>
            </w:r>
            <w:r w:rsidR="00DF1780" w:rsidRPr="00B87FE4">
              <w:rPr>
                <w:sz w:val="20"/>
                <w:szCs w:val="20"/>
              </w:rPr>
              <w:t>bestätige</w:t>
            </w:r>
            <w:r w:rsidRPr="00B87FE4">
              <w:rPr>
                <w:sz w:val="20"/>
                <w:szCs w:val="20"/>
              </w:rPr>
              <w:t xml:space="preserve"> ich die Richtigkeit und </w:t>
            </w:r>
            <w:r w:rsidR="00DF1780" w:rsidRPr="00B87FE4">
              <w:rPr>
                <w:sz w:val="20"/>
                <w:szCs w:val="20"/>
              </w:rPr>
              <w:t>Vollständigkeit</w:t>
            </w:r>
            <w:r w:rsidRPr="00B87FE4">
              <w:rPr>
                <w:sz w:val="20"/>
                <w:szCs w:val="20"/>
              </w:rPr>
              <w:t xml:space="preserve"> der vorstehenden Angaben. </w:t>
            </w:r>
          </w:p>
          <w:p w14:paraId="0B49772E" w14:textId="77777777" w:rsidR="00B87FE4" w:rsidRPr="0069284B" w:rsidRDefault="00B87FE4" w:rsidP="00B87FE4">
            <w:pPr>
              <w:rPr>
                <w:sz w:val="20"/>
                <w:szCs w:val="20"/>
              </w:rPr>
            </w:pPr>
          </w:p>
        </w:tc>
      </w:tr>
      <w:tr w:rsidR="00B87FE4" w:rsidRPr="0069284B" w14:paraId="05576468" w14:textId="77777777" w:rsidTr="00B87FE4">
        <w:trPr>
          <w:trHeight w:val="360"/>
        </w:trPr>
        <w:tc>
          <w:tcPr>
            <w:tcW w:w="179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A20E312" w14:textId="77777777" w:rsidR="00B87FE4" w:rsidRPr="0069284B" w:rsidRDefault="00B87FE4" w:rsidP="00B87FE4">
            <w:pPr>
              <w:pStyle w:val="Grobuchstaben"/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Name</w:t>
            </w:r>
          </w:p>
        </w:tc>
        <w:tc>
          <w:tcPr>
            <w:tcW w:w="82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1AB3F8AA" w14:textId="77777777" w:rsidR="00B87FE4" w:rsidRPr="0069284B" w:rsidRDefault="00B87FE4" w:rsidP="00B87FE4">
            <w:pPr>
              <w:rPr>
                <w:sz w:val="20"/>
                <w:szCs w:val="20"/>
              </w:rPr>
            </w:pPr>
          </w:p>
        </w:tc>
      </w:tr>
      <w:tr w:rsidR="00B87FE4" w:rsidRPr="0069284B" w14:paraId="5B6ECA1F" w14:textId="77777777" w:rsidTr="00B87FE4">
        <w:trPr>
          <w:trHeight w:val="360"/>
        </w:trPr>
        <w:tc>
          <w:tcPr>
            <w:tcW w:w="179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4B3AAAC" w14:textId="77777777" w:rsidR="00B87FE4" w:rsidRPr="0069284B" w:rsidRDefault="00B87FE4" w:rsidP="00B87FE4">
            <w:pPr>
              <w:pStyle w:val="Grobuchstaben"/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Einrichtung</w:t>
            </w:r>
          </w:p>
        </w:tc>
        <w:tc>
          <w:tcPr>
            <w:tcW w:w="82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7BA7477F" w14:textId="77777777" w:rsidR="00B87FE4" w:rsidRPr="0069284B" w:rsidRDefault="00B87FE4" w:rsidP="00B87FE4">
            <w:pPr>
              <w:rPr>
                <w:sz w:val="20"/>
                <w:szCs w:val="20"/>
              </w:rPr>
            </w:pPr>
          </w:p>
        </w:tc>
      </w:tr>
      <w:tr w:rsidR="00B87FE4" w:rsidRPr="0069284B" w14:paraId="6BEF5F56" w14:textId="77777777" w:rsidTr="00B87FE4">
        <w:trPr>
          <w:trHeight w:val="1183"/>
        </w:trPr>
        <w:tc>
          <w:tcPr>
            <w:tcW w:w="179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44CF22F" w14:textId="77777777" w:rsidR="00B87FE4" w:rsidRPr="0069284B" w:rsidRDefault="00B87FE4" w:rsidP="00B87FE4">
            <w:pPr>
              <w:pStyle w:val="Grobuchstaben"/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Datum Unterschrift</w:t>
            </w:r>
          </w:p>
        </w:tc>
        <w:tc>
          <w:tcPr>
            <w:tcW w:w="3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56F3D6A1" w14:textId="77777777" w:rsidR="00B87FE4" w:rsidRPr="0069284B" w:rsidRDefault="00B87FE4" w:rsidP="00B87FE4">
            <w:pPr>
              <w:rPr>
                <w:sz w:val="20"/>
                <w:szCs w:val="20"/>
              </w:rPr>
            </w:pPr>
          </w:p>
        </w:tc>
        <w:tc>
          <w:tcPr>
            <w:tcW w:w="47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637DCB5B" w14:textId="77777777" w:rsidR="00B87FE4" w:rsidRPr="0069284B" w:rsidRDefault="00B87FE4" w:rsidP="00B87FE4">
            <w:pPr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Stempel</w:t>
            </w:r>
          </w:p>
        </w:tc>
      </w:tr>
      <w:tr w:rsidR="00B87FE4" w:rsidRPr="0069284B" w14:paraId="173A26E0" w14:textId="77777777" w:rsidTr="00B87FE4">
        <w:trPr>
          <w:trHeight w:val="535"/>
        </w:trPr>
        <w:tc>
          <w:tcPr>
            <w:tcW w:w="179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9295B0E" w14:textId="77777777" w:rsidR="00B87FE4" w:rsidRPr="0069284B" w:rsidRDefault="00B87FE4" w:rsidP="00B87FE4">
            <w:pPr>
              <w:pStyle w:val="Grobuchstaben"/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Datum des bescheides</w:t>
            </w:r>
          </w:p>
        </w:tc>
        <w:tc>
          <w:tcPr>
            <w:tcW w:w="82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229708D2" w14:textId="77777777" w:rsidR="00B87FE4" w:rsidRPr="0069284B" w:rsidRDefault="00B87FE4" w:rsidP="00B87FE4">
            <w:pPr>
              <w:rPr>
                <w:sz w:val="20"/>
                <w:szCs w:val="20"/>
              </w:rPr>
            </w:pPr>
          </w:p>
        </w:tc>
      </w:tr>
      <w:tr w:rsidR="00B87FE4" w:rsidRPr="0069284B" w14:paraId="4968D4CF" w14:textId="77777777" w:rsidTr="00B87FE4">
        <w:trPr>
          <w:trHeight w:val="529"/>
        </w:trPr>
        <w:tc>
          <w:tcPr>
            <w:tcW w:w="179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CF216E6" w14:textId="49AEE1E9" w:rsidR="00B87FE4" w:rsidRPr="0069284B" w:rsidRDefault="00B87FE4" w:rsidP="00B87FE4">
            <w:pPr>
              <w:pStyle w:val="Grobuchstaben"/>
              <w:rPr>
                <w:sz w:val="20"/>
                <w:szCs w:val="20"/>
              </w:rPr>
            </w:pPr>
            <w:r w:rsidRPr="0069284B">
              <w:rPr>
                <w:sz w:val="20"/>
                <w:szCs w:val="20"/>
              </w:rPr>
              <w:t>Fondart</w:t>
            </w:r>
          </w:p>
        </w:tc>
        <w:tc>
          <w:tcPr>
            <w:tcW w:w="3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5E653FE2" w14:textId="77777777" w:rsidR="00B87FE4" w:rsidRPr="0069284B" w:rsidRDefault="00B87FE4" w:rsidP="00B87FE4">
            <w:pPr>
              <w:rPr>
                <w:sz w:val="20"/>
                <w:szCs w:val="20"/>
              </w:rPr>
            </w:pPr>
          </w:p>
        </w:tc>
        <w:tc>
          <w:tcPr>
            <w:tcW w:w="47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6D50A222" w14:textId="20D94167" w:rsidR="00B87FE4" w:rsidRPr="0069284B" w:rsidRDefault="00B87FE4" w:rsidP="00B87FE4">
            <w:pPr>
              <w:rPr>
                <w:sz w:val="20"/>
                <w:szCs w:val="20"/>
              </w:rPr>
            </w:pPr>
          </w:p>
        </w:tc>
      </w:tr>
    </w:tbl>
    <w:p w14:paraId="326BD2A1" w14:textId="77777777" w:rsidR="00D96CC2" w:rsidRPr="0069284B" w:rsidRDefault="00D96CC2">
      <w:pPr>
        <w:rPr>
          <w:b/>
          <w:sz w:val="20"/>
          <w:szCs w:val="20"/>
        </w:rPr>
      </w:pPr>
    </w:p>
    <w:p w14:paraId="1EC97087" w14:textId="77777777" w:rsidR="00D96CC2" w:rsidRPr="0069284B" w:rsidRDefault="00D96CC2">
      <w:pPr>
        <w:rPr>
          <w:b/>
          <w:sz w:val="20"/>
          <w:szCs w:val="20"/>
        </w:rPr>
      </w:pPr>
    </w:p>
    <w:p w14:paraId="30EEAB55" w14:textId="77777777" w:rsidR="00D96CC2" w:rsidRPr="0069284B" w:rsidRDefault="00D96CC2">
      <w:pPr>
        <w:rPr>
          <w:b/>
          <w:sz w:val="20"/>
          <w:szCs w:val="20"/>
        </w:rPr>
      </w:pPr>
    </w:p>
    <w:p w14:paraId="3A5AE7CF" w14:textId="08EDC6A7" w:rsidR="006C333E" w:rsidRDefault="006C333E" w:rsidP="00CC7CF7">
      <w:pPr>
        <w:rPr>
          <w:b/>
          <w:sz w:val="20"/>
          <w:szCs w:val="20"/>
        </w:rPr>
      </w:pPr>
    </w:p>
    <w:p w14:paraId="24EAA2FA" w14:textId="77777777" w:rsidR="006C333E" w:rsidRDefault="006C333E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122DFA73" w14:textId="03D65879" w:rsidR="00D96CC2" w:rsidRPr="003E6F6E" w:rsidRDefault="006C333E" w:rsidP="00CC7CF7">
      <w:pPr>
        <w:rPr>
          <w:b/>
          <w:sz w:val="24"/>
          <w:szCs w:val="24"/>
        </w:rPr>
      </w:pPr>
      <w:r w:rsidRPr="003E6F6E">
        <w:rPr>
          <w:b/>
          <w:sz w:val="24"/>
          <w:szCs w:val="24"/>
        </w:rPr>
        <w:lastRenderedPageBreak/>
        <w:t>Evaluation</w:t>
      </w:r>
    </w:p>
    <w:p w14:paraId="587B0E09" w14:textId="77777777" w:rsidR="006C333E" w:rsidRDefault="006C333E" w:rsidP="00CC7CF7">
      <w:pPr>
        <w:rPr>
          <w:b/>
          <w:sz w:val="20"/>
          <w:szCs w:val="20"/>
        </w:rPr>
      </w:pPr>
    </w:p>
    <w:p w14:paraId="0BA3F341" w14:textId="58706E71" w:rsidR="000B1FED" w:rsidRPr="000B1FED" w:rsidRDefault="000B1FED" w:rsidP="00CC7CF7">
      <w:pPr>
        <w:rPr>
          <w:sz w:val="20"/>
          <w:szCs w:val="20"/>
        </w:rPr>
      </w:pPr>
      <w:r w:rsidRPr="000B1FED">
        <w:rPr>
          <w:sz w:val="20"/>
          <w:szCs w:val="20"/>
        </w:rPr>
        <w:t>Sehr geehrte Damen und Herren,</w:t>
      </w:r>
    </w:p>
    <w:p w14:paraId="7788DC18" w14:textId="77777777" w:rsidR="000B1FED" w:rsidRPr="000B1FED" w:rsidRDefault="000B1FED" w:rsidP="00CC7CF7">
      <w:pPr>
        <w:rPr>
          <w:sz w:val="20"/>
          <w:szCs w:val="20"/>
        </w:rPr>
      </w:pPr>
    </w:p>
    <w:p w14:paraId="0C01749E" w14:textId="1C434BF4" w:rsidR="000B1FED" w:rsidRDefault="000B1FED" w:rsidP="00CC7CF7">
      <w:pPr>
        <w:rPr>
          <w:sz w:val="20"/>
          <w:szCs w:val="20"/>
        </w:rPr>
      </w:pPr>
      <w:r w:rsidRPr="000B1FED">
        <w:rPr>
          <w:sz w:val="20"/>
          <w:szCs w:val="20"/>
        </w:rPr>
        <w:t>zur Verbesserung der Qualität der Arbeit von interner und externer Koordinierungsstelle sowie als Plattform der Rückmeldung an Landes</w:t>
      </w:r>
      <w:r w:rsidR="007422A8">
        <w:rPr>
          <w:sz w:val="20"/>
          <w:szCs w:val="20"/>
        </w:rPr>
        <w:t>-</w:t>
      </w:r>
      <w:r w:rsidRPr="000B1FED">
        <w:rPr>
          <w:sz w:val="20"/>
          <w:szCs w:val="20"/>
        </w:rPr>
        <w:t xml:space="preserve"> und Bundesprogramm, sind Sie gebeten die folgenden Fragen zur </w:t>
      </w:r>
      <w:r w:rsidR="007422A8">
        <w:rPr>
          <w:sz w:val="20"/>
          <w:szCs w:val="20"/>
        </w:rPr>
        <w:t>Evaluierung</w:t>
      </w:r>
      <w:r w:rsidRPr="000B1FED">
        <w:rPr>
          <w:sz w:val="20"/>
          <w:szCs w:val="20"/>
        </w:rPr>
        <w:t xml:space="preserve"> zu beantworten! </w:t>
      </w:r>
      <w:r w:rsidR="00C80400">
        <w:rPr>
          <w:sz w:val="20"/>
          <w:szCs w:val="20"/>
        </w:rPr>
        <w:t>Die Befragung ist selbstverständlich anonym!</w:t>
      </w:r>
    </w:p>
    <w:p w14:paraId="2C4F4203" w14:textId="77777777" w:rsidR="007422A8" w:rsidRDefault="007422A8" w:rsidP="00CC7CF7">
      <w:pPr>
        <w:rPr>
          <w:sz w:val="20"/>
          <w:szCs w:val="20"/>
        </w:rPr>
      </w:pPr>
    </w:p>
    <w:p w14:paraId="77A44474" w14:textId="68AC4D6C" w:rsidR="007422A8" w:rsidRPr="003E6F6E" w:rsidRDefault="007422A8" w:rsidP="00CC7CF7">
      <w:pPr>
        <w:rPr>
          <w:b/>
          <w:sz w:val="20"/>
          <w:szCs w:val="20"/>
        </w:rPr>
      </w:pPr>
      <w:r w:rsidRPr="003E6F6E">
        <w:rPr>
          <w:b/>
          <w:sz w:val="20"/>
          <w:szCs w:val="20"/>
        </w:rPr>
        <w:t>Legende</w:t>
      </w:r>
    </w:p>
    <w:p w14:paraId="73E30E66" w14:textId="77777777" w:rsidR="007422A8" w:rsidRDefault="007422A8" w:rsidP="00CC7CF7">
      <w:pPr>
        <w:rPr>
          <w:sz w:val="20"/>
          <w:szCs w:val="20"/>
        </w:rPr>
      </w:pPr>
    </w:p>
    <w:p w14:paraId="35231781" w14:textId="1373EF50" w:rsidR="007422A8" w:rsidRDefault="007422A8" w:rsidP="00CC7CF7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64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64"/>
      <w:r>
        <w:rPr>
          <w:sz w:val="20"/>
          <w:szCs w:val="20"/>
        </w:rPr>
        <w:instrText xml:space="preserve"> FORMCHECKBOX </w:instrText>
      </w:r>
      <w:r w:rsidR="00964155">
        <w:rPr>
          <w:sz w:val="20"/>
          <w:szCs w:val="20"/>
        </w:rPr>
      </w:r>
      <w:r w:rsidR="00964155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0"/>
      <w:r>
        <w:rPr>
          <w:sz w:val="20"/>
          <w:szCs w:val="20"/>
        </w:rPr>
        <w:t xml:space="preserve"> bitte Kreuz setzen</w:t>
      </w:r>
      <w:r w:rsidR="003E6F6E">
        <w:rPr>
          <w:sz w:val="20"/>
          <w:szCs w:val="20"/>
        </w:rPr>
        <w:t xml:space="preserve">. </w:t>
      </w:r>
      <w:r w:rsidR="003E6F6E" w:rsidRPr="003E6F6E">
        <w:rPr>
          <w:i/>
          <w:sz w:val="20"/>
          <w:szCs w:val="20"/>
        </w:rPr>
        <w:t>Klicken Sie nach Doppelklick Markiert oder nicht Markiert im sich öffnenden Fenster!</w:t>
      </w:r>
      <w:r w:rsidR="003E6F6E">
        <w:rPr>
          <w:sz w:val="20"/>
          <w:szCs w:val="20"/>
        </w:rPr>
        <w:t xml:space="preserve"> </w:t>
      </w:r>
    </w:p>
    <w:p w14:paraId="06FB6F48" w14:textId="77777777" w:rsidR="007422A8" w:rsidRDefault="007422A8" w:rsidP="00CC7CF7">
      <w:pPr>
        <w:rPr>
          <w:sz w:val="20"/>
          <w:szCs w:val="20"/>
        </w:rPr>
      </w:pPr>
    </w:p>
    <w:p w14:paraId="2785DE2F" w14:textId="77777777" w:rsidR="003E6F6E" w:rsidRDefault="003E6F6E" w:rsidP="00CC7CF7">
      <w:pPr>
        <w:rPr>
          <w:sz w:val="20"/>
          <w:szCs w:val="20"/>
        </w:rPr>
      </w:pPr>
    </w:p>
    <w:p w14:paraId="2BF0EE1D" w14:textId="61B09B83" w:rsidR="007422A8" w:rsidRPr="003E6F6E" w:rsidRDefault="007422A8" w:rsidP="00CC7CF7">
      <w:pPr>
        <w:rPr>
          <w:i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1" w:name="Text2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1"/>
      <w:r>
        <w:rPr>
          <w:sz w:val="20"/>
          <w:szCs w:val="20"/>
        </w:rPr>
        <w:t xml:space="preserve"> </w:t>
      </w:r>
      <w:r w:rsidRPr="003E6F6E">
        <w:rPr>
          <w:i/>
          <w:sz w:val="20"/>
          <w:szCs w:val="20"/>
        </w:rPr>
        <w:t>hier bitte nach Doppelklick Text einfügen</w:t>
      </w:r>
      <w:r w:rsidR="00BC5FFD" w:rsidRPr="003E6F6E">
        <w:rPr>
          <w:i/>
          <w:sz w:val="20"/>
          <w:szCs w:val="20"/>
        </w:rPr>
        <w:t>!</w:t>
      </w:r>
    </w:p>
    <w:p w14:paraId="5CC5873C" w14:textId="77777777" w:rsidR="007422A8" w:rsidRDefault="007422A8" w:rsidP="00CC7CF7">
      <w:pPr>
        <w:rPr>
          <w:sz w:val="20"/>
          <w:szCs w:val="20"/>
        </w:rPr>
      </w:pPr>
    </w:p>
    <w:p w14:paraId="4F4AED6B" w14:textId="77777777" w:rsidR="003E6F6E" w:rsidRDefault="003E6F6E" w:rsidP="00CC7CF7">
      <w:pPr>
        <w:rPr>
          <w:sz w:val="20"/>
          <w:szCs w:val="20"/>
        </w:rPr>
      </w:pPr>
    </w:p>
    <w:p w14:paraId="0883133E" w14:textId="77777777" w:rsidR="003E6F6E" w:rsidRDefault="003E6F6E" w:rsidP="00CC7CF7">
      <w:pPr>
        <w:rPr>
          <w:sz w:val="20"/>
          <w:szCs w:val="20"/>
        </w:rPr>
      </w:pPr>
    </w:p>
    <w:p w14:paraId="20E20076" w14:textId="23977657" w:rsidR="007422A8" w:rsidRDefault="007422A8" w:rsidP="00CC7CF7">
      <w:pPr>
        <w:rPr>
          <w:sz w:val="20"/>
          <w:szCs w:val="20"/>
        </w:rPr>
      </w:pPr>
      <w:r>
        <w:rPr>
          <w:sz w:val="20"/>
          <w:szCs w:val="20"/>
        </w:rPr>
        <w:t>Bitte senden Sie den vollständig ausgefüllten Bogen per Post an:</w:t>
      </w:r>
    </w:p>
    <w:p w14:paraId="1938656B" w14:textId="77777777" w:rsidR="007422A8" w:rsidRDefault="007422A8" w:rsidP="00CC7CF7">
      <w:pPr>
        <w:rPr>
          <w:sz w:val="20"/>
          <w:szCs w:val="20"/>
        </w:rPr>
      </w:pPr>
    </w:p>
    <w:p w14:paraId="7063CA49" w14:textId="3F543640" w:rsidR="007422A8" w:rsidRPr="007422A8" w:rsidRDefault="007422A8" w:rsidP="00CC7CF7">
      <w:pPr>
        <w:rPr>
          <w:i/>
          <w:sz w:val="20"/>
          <w:szCs w:val="20"/>
        </w:rPr>
      </w:pPr>
      <w:r w:rsidRPr="007422A8">
        <w:rPr>
          <w:i/>
          <w:sz w:val="20"/>
          <w:szCs w:val="20"/>
        </w:rPr>
        <w:t>Förderkreis Integration e.V.</w:t>
      </w:r>
    </w:p>
    <w:p w14:paraId="16DCBFA3" w14:textId="637D6129" w:rsidR="007422A8" w:rsidRPr="007422A8" w:rsidRDefault="002905F1" w:rsidP="00CC7CF7">
      <w:pPr>
        <w:rPr>
          <w:i/>
          <w:sz w:val="20"/>
          <w:szCs w:val="20"/>
        </w:rPr>
      </w:pPr>
      <w:r>
        <w:rPr>
          <w:i/>
          <w:sz w:val="20"/>
          <w:szCs w:val="20"/>
        </w:rPr>
        <w:t>Simon Ortner</w:t>
      </w:r>
      <w:bookmarkStart w:id="42" w:name="_GoBack"/>
      <w:bookmarkEnd w:id="42"/>
    </w:p>
    <w:p w14:paraId="66F857A3" w14:textId="1B9B350F" w:rsidR="007422A8" w:rsidRPr="007422A8" w:rsidRDefault="007422A8" w:rsidP="00CC7CF7">
      <w:pPr>
        <w:rPr>
          <w:i/>
          <w:sz w:val="20"/>
          <w:szCs w:val="20"/>
        </w:rPr>
      </w:pPr>
      <w:r w:rsidRPr="007422A8">
        <w:rPr>
          <w:i/>
          <w:sz w:val="20"/>
          <w:szCs w:val="20"/>
        </w:rPr>
        <w:t>Stobraerstraße 2</w:t>
      </w:r>
    </w:p>
    <w:p w14:paraId="1B6C1879" w14:textId="1E745814" w:rsidR="007422A8" w:rsidRPr="007422A8" w:rsidRDefault="007422A8" w:rsidP="00CC7CF7">
      <w:pPr>
        <w:rPr>
          <w:i/>
          <w:sz w:val="20"/>
          <w:szCs w:val="20"/>
        </w:rPr>
      </w:pPr>
      <w:r w:rsidRPr="007422A8">
        <w:rPr>
          <w:i/>
          <w:sz w:val="20"/>
          <w:szCs w:val="20"/>
        </w:rPr>
        <w:t>90510 Apolda</w:t>
      </w:r>
    </w:p>
    <w:p w14:paraId="6C197844" w14:textId="77777777" w:rsidR="000B1FED" w:rsidRPr="000B1FED" w:rsidRDefault="000B1FED" w:rsidP="00CC7CF7">
      <w:pPr>
        <w:rPr>
          <w:sz w:val="20"/>
          <w:szCs w:val="20"/>
        </w:rPr>
      </w:pPr>
    </w:p>
    <w:p w14:paraId="6C49CA47" w14:textId="07CECEDA" w:rsidR="000B1FED" w:rsidRDefault="000B1FED" w:rsidP="00CC7CF7">
      <w:pPr>
        <w:rPr>
          <w:sz w:val="20"/>
          <w:szCs w:val="20"/>
        </w:rPr>
      </w:pPr>
      <w:r w:rsidRPr="000B1FED">
        <w:rPr>
          <w:sz w:val="20"/>
          <w:szCs w:val="20"/>
        </w:rPr>
        <w:t>Vielen Dank im Voraus!</w:t>
      </w:r>
    </w:p>
    <w:p w14:paraId="16006450" w14:textId="77777777" w:rsidR="000B1FED" w:rsidRDefault="000B1FED" w:rsidP="00CC7CF7">
      <w:pPr>
        <w:rPr>
          <w:sz w:val="20"/>
          <w:szCs w:val="20"/>
        </w:rPr>
      </w:pPr>
    </w:p>
    <w:p w14:paraId="55A96E71" w14:textId="77777777" w:rsidR="003E6F6E" w:rsidRDefault="003E6F6E" w:rsidP="00CC7CF7">
      <w:pPr>
        <w:rPr>
          <w:sz w:val="20"/>
          <w:szCs w:val="20"/>
        </w:rPr>
      </w:pPr>
    </w:p>
    <w:p w14:paraId="28150344" w14:textId="77777777" w:rsidR="000B1FED" w:rsidRPr="000B1FED" w:rsidRDefault="000B1FED" w:rsidP="00CC7CF7">
      <w:pPr>
        <w:rPr>
          <w:sz w:val="20"/>
          <w:szCs w:val="20"/>
        </w:rPr>
      </w:pPr>
    </w:p>
    <w:p w14:paraId="510CCE55" w14:textId="7EC1447A" w:rsidR="006C333E" w:rsidRDefault="00C80400" w:rsidP="00CC7CF7">
      <w:pPr>
        <w:rPr>
          <w:sz w:val="20"/>
          <w:szCs w:val="20"/>
        </w:rPr>
      </w:pPr>
      <w:r>
        <w:rPr>
          <w:sz w:val="20"/>
          <w:szCs w:val="20"/>
        </w:rPr>
        <w:t>Dauer des Projektes</w:t>
      </w:r>
      <w:r w:rsidR="003E6F6E">
        <w:rPr>
          <w:sz w:val="20"/>
          <w:szCs w:val="20"/>
        </w:rPr>
        <w:t xml:space="preserve"> (mit Vor- und Nachbereitungszeit)</w:t>
      </w:r>
    </w:p>
    <w:p w14:paraId="5FFEB5D2" w14:textId="77777777" w:rsidR="003E6F6E" w:rsidRDefault="003E6F6E" w:rsidP="00CC7CF7">
      <w:pPr>
        <w:rPr>
          <w:sz w:val="20"/>
          <w:szCs w:val="20"/>
        </w:rPr>
      </w:pPr>
    </w:p>
    <w:p w14:paraId="089AB51F" w14:textId="47A48D0D" w:rsidR="003E6F6E" w:rsidRDefault="003E6F6E" w:rsidP="00CC7CF7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65"/>
      <w:r>
        <w:rPr>
          <w:sz w:val="20"/>
          <w:szCs w:val="20"/>
        </w:rPr>
        <w:instrText xml:space="preserve"> FORMCHECKBOX </w:instrText>
      </w:r>
      <w:r w:rsidR="00964155">
        <w:rPr>
          <w:sz w:val="20"/>
          <w:szCs w:val="20"/>
        </w:rPr>
      </w:r>
      <w:r w:rsidR="00964155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3"/>
      <w:r>
        <w:rPr>
          <w:sz w:val="20"/>
          <w:szCs w:val="20"/>
        </w:rPr>
        <w:t xml:space="preserve"> bis 1 Monat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66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66"/>
      <w:r>
        <w:rPr>
          <w:sz w:val="20"/>
          <w:szCs w:val="20"/>
        </w:rPr>
        <w:instrText xml:space="preserve"> FORMCHECKBOX </w:instrText>
      </w:r>
      <w:r w:rsidR="00964155">
        <w:rPr>
          <w:sz w:val="20"/>
          <w:szCs w:val="20"/>
        </w:rPr>
      </w:r>
      <w:r w:rsidR="00964155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4"/>
      <w:r>
        <w:rPr>
          <w:sz w:val="20"/>
          <w:szCs w:val="20"/>
        </w:rPr>
        <w:t xml:space="preserve"> 1-2 Monate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67"/>
      <w:r>
        <w:rPr>
          <w:sz w:val="20"/>
          <w:szCs w:val="20"/>
        </w:rPr>
        <w:instrText xml:space="preserve"> FORMCHECKBOX </w:instrText>
      </w:r>
      <w:r w:rsidR="00964155">
        <w:rPr>
          <w:sz w:val="20"/>
          <w:szCs w:val="20"/>
        </w:rPr>
      </w:r>
      <w:r w:rsidR="00964155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5"/>
      <w:r>
        <w:rPr>
          <w:sz w:val="20"/>
          <w:szCs w:val="20"/>
        </w:rPr>
        <w:t xml:space="preserve"> 2- 4 Monate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68"/>
      <w:r>
        <w:rPr>
          <w:sz w:val="20"/>
          <w:szCs w:val="20"/>
        </w:rPr>
        <w:instrText xml:space="preserve"> FORMCHECKBOX </w:instrText>
      </w:r>
      <w:r w:rsidR="00964155">
        <w:rPr>
          <w:sz w:val="20"/>
          <w:szCs w:val="20"/>
        </w:rPr>
      </w:r>
      <w:r w:rsidR="00964155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6"/>
      <w:r>
        <w:rPr>
          <w:sz w:val="20"/>
          <w:szCs w:val="20"/>
        </w:rPr>
        <w:t xml:space="preserve"> bis 6 Monate</w:t>
      </w:r>
    </w:p>
    <w:p w14:paraId="4F4467DA" w14:textId="77777777" w:rsidR="003E6F6E" w:rsidRDefault="003E6F6E" w:rsidP="00CC7CF7">
      <w:pPr>
        <w:rPr>
          <w:sz w:val="20"/>
          <w:szCs w:val="20"/>
        </w:rPr>
      </w:pPr>
    </w:p>
    <w:p w14:paraId="0728EE91" w14:textId="2BD1D136" w:rsidR="00C80400" w:rsidRDefault="003E6F6E" w:rsidP="00CC7CF7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69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69"/>
      <w:r>
        <w:rPr>
          <w:sz w:val="20"/>
          <w:szCs w:val="20"/>
        </w:rPr>
        <w:instrText xml:space="preserve"> FORMCHECKBOX </w:instrText>
      </w:r>
      <w:r w:rsidR="00964155">
        <w:rPr>
          <w:sz w:val="20"/>
          <w:szCs w:val="20"/>
        </w:rPr>
      </w:r>
      <w:r w:rsidR="00964155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7"/>
      <w:r>
        <w:rPr>
          <w:sz w:val="20"/>
          <w:szCs w:val="20"/>
        </w:rPr>
        <w:t xml:space="preserve"> 6-8 Monate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70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Kontrollkästchen70"/>
      <w:r>
        <w:rPr>
          <w:sz w:val="20"/>
          <w:szCs w:val="20"/>
        </w:rPr>
        <w:instrText xml:space="preserve"> FORMCHECKBOX </w:instrText>
      </w:r>
      <w:r w:rsidR="00964155">
        <w:rPr>
          <w:sz w:val="20"/>
          <w:szCs w:val="20"/>
        </w:rPr>
      </w:r>
      <w:r w:rsidR="00964155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8"/>
      <w:r>
        <w:rPr>
          <w:sz w:val="20"/>
          <w:szCs w:val="20"/>
        </w:rPr>
        <w:t xml:space="preserve"> bis 12 Monate</w:t>
      </w:r>
    </w:p>
    <w:p w14:paraId="0EC40FAE" w14:textId="77777777" w:rsidR="003E6F6E" w:rsidRDefault="003E6F6E" w:rsidP="00CC7CF7">
      <w:pPr>
        <w:rPr>
          <w:sz w:val="20"/>
          <w:szCs w:val="20"/>
        </w:rPr>
      </w:pPr>
    </w:p>
    <w:p w14:paraId="129A4587" w14:textId="574822C9" w:rsidR="003E6F6E" w:rsidRDefault="003E6F6E" w:rsidP="00CC7CF7">
      <w:pPr>
        <w:rPr>
          <w:sz w:val="20"/>
          <w:szCs w:val="20"/>
        </w:rPr>
      </w:pPr>
      <w:r>
        <w:rPr>
          <w:sz w:val="20"/>
          <w:szCs w:val="20"/>
        </w:rPr>
        <w:t>Themen</w:t>
      </w:r>
    </w:p>
    <w:p w14:paraId="7B0042D6" w14:textId="77777777" w:rsidR="003E6F6E" w:rsidRDefault="003E6F6E" w:rsidP="00CC7CF7">
      <w:pPr>
        <w:rPr>
          <w:sz w:val="20"/>
          <w:szCs w:val="20"/>
        </w:rPr>
      </w:pPr>
    </w:p>
    <w:p w14:paraId="541109B2" w14:textId="58176C2D" w:rsidR="003E6F6E" w:rsidRDefault="00A201C0" w:rsidP="00CC7CF7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71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Kontrollkästchen71"/>
      <w:r>
        <w:rPr>
          <w:sz w:val="20"/>
          <w:szCs w:val="20"/>
        </w:rPr>
        <w:instrText xml:space="preserve"> FORMCHECKBOX </w:instrText>
      </w:r>
      <w:r w:rsidR="00964155">
        <w:rPr>
          <w:sz w:val="20"/>
          <w:szCs w:val="20"/>
        </w:rPr>
      </w:r>
      <w:r w:rsidR="00964155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9"/>
      <w:r>
        <w:rPr>
          <w:sz w:val="20"/>
          <w:szCs w:val="20"/>
        </w:rPr>
        <w:t xml:space="preserve"> Demokratiebildung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72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Kontrollkästchen72"/>
      <w:r>
        <w:rPr>
          <w:sz w:val="20"/>
          <w:szCs w:val="20"/>
        </w:rPr>
        <w:instrText xml:space="preserve"> FORMCHECKBOX </w:instrText>
      </w:r>
      <w:r w:rsidR="00964155">
        <w:rPr>
          <w:sz w:val="20"/>
          <w:szCs w:val="20"/>
        </w:rPr>
      </w:r>
      <w:r w:rsidR="00964155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0"/>
      <w:r>
        <w:rPr>
          <w:sz w:val="20"/>
          <w:szCs w:val="20"/>
        </w:rPr>
        <w:t xml:space="preserve"> Aufklärung demokratiefeindliche Gruppen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73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kästchen73"/>
      <w:r>
        <w:rPr>
          <w:sz w:val="20"/>
          <w:szCs w:val="20"/>
        </w:rPr>
        <w:instrText xml:space="preserve"> FORMCHECKBOX </w:instrText>
      </w:r>
      <w:r w:rsidR="00964155">
        <w:rPr>
          <w:sz w:val="20"/>
          <w:szCs w:val="20"/>
        </w:rPr>
      </w:r>
      <w:r w:rsidR="00964155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1"/>
      <w:r>
        <w:rPr>
          <w:sz w:val="20"/>
          <w:szCs w:val="20"/>
        </w:rPr>
        <w:t xml:space="preserve"> Aufklärung Rassismus</w:t>
      </w:r>
    </w:p>
    <w:p w14:paraId="159DD756" w14:textId="77777777" w:rsidR="00A201C0" w:rsidRDefault="00A201C0" w:rsidP="00CC7CF7">
      <w:pPr>
        <w:rPr>
          <w:sz w:val="20"/>
          <w:szCs w:val="20"/>
        </w:rPr>
      </w:pPr>
    </w:p>
    <w:p w14:paraId="635AC1AD" w14:textId="53014103" w:rsidR="00A201C0" w:rsidRDefault="00A201C0" w:rsidP="00CC7CF7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lkästchen74"/>
      <w:r>
        <w:rPr>
          <w:sz w:val="20"/>
          <w:szCs w:val="20"/>
        </w:rPr>
        <w:instrText xml:space="preserve"> FORMCHECKBOX </w:instrText>
      </w:r>
      <w:r w:rsidR="00964155">
        <w:rPr>
          <w:sz w:val="20"/>
          <w:szCs w:val="20"/>
        </w:rPr>
      </w:r>
      <w:r w:rsidR="00964155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2"/>
      <w:r>
        <w:rPr>
          <w:sz w:val="20"/>
          <w:szCs w:val="20"/>
        </w:rPr>
        <w:t xml:space="preserve"> Rechtsextremismus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Kontrollkästchen75"/>
      <w:r>
        <w:rPr>
          <w:sz w:val="20"/>
          <w:szCs w:val="20"/>
        </w:rPr>
        <w:instrText xml:space="preserve"> FORMCHECKBOX </w:instrText>
      </w:r>
      <w:r w:rsidR="00964155">
        <w:rPr>
          <w:sz w:val="20"/>
          <w:szCs w:val="20"/>
        </w:rPr>
      </w:r>
      <w:r w:rsidR="00964155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3"/>
      <w:r>
        <w:rPr>
          <w:sz w:val="20"/>
          <w:szCs w:val="20"/>
        </w:rPr>
        <w:t xml:space="preserve"> Islamophobie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76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Kontrollkästchen76"/>
      <w:r>
        <w:rPr>
          <w:sz w:val="20"/>
          <w:szCs w:val="20"/>
        </w:rPr>
        <w:instrText xml:space="preserve"> FORMCHECKBOX </w:instrText>
      </w:r>
      <w:r w:rsidR="00964155">
        <w:rPr>
          <w:sz w:val="20"/>
          <w:szCs w:val="20"/>
        </w:rPr>
      </w:r>
      <w:r w:rsidR="00964155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4"/>
      <w:r>
        <w:rPr>
          <w:sz w:val="20"/>
          <w:szCs w:val="20"/>
        </w:rPr>
        <w:t xml:space="preserve"> Homophobie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77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Kontrollkästchen77"/>
      <w:r>
        <w:rPr>
          <w:sz w:val="20"/>
          <w:szCs w:val="20"/>
        </w:rPr>
        <w:instrText xml:space="preserve"> FORMCHECKBOX </w:instrText>
      </w:r>
      <w:r w:rsidR="00964155">
        <w:rPr>
          <w:sz w:val="20"/>
          <w:szCs w:val="20"/>
        </w:rPr>
      </w:r>
      <w:r w:rsidR="00964155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5"/>
      <w:r>
        <w:rPr>
          <w:sz w:val="20"/>
          <w:szCs w:val="20"/>
        </w:rPr>
        <w:t xml:space="preserve"> Islam und Muslime</w:t>
      </w:r>
    </w:p>
    <w:p w14:paraId="7227FFF4" w14:textId="77777777" w:rsidR="00A201C0" w:rsidRDefault="00A201C0" w:rsidP="00CC7CF7">
      <w:pPr>
        <w:rPr>
          <w:sz w:val="20"/>
          <w:szCs w:val="20"/>
        </w:rPr>
      </w:pPr>
    </w:p>
    <w:p w14:paraId="03933B1D" w14:textId="403ABB4A" w:rsidR="00A201C0" w:rsidRDefault="00A201C0" w:rsidP="00CC7CF7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78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Kontrollkästchen78"/>
      <w:r>
        <w:rPr>
          <w:sz w:val="20"/>
          <w:szCs w:val="20"/>
        </w:rPr>
        <w:instrText xml:space="preserve"> FORMCHECKBOX </w:instrText>
      </w:r>
      <w:r w:rsidR="00964155">
        <w:rPr>
          <w:sz w:val="20"/>
          <w:szCs w:val="20"/>
        </w:rPr>
      </w:r>
      <w:r w:rsidR="00964155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6"/>
      <w:r>
        <w:rPr>
          <w:sz w:val="20"/>
          <w:szCs w:val="20"/>
        </w:rPr>
        <w:t xml:space="preserve"> </w:t>
      </w:r>
      <w:r w:rsidR="00DF1780">
        <w:rPr>
          <w:sz w:val="20"/>
          <w:szCs w:val="20"/>
        </w:rPr>
        <w:t>Antiziganismus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79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Kontrollkästchen79"/>
      <w:r>
        <w:rPr>
          <w:sz w:val="20"/>
          <w:szCs w:val="20"/>
        </w:rPr>
        <w:instrText xml:space="preserve"> FORMCHECKBOX </w:instrText>
      </w:r>
      <w:r w:rsidR="00964155">
        <w:rPr>
          <w:sz w:val="20"/>
          <w:szCs w:val="20"/>
        </w:rPr>
      </w:r>
      <w:r w:rsidR="00964155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7"/>
      <w:r>
        <w:rPr>
          <w:sz w:val="20"/>
          <w:szCs w:val="20"/>
        </w:rPr>
        <w:t xml:space="preserve"> andere </w:t>
      </w:r>
      <w:r>
        <w:rPr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8" w:name="Text2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8"/>
    </w:p>
    <w:p w14:paraId="436A122D" w14:textId="77777777" w:rsidR="003E6F6E" w:rsidRDefault="003E6F6E" w:rsidP="00CC7CF7">
      <w:pPr>
        <w:rPr>
          <w:sz w:val="20"/>
          <w:szCs w:val="20"/>
        </w:rPr>
      </w:pPr>
    </w:p>
    <w:p w14:paraId="056B5C14" w14:textId="6D3DE828" w:rsidR="003E6F6E" w:rsidRDefault="003E6F6E" w:rsidP="00CC7CF7">
      <w:pPr>
        <w:rPr>
          <w:sz w:val="20"/>
          <w:szCs w:val="20"/>
        </w:rPr>
      </w:pPr>
      <w:r>
        <w:rPr>
          <w:sz w:val="20"/>
          <w:szCs w:val="20"/>
        </w:rPr>
        <w:t>Zielgruppen</w:t>
      </w:r>
    </w:p>
    <w:p w14:paraId="02B823B1" w14:textId="77777777" w:rsidR="003E6F6E" w:rsidRDefault="003E6F6E" w:rsidP="00CC7CF7">
      <w:pPr>
        <w:rPr>
          <w:sz w:val="20"/>
          <w:szCs w:val="20"/>
        </w:rPr>
      </w:pPr>
    </w:p>
    <w:p w14:paraId="5EA37516" w14:textId="209B58E0" w:rsidR="00C4317C" w:rsidRDefault="00C4317C" w:rsidP="00CC7CF7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80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Kontrollkästchen80"/>
      <w:r>
        <w:rPr>
          <w:sz w:val="20"/>
          <w:szCs w:val="20"/>
        </w:rPr>
        <w:instrText xml:space="preserve"> FORMCHECKBOX </w:instrText>
      </w:r>
      <w:r w:rsidR="00964155">
        <w:rPr>
          <w:sz w:val="20"/>
          <w:szCs w:val="20"/>
        </w:rPr>
      </w:r>
      <w:r w:rsidR="00964155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9"/>
      <w:r>
        <w:rPr>
          <w:sz w:val="20"/>
          <w:szCs w:val="20"/>
        </w:rPr>
        <w:t xml:space="preserve"> Kinder und Jugendliche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83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Kontrollkästchen83"/>
      <w:r>
        <w:rPr>
          <w:sz w:val="20"/>
          <w:szCs w:val="20"/>
        </w:rPr>
        <w:instrText xml:space="preserve"> FORMCHECKBOX </w:instrText>
      </w:r>
      <w:r w:rsidR="00964155">
        <w:rPr>
          <w:sz w:val="20"/>
          <w:szCs w:val="20"/>
        </w:rPr>
      </w:r>
      <w:r w:rsidR="00964155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0"/>
      <w:r>
        <w:rPr>
          <w:sz w:val="20"/>
          <w:szCs w:val="20"/>
        </w:rPr>
        <w:t xml:space="preserve"> MultiplikatorInnen</w:t>
      </w:r>
    </w:p>
    <w:p w14:paraId="2E336757" w14:textId="77777777" w:rsidR="00C4317C" w:rsidRDefault="00C4317C" w:rsidP="00CC7CF7">
      <w:pPr>
        <w:rPr>
          <w:sz w:val="20"/>
          <w:szCs w:val="20"/>
        </w:rPr>
      </w:pPr>
    </w:p>
    <w:p w14:paraId="5C5C4B92" w14:textId="70C3E02F" w:rsidR="00C4317C" w:rsidRDefault="00C4317C" w:rsidP="00CC7CF7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81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Kontrollkästchen81"/>
      <w:r>
        <w:rPr>
          <w:sz w:val="20"/>
          <w:szCs w:val="20"/>
        </w:rPr>
        <w:instrText xml:space="preserve"> FORMCHECKBOX </w:instrText>
      </w:r>
      <w:r w:rsidR="00964155">
        <w:rPr>
          <w:sz w:val="20"/>
          <w:szCs w:val="20"/>
        </w:rPr>
      </w:r>
      <w:r w:rsidR="00964155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1"/>
      <w:r>
        <w:rPr>
          <w:sz w:val="20"/>
          <w:szCs w:val="20"/>
        </w:rPr>
        <w:t xml:space="preserve"> LehrerInnen und ErzieherInnen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84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Kontrollkästchen84"/>
      <w:r>
        <w:rPr>
          <w:sz w:val="20"/>
          <w:szCs w:val="20"/>
        </w:rPr>
        <w:instrText xml:space="preserve"> FORMCHECKBOX </w:instrText>
      </w:r>
      <w:r w:rsidR="00964155">
        <w:rPr>
          <w:sz w:val="20"/>
          <w:szCs w:val="20"/>
        </w:rPr>
      </w:r>
      <w:r w:rsidR="00964155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2"/>
      <w:r>
        <w:rPr>
          <w:sz w:val="20"/>
          <w:szCs w:val="20"/>
        </w:rPr>
        <w:t xml:space="preserve"> zivilgesellschaftliche Akteure</w:t>
      </w:r>
    </w:p>
    <w:p w14:paraId="339E186A" w14:textId="77777777" w:rsidR="00C4317C" w:rsidRDefault="00C4317C" w:rsidP="00CC7CF7">
      <w:pPr>
        <w:rPr>
          <w:sz w:val="20"/>
          <w:szCs w:val="20"/>
        </w:rPr>
      </w:pPr>
    </w:p>
    <w:p w14:paraId="531B5EFE" w14:textId="34A30CAC" w:rsidR="00E81AD0" w:rsidRDefault="00C4317C" w:rsidP="00CC7CF7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82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Kontrollkästchen82"/>
      <w:r>
        <w:rPr>
          <w:sz w:val="20"/>
          <w:szCs w:val="20"/>
        </w:rPr>
        <w:instrText xml:space="preserve"> FORMCHECKBOX </w:instrText>
      </w:r>
      <w:r w:rsidR="00964155">
        <w:rPr>
          <w:sz w:val="20"/>
          <w:szCs w:val="20"/>
        </w:rPr>
      </w:r>
      <w:r w:rsidR="00964155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3"/>
      <w:r>
        <w:rPr>
          <w:sz w:val="20"/>
          <w:szCs w:val="20"/>
        </w:rPr>
        <w:t xml:space="preserve"> Eltern und andere Erziehungsberechtigte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85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Kontrollkästchen85"/>
      <w:r>
        <w:rPr>
          <w:sz w:val="20"/>
          <w:szCs w:val="20"/>
        </w:rPr>
        <w:instrText xml:space="preserve"> FORMCHECKBOX </w:instrText>
      </w:r>
      <w:r w:rsidR="00964155">
        <w:rPr>
          <w:sz w:val="20"/>
          <w:szCs w:val="20"/>
        </w:rPr>
      </w:r>
      <w:r w:rsidR="00964155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4"/>
      <w:r>
        <w:rPr>
          <w:sz w:val="20"/>
          <w:szCs w:val="20"/>
        </w:rPr>
        <w:t xml:space="preserve"> deutungsmächtige Akteure</w:t>
      </w:r>
    </w:p>
    <w:p w14:paraId="6E29FA3A" w14:textId="77777777" w:rsidR="00E81AD0" w:rsidRDefault="00E81AD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31AC277" w14:textId="77777777" w:rsidR="00C4317C" w:rsidRDefault="00C4317C" w:rsidP="00CC7CF7">
      <w:pPr>
        <w:rPr>
          <w:sz w:val="20"/>
          <w:szCs w:val="20"/>
        </w:rPr>
      </w:pPr>
    </w:p>
    <w:p w14:paraId="70A0235E" w14:textId="77777777" w:rsidR="00C4317C" w:rsidRDefault="00C4317C" w:rsidP="00CC7CF7">
      <w:pPr>
        <w:rPr>
          <w:sz w:val="20"/>
          <w:szCs w:val="20"/>
        </w:rPr>
      </w:pPr>
    </w:p>
    <w:p w14:paraId="49F43B79" w14:textId="5B916C76" w:rsidR="001C67EC" w:rsidRPr="001C67EC" w:rsidRDefault="001C67EC" w:rsidP="00CC7CF7">
      <w:pPr>
        <w:rPr>
          <w:b/>
          <w:sz w:val="20"/>
          <w:szCs w:val="20"/>
        </w:rPr>
      </w:pPr>
      <w:r w:rsidRPr="001C67EC">
        <w:rPr>
          <w:b/>
          <w:sz w:val="20"/>
          <w:szCs w:val="20"/>
        </w:rPr>
        <w:t>Beratung</w:t>
      </w:r>
    </w:p>
    <w:p w14:paraId="75F538D0" w14:textId="77777777" w:rsidR="001C67EC" w:rsidRDefault="001C67EC" w:rsidP="00CC7CF7">
      <w:pPr>
        <w:rPr>
          <w:sz w:val="20"/>
          <w:szCs w:val="20"/>
        </w:rPr>
      </w:pPr>
    </w:p>
    <w:p w14:paraId="125BE231" w14:textId="399A6554" w:rsidR="001C67EC" w:rsidRPr="001C67EC" w:rsidRDefault="00C80400" w:rsidP="00CC7CF7">
      <w:pPr>
        <w:rPr>
          <w:sz w:val="20"/>
          <w:szCs w:val="20"/>
        </w:rPr>
      </w:pPr>
      <w:r w:rsidRPr="001C67EC">
        <w:rPr>
          <w:sz w:val="20"/>
          <w:szCs w:val="20"/>
        </w:rPr>
        <w:t>Wer hat Sie im Projekt unterstützt</w:t>
      </w:r>
      <w:r w:rsidR="001C67EC" w:rsidRPr="001C67EC">
        <w:rPr>
          <w:sz w:val="20"/>
          <w:szCs w:val="20"/>
        </w:rPr>
        <w:t>?</w:t>
      </w:r>
    </w:p>
    <w:p w14:paraId="732E0F38" w14:textId="77777777" w:rsidR="001C67EC" w:rsidRDefault="001C67EC" w:rsidP="00CC7CF7">
      <w:pPr>
        <w:rPr>
          <w:sz w:val="20"/>
          <w:szCs w:val="20"/>
        </w:rPr>
      </w:pPr>
    </w:p>
    <w:p w14:paraId="490AD107" w14:textId="60044B94" w:rsidR="001C67EC" w:rsidRDefault="001C67EC" w:rsidP="00CC7CF7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Kontrollkästchen27"/>
      <w:r>
        <w:rPr>
          <w:sz w:val="20"/>
          <w:szCs w:val="20"/>
        </w:rPr>
        <w:instrText xml:space="preserve"> FORMCHECKBOX </w:instrText>
      </w:r>
      <w:r w:rsidR="00964155">
        <w:rPr>
          <w:sz w:val="20"/>
          <w:szCs w:val="20"/>
        </w:rPr>
      </w:r>
      <w:r w:rsidR="00964155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5"/>
      <w:r>
        <w:rPr>
          <w:sz w:val="20"/>
          <w:szCs w:val="20"/>
        </w:rPr>
        <w:t xml:space="preserve"> Mitarbeiter der eigenen Institution</w:t>
      </w:r>
    </w:p>
    <w:p w14:paraId="54B2877B" w14:textId="77777777" w:rsidR="001C67EC" w:rsidRDefault="001C67EC" w:rsidP="00CC7CF7">
      <w:pPr>
        <w:rPr>
          <w:sz w:val="20"/>
          <w:szCs w:val="20"/>
        </w:rPr>
      </w:pPr>
    </w:p>
    <w:p w14:paraId="469E3BFC" w14:textId="70834C16" w:rsidR="001C67EC" w:rsidRDefault="001C67EC" w:rsidP="00CC7CF7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Kontrollkästchen28"/>
      <w:r>
        <w:rPr>
          <w:sz w:val="20"/>
          <w:szCs w:val="20"/>
        </w:rPr>
        <w:instrText xml:space="preserve"> FORMCHECKBOX </w:instrText>
      </w:r>
      <w:r w:rsidR="00964155">
        <w:rPr>
          <w:sz w:val="20"/>
          <w:szCs w:val="20"/>
        </w:rPr>
      </w:r>
      <w:r w:rsidR="00964155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6"/>
      <w:r>
        <w:rPr>
          <w:sz w:val="20"/>
          <w:szCs w:val="20"/>
        </w:rPr>
        <w:t xml:space="preserve"> externe Koordinierungs- und Fachstelle</w:t>
      </w:r>
    </w:p>
    <w:p w14:paraId="7FFEE425" w14:textId="77777777" w:rsidR="001C67EC" w:rsidRDefault="001C67EC" w:rsidP="00CC7CF7">
      <w:pPr>
        <w:rPr>
          <w:sz w:val="20"/>
          <w:szCs w:val="20"/>
        </w:rPr>
      </w:pPr>
    </w:p>
    <w:p w14:paraId="49171E43" w14:textId="3EC33CDC" w:rsidR="001C67EC" w:rsidRDefault="001C67EC" w:rsidP="00CC7CF7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Kontrollkästchen29"/>
      <w:r>
        <w:rPr>
          <w:sz w:val="20"/>
          <w:szCs w:val="20"/>
        </w:rPr>
        <w:instrText xml:space="preserve"> FORMCHECKBOX </w:instrText>
      </w:r>
      <w:r w:rsidR="00964155">
        <w:rPr>
          <w:sz w:val="20"/>
          <w:szCs w:val="20"/>
        </w:rPr>
      </w:r>
      <w:r w:rsidR="00964155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7"/>
      <w:r>
        <w:rPr>
          <w:sz w:val="20"/>
          <w:szCs w:val="20"/>
        </w:rPr>
        <w:t xml:space="preserve"> Mitarbeiter anderer Institutionen </w:t>
      </w:r>
      <w:r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68" w:name="Text1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8"/>
    </w:p>
    <w:p w14:paraId="27119195" w14:textId="77777777" w:rsidR="001C67EC" w:rsidRDefault="001C67EC" w:rsidP="00CC7CF7">
      <w:pPr>
        <w:rPr>
          <w:sz w:val="20"/>
          <w:szCs w:val="20"/>
        </w:rPr>
      </w:pPr>
    </w:p>
    <w:p w14:paraId="5462A06A" w14:textId="1E94D85B" w:rsidR="001C67EC" w:rsidRDefault="001C67EC" w:rsidP="00CC7CF7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Kontrollkästchen30"/>
      <w:r>
        <w:rPr>
          <w:sz w:val="20"/>
          <w:szCs w:val="20"/>
        </w:rPr>
        <w:instrText xml:space="preserve"> FORMCHECKBOX </w:instrText>
      </w:r>
      <w:r w:rsidR="00964155">
        <w:rPr>
          <w:sz w:val="20"/>
          <w:szCs w:val="20"/>
        </w:rPr>
      </w:r>
      <w:r w:rsidR="00964155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9"/>
      <w:r>
        <w:rPr>
          <w:sz w:val="20"/>
          <w:szCs w:val="20"/>
        </w:rPr>
        <w:t xml:space="preserve"> andere </w:t>
      </w:r>
      <w:r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0" w:name="Text1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70"/>
    </w:p>
    <w:p w14:paraId="550E11C4" w14:textId="77777777" w:rsidR="001C67EC" w:rsidRDefault="001C67EC" w:rsidP="00CC7CF7">
      <w:pPr>
        <w:rPr>
          <w:sz w:val="20"/>
          <w:szCs w:val="20"/>
        </w:rPr>
      </w:pPr>
    </w:p>
    <w:p w14:paraId="17CC7F85" w14:textId="77777777" w:rsidR="001C67EC" w:rsidRDefault="00C80400" w:rsidP="00CC7CF7">
      <w:pPr>
        <w:rPr>
          <w:sz w:val="20"/>
          <w:szCs w:val="20"/>
        </w:rPr>
      </w:pPr>
      <w:r>
        <w:rPr>
          <w:sz w:val="20"/>
          <w:szCs w:val="20"/>
        </w:rPr>
        <w:t>Wie hilfreich empfanden Sie die Unterstützung und Beratung durch die externe Koordinierungsstelle?</w:t>
      </w:r>
    </w:p>
    <w:p w14:paraId="70760F57" w14:textId="77777777" w:rsidR="001C67EC" w:rsidRDefault="001C67EC" w:rsidP="00CC7CF7">
      <w:pPr>
        <w:rPr>
          <w:sz w:val="20"/>
          <w:szCs w:val="20"/>
        </w:rPr>
      </w:pPr>
    </w:p>
    <w:p w14:paraId="7D4F56C1" w14:textId="7668B234" w:rsidR="001C67EC" w:rsidRDefault="001C67EC" w:rsidP="00CC7CF7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Kontrollkästchen31"/>
      <w:r>
        <w:rPr>
          <w:sz w:val="20"/>
          <w:szCs w:val="20"/>
        </w:rPr>
        <w:instrText xml:space="preserve"> FORMCHECKBOX </w:instrText>
      </w:r>
      <w:r w:rsidR="00964155">
        <w:rPr>
          <w:sz w:val="20"/>
          <w:szCs w:val="20"/>
        </w:rPr>
      </w:r>
      <w:r w:rsidR="00964155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71"/>
      <w:r>
        <w:rPr>
          <w:sz w:val="20"/>
          <w:szCs w:val="20"/>
        </w:rPr>
        <w:t xml:space="preserve"> sehr hilfreich</w:t>
      </w:r>
    </w:p>
    <w:p w14:paraId="7C3773F7" w14:textId="77777777" w:rsidR="001C67EC" w:rsidRDefault="001C67EC" w:rsidP="00CC7CF7">
      <w:pPr>
        <w:rPr>
          <w:sz w:val="20"/>
          <w:szCs w:val="20"/>
        </w:rPr>
      </w:pPr>
    </w:p>
    <w:p w14:paraId="19253F25" w14:textId="40A0C7AD" w:rsidR="001C67EC" w:rsidRDefault="001C67EC" w:rsidP="00CC7CF7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Kontrollkästchen32"/>
      <w:r>
        <w:rPr>
          <w:sz w:val="20"/>
          <w:szCs w:val="20"/>
        </w:rPr>
        <w:instrText xml:space="preserve"> FORMCHECKBOX </w:instrText>
      </w:r>
      <w:r w:rsidR="00964155">
        <w:rPr>
          <w:sz w:val="20"/>
          <w:szCs w:val="20"/>
        </w:rPr>
      </w:r>
      <w:r w:rsidR="00964155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72"/>
      <w:r>
        <w:rPr>
          <w:sz w:val="20"/>
          <w:szCs w:val="20"/>
        </w:rPr>
        <w:t xml:space="preserve"> hilfreich</w:t>
      </w:r>
    </w:p>
    <w:p w14:paraId="712F5A1C" w14:textId="77777777" w:rsidR="001C67EC" w:rsidRDefault="001C67EC" w:rsidP="00CC7CF7">
      <w:pPr>
        <w:rPr>
          <w:sz w:val="20"/>
          <w:szCs w:val="20"/>
        </w:rPr>
      </w:pPr>
    </w:p>
    <w:p w14:paraId="70F4EA7C" w14:textId="546D72BB" w:rsidR="001C67EC" w:rsidRDefault="001C67EC" w:rsidP="00CC7CF7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Kontrollkästchen33"/>
      <w:r>
        <w:rPr>
          <w:sz w:val="20"/>
          <w:szCs w:val="20"/>
        </w:rPr>
        <w:instrText xml:space="preserve"> FORMCHECKBOX </w:instrText>
      </w:r>
      <w:r w:rsidR="00964155">
        <w:rPr>
          <w:sz w:val="20"/>
          <w:szCs w:val="20"/>
        </w:rPr>
      </w:r>
      <w:r w:rsidR="00964155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73"/>
      <w:r>
        <w:rPr>
          <w:sz w:val="20"/>
          <w:szCs w:val="20"/>
        </w:rPr>
        <w:t xml:space="preserve"> wenig hilfreich</w:t>
      </w:r>
    </w:p>
    <w:p w14:paraId="4AA26E47" w14:textId="77777777" w:rsidR="001C67EC" w:rsidRDefault="001C67EC" w:rsidP="00CC7CF7">
      <w:pPr>
        <w:rPr>
          <w:sz w:val="20"/>
          <w:szCs w:val="20"/>
        </w:rPr>
      </w:pPr>
    </w:p>
    <w:p w14:paraId="3CEBCB87" w14:textId="13E8A009" w:rsidR="001C67EC" w:rsidRDefault="001C67EC" w:rsidP="00CC7CF7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Kontrollkästchen34"/>
      <w:r>
        <w:rPr>
          <w:sz w:val="20"/>
          <w:szCs w:val="20"/>
        </w:rPr>
        <w:instrText xml:space="preserve"> FORMCHECKBOX </w:instrText>
      </w:r>
      <w:r w:rsidR="00964155">
        <w:rPr>
          <w:sz w:val="20"/>
          <w:szCs w:val="20"/>
        </w:rPr>
      </w:r>
      <w:r w:rsidR="00964155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74"/>
      <w:r>
        <w:rPr>
          <w:sz w:val="20"/>
          <w:szCs w:val="20"/>
        </w:rPr>
        <w:t xml:space="preserve"> nicht hilfreich</w:t>
      </w:r>
    </w:p>
    <w:p w14:paraId="02125236" w14:textId="77777777" w:rsidR="001C67EC" w:rsidRDefault="001C67EC" w:rsidP="00CC7CF7">
      <w:pPr>
        <w:rPr>
          <w:sz w:val="20"/>
          <w:szCs w:val="20"/>
        </w:rPr>
      </w:pPr>
    </w:p>
    <w:p w14:paraId="6A5E7F99" w14:textId="50DCF46C" w:rsidR="001C67EC" w:rsidRDefault="001C67EC" w:rsidP="00CC7CF7">
      <w:pPr>
        <w:rPr>
          <w:sz w:val="20"/>
          <w:szCs w:val="20"/>
        </w:rPr>
      </w:pPr>
      <w:r>
        <w:rPr>
          <w:sz w:val="20"/>
          <w:szCs w:val="20"/>
        </w:rPr>
        <w:t>In welchem Bereich haben Sie Unterstützung durch die Koordinierungsstelle erfahren?</w:t>
      </w:r>
    </w:p>
    <w:p w14:paraId="4651F2D0" w14:textId="77777777" w:rsidR="001C67EC" w:rsidRDefault="001C67EC" w:rsidP="00CC7CF7">
      <w:pPr>
        <w:rPr>
          <w:sz w:val="20"/>
          <w:szCs w:val="20"/>
        </w:rPr>
      </w:pPr>
    </w:p>
    <w:p w14:paraId="4799AB6D" w14:textId="1209A20F" w:rsidR="001C67EC" w:rsidRDefault="001C67EC" w:rsidP="00CC7CF7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Kontrollkästchen35"/>
      <w:r>
        <w:rPr>
          <w:sz w:val="20"/>
          <w:szCs w:val="20"/>
        </w:rPr>
        <w:instrText xml:space="preserve"> FORMCHECKBOX </w:instrText>
      </w:r>
      <w:r w:rsidR="00964155">
        <w:rPr>
          <w:sz w:val="20"/>
          <w:szCs w:val="20"/>
        </w:rPr>
      </w:r>
      <w:r w:rsidR="00964155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75"/>
      <w:r>
        <w:rPr>
          <w:sz w:val="20"/>
          <w:szCs w:val="20"/>
        </w:rPr>
        <w:t xml:space="preserve"> Öffentlichkeitsarbeit</w:t>
      </w:r>
      <w:r w:rsidR="00F70904">
        <w:rPr>
          <w:sz w:val="20"/>
          <w:szCs w:val="20"/>
        </w:rPr>
        <w:tab/>
      </w:r>
      <w:r w:rsidR="00F70904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Kontrollkästchen36"/>
      <w:r>
        <w:rPr>
          <w:sz w:val="20"/>
          <w:szCs w:val="20"/>
        </w:rPr>
        <w:instrText xml:space="preserve"> FORMCHECKBOX </w:instrText>
      </w:r>
      <w:r w:rsidR="00964155">
        <w:rPr>
          <w:sz w:val="20"/>
          <w:szCs w:val="20"/>
        </w:rPr>
      </w:r>
      <w:r w:rsidR="00964155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76"/>
      <w:r>
        <w:rPr>
          <w:sz w:val="20"/>
          <w:szCs w:val="20"/>
        </w:rPr>
        <w:t xml:space="preserve"> Projektantrag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Kontrollkästchen37"/>
      <w:r>
        <w:rPr>
          <w:sz w:val="20"/>
          <w:szCs w:val="20"/>
        </w:rPr>
        <w:instrText xml:space="preserve"> FORMCHECKBOX </w:instrText>
      </w:r>
      <w:r w:rsidR="00964155">
        <w:rPr>
          <w:sz w:val="20"/>
          <w:szCs w:val="20"/>
        </w:rPr>
      </w:r>
      <w:r w:rsidR="00964155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77"/>
      <w:r>
        <w:rPr>
          <w:sz w:val="20"/>
          <w:szCs w:val="20"/>
        </w:rPr>
        <w:t xml:space="preserve"> Projektplanung</w:t>
      </w:r>
    </w:p>
    <w:p w14:paraId="779F2B1E" w14:textId="77777777" w:rsidR="001C67EC" w:rsidRDefault="001C67EC" w:rsidP="00CC7CF7">
      <w:pPr>
        <w:rPr>
          <w:sz w:val="20"/>
          <w:szCs w:val="20"/>
        </w:rPr>
      </w:pPr>
    </w:p>
    <w:p w14:paraId="3275437D" w14:textId="4D7A9D56" w:rsidR="001C67EC" w:rsidRDefault="001C67EC" w:rsidP="00CC7CF7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Kontrollkästchen38"/>
      <w:r>
        <w:rPr>
          <w:sz w:val="20"/>
          <w:szCs w:val="20"/>
        </w:rPr>
        <w:instrText xml:space="preserve"> FORMCHECKBOX </w:instrText>
      </w:r>
      <w:r w:rsidR="00964155">
        <w:rPr>
          <w:sz w:val="20"/>
          <w:szCs w:val="20"/>
        </w:rPr>
      </w:r>
      <w:r w:rsidR="00964155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78"/>
      <w:r w:rsidR="00F70904">
        <w:rPr>
          <w:sz w:val="20"/>
          <w:szCs w:val="20"/>
        </w:rPr>
        <w:t xml:space="preserve"> Projektdurchführung</w:t>
      </w:r>
      <w:r w:rsidR="00F70904">
        <w:rPr>
          <w:sz w:val="20"/>
          <w:szCs w:val="20"/>
        </w:rPr>
        <w:tab/>
      </w:r>
      <w:r w:rsidR="00F70904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Kontrollkästchen39"/>
      <w:r>
        <w:rPr>
          <w:sz w:val="20"/>
          <w:szCs w:val="20"/>
        </w:rPr>
        <w:instrText xml:space="preserve"> FORMCHECKBOX </w:instrText>
      </w:r>
      <w:r w:rsidR="00964155">
        <w:rPr>
          <w:sz w:val="20"/>
          <w:szCs w:val="20"/>
        </w:rPr>
      </w:r>
      <w:r w:rsidR="00964155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79"/>
      <w:r>
        <w:rPr>
          <w:sz w:val="20"/>
          <w:szCs w:val="20"/>
        </w:rPr>
        <w:t xml:space="preserve"> Finanzierung/ Fundraising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Kontrollkästchen40"/>
      <w:r>
        <w:rPr>
          <w:sz w:val="20"/>
          <w:szCs w:val="20"/>
        </w:rPr>
        <w:instrText xml:space="preserve"> FORMCHECKBOX </w:instrText>
      </w:r>
      <w:r w:rsidR="00964155">
        <w:rPr>
          <w:sz w:val="20"/>
          <w:szCs w:val="20"/>
        </w:rPr>
      </w:r>
      <w:r w:rsidR="00964155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80"/>
      <w:r w:rsidR="004B1EF5">
        <w:rPr>
          <w:sz w:val="20"/>
          <w:szCs w:val="20"/>
        </w:rPr>
        <w:t xml:space="preserve"> Beratung Rechtsextremi</w:t>
      </w:r>
      <w:r>
        <w:rPr>
          <w:sz w:val="20"/>
          <w:szCs w:val="20"/>
        </w:rPr>
        <w:t>smus</w:t>
      </w:r>
    </w:p>
    <w:p w14:paraId="3F8640FC" w14:textId="77777777" w:rsidR="001C67EC" w:rsidRDefault="001C67EC" w:rsidP="00CC7CF7">
      <w:pPr>
        <w:rPr>
          <w:sz w:val="20"/>
          <w:szCs w:val="20"/>
        </w:rPr>
      </w:pPr>
    </w:p>
    <w:p w14:paraId="1E62C360" w14:textId="77777777" w:rsidR="00F70904" w:rsidRDefault="001C67EC" w:rsidP="00CC7CF7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Kontrollkästchen41"/>
      <w:r>
        <w:rPr>
          <w:sz w:val="20"/>
          <w:szCs w:val="20"/>
        </w:rPr>
        <w:instrText xml:space="preserve"> FORMCHECKBOX </w:instrText>
      </w:r>
      <w:r w:rsidR="00964155">
        <w:rPr>
          <w:sz w:val="20"/>
          <w:szCs w:val="20"/>
        </w:rPr>
      </w:r>
      <w:r w:rsidR="00964155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81"/>
      <w:r>
        <w:rPr>
          <w:sz w:val="20"/>
          <w:szCs w:val="20"/>
        </w:rPr>
        <w:t xml:space="preserve"> Beratung </w:t>
      </w:r>
      <w:r w:rsidR="00F70904">
        <w:rPr>
          <w:sz w:val="20"/>
          <w:szCs w:val="20"/>
        </w:rPr>
        <w:t>Flucht und Asyl</w:t>
      </w:r>
      <w:r w:rsidR="00F70904">
        <w:rPr>
          <w:sz w:val="20"/>
          <w:szCs w:val="20"/>
        </w:rPr>
        <w:tab/>
      </w:r>
      <w:r w:rsidR="004B1EF5">
        <w:rPr>
          <w:sz w:val="20"/>
          <w:szCs w:val="20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Kontrollkästchen42"/>
      <w:r w:rsidR="004B1EF5">
        <w:rPr>
          <w:sz w:val="20"/>
          <w:szCs w:val="20"/>
        </w:rPr>
        <w:instrText xml:space="preserve"> FORMCHECKBOX </w:instrText>
      </w:r>
      <w:r w:rsidR="00964155">
        <w:rPr>
          <w:sz w:val="20"/>
          <w:szCs w:val="20"/>
        </w:rPr>
      </w:r>
      <w:r w:rsidR="00964155">
        <w:rPr>
          <w:sz w:val="20"/>
          <w:szCs w:val="20"/>
        </w:rPr>
        <w:fldChar w:fldCharType="separate"/>
      </w:r>
      <w:r w:rsidR="004B1EF5">
        <w:rPr>
          <w:sz w:val="20"/>
          <w:szCs w:val="20"/>
        </w:rPr>
        <w:fldChar w:fldCharType="end"/>
      </w:r>
      <w:bookmarkEnd w:id="82"/>
      <w:r w:rsidR="00F70904">
        <w:rPr>
          <w:sz w:val="20"/>
          <w:szCs w:val="20"/>
        </w:rPr>
        <w:t xml:space="preserve"> Beratung Jugend- </w:t>
      </w:r>
      <w:r w:rsidR="004B1EF5">
        <w:rPr>
          <w:sz w:val="20"/>
          <w:szCs w:val="20"/>
        </w:rPr>
        <w:t>Demokratie</w:t>
      </w:r>
    </w:p>
    <w:p w14:paraId="3FA57A1A" w14:textId="77777777" w:rsidR="00F70904" w:rsidRDefault="00F70904" w:rsidP="00CC7CF7">
      <w:pPr>
        <w:rPr>
          <w:sz w:val="20"/>
          <w:szCs w:val="20"/>
        </w:rPr>
      </w:pPr>
    </w:p>
    <w:p w14:paraId="0AD065E5" w14:textId="3C234B75" w:rsidR="00F70904" w:rsidRDefault="00F70904" w:rsidP="00CC7CF7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Kontrollkästchen43"/>
      <w:r>
        <w:rPr>
          <w:sz w:val="20"/>
          <w:szCs w:val="20"/>
        </w:rPr>
        <w:instrText xml:space="preserve"> FORMCHECKBOX </w:instrText>
      </w:r>
      <w:r w:rsidR="00964155">
        <w:rPr>
          <w:sz w:val="20"/>
          <w:szCs w:val="20"/>
        </w:rPr>
      </w:r>
      <w:r w:rsidR="00964155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83"/>
      <w:r>
        <w:rPr>
          <w:sz w:val="20"/>
          <w:szCs w:val="20"/>
        </w:rPr>
        <w:t xml:space="preserve"> Vernetzung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Kontrollkästchen44"/>
      <w:r>
        <w:rPr>
          <w:sz w:val="20"/>
          <w:szCs w:val="20"/>
        </w:rPr>
        <w:instrText xml:space="preserve"> FORMCHECKBOX </w:instrText>
      </w:r>
      <w:r w:rsidR="00964155">
        <w:rPr>
          <w:sz w:val="20"/>
          <w:szCs w:val="20"/>
        </w:rPr>
      </w:r>
      <w:r w:rsidR="00964155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84"/>
      <w:r>
        <w:rPr>
          <w:sz w:val="20"/>
          <w:szCs w:val="20"/>
        </w:rPr>
        <w:t xml:space="preserve"> Beratung zu Angeboten 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Kontrollkästchen45"/>
      <w:r>
        <w:rPr>
          <w:sz w:val="20"/>
          <w:szCs w:val="20"/>
        </w:rPr>
        <w:instrText xml:space="preserve"> FORMCHECKBOX </w:instrText>
      </w:r>
      <w:r w:rsidR="00964155">
        <w:rPr>
          <w:sz w:val="20"/>
          <w:szCs w:val="20"/>
        </w:rPr>
      </w:r>
      <w:r w:rsidR="00964155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85"/>
      <w:r>
        <w:rPr>
          <w:sz w:val="20"/>
          <w:szCs w:val="20"/>
        </w:rPr>
        <w:t xml:space="preserve"> anderes </w:t>
      </w:r>
      <w:r>
        <w:rPr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6" w:name="Text1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86"/>
    </w:p>
    <w:p w14:paraId="04D72BE9" w14:textId="77777777" w:rsidR="001C67EC" w:rsidRDefault="001C67EC" w:rsidP="00CC7CF7">
      <w:pPr>
        <w:rPr>
          <w:sz w:val="20"/>
          <w:szCs w:val="20"/>
        </w:rPr>
      </w:pPr>
    </w:p>
    <w:p w14:paraId="2C4078EB" w14:textId="6D9E6EBD" w:rsidR="001C67EC" w:rsidRDefault="00F70904" w:rsidP="00CC7CF7">
      <w:pPr>
        <w:rPr>
          <w:sz w:val="20"/>
          <w:szCs w:val="20"/>
        </w:rPr>
      </w:pPr>
      <w:r>
        <w:rPr>
          <w:sz w:val="20"/>
          <w:szCs w:val="20"/>
        </w:rPr>
        <w:t>Wie kompetent wurden Sie in diesem Bereich/ diesen Bereichen beraten?</w:t>
      </w:r>
    </w:p>
    <w:p w14:paraId="596E0ABA" w14:textId="77777777" w:rsidR="00F70904" w:rsidRDefault="00F70904" w:rsidP="00CC7CF7">
      <w:pPr>
        <w:rPr>
          <w:sz w:val="20"/>
          <w:szCs w:val="20"/>
        </w:rPr>
      </w:pPr>
    </w:p>
    <w:p w14:paraId="720B3B73" w14:textId="3E901E19" w:rsidR="00F70904" w:rsidRDefault="00F70904" w:rsidP="00CC7CF7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Kontrollkästchen46"/>
      <w:r>
        <w:rPr>
          <w:sz w:val="20"/>
          <w:szCs w:val="20"/>
        </w:rPr>
        <w:instrText xml:space="preserve"> FORMCHECKBOX </w:instrText>
      </w:r>
      <w:r w:rsidR="00964155">
        <w:rPr>
          <w:sz w:val="20"/>
          <w:szCs w:val="20"/>
        </w:rPr>
      </w:r>
      <w:r w:rsidR="00964155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87"/>
      <w:r>
        <w:rPr>
          <w:sz w:val="20"/>
          <w:szCs w:val="20"/>
        </w:rPr>
        <w:t xml:space="preserve"> sehr kompetent</w:t>
      </w:r>
      <w:r>
        <w:rPr>
          <w:sz w:val="20"/>
          <w:szCs w:val="20"/>
        </w:rPr>
        <w:tab/>
      </w:r>
    </w:p>
    <w:p w14:paraId="6813116B" w14:textId="77777777" w:rsidR="00F70904" w:rsidRDefault="00F70904" w:rsidP="00CC7CF7">
      <w:pPr>
        <w:rPr>
          <w:sz w:val="20"/>
          <w:szCs w:val="20"/>
        </w:rPr>
      </w:pPr>
    </w:p>
    <w:p w14:paraId="04A4E323" w14:textId="43A07E8B" w:rsidR="00F70904" w:rsidRDefault="00F70904" w:rsidP="00CC7CF7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Kontrollkästchen47"/>
      <w:r>
        <w:rPr>
          <w:sz w:val="20"/>
          <w:szCs w:val="20"/>
        </w:rPr>
        <w:instrText xml:space="preserve"> FORMCHECKBOX </w:instrText>
      </w:r>
      <w:r w:rsidR="00964155">
        <w:rPr>
          <w:sz w:val="20"/>
          <w:szCs w:val="20"/>
        </w:rPr>
      </w:r>
      <w:r w:rsidR="00964155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88"/>
      <w:r>
        <w:rPr>
          <w:sz w:val="20"/>
          <w:szCs w:val="20"/>
        </w:rPr>
        <w:t xml:space="preserve"> kompetent</w:t>
      </w:r>
    </w:p>
    <w:p w14:paraId="19363FAB" w14:textId="77777777" w:rsidR="00F70904" w:rsidRDefault="00F70904" w:rsidP="00CC7CF7">
      <w:pPr>
        <w:rPr>
          <w:sz w:val="20"/>
          <w:szCs w:val="20"/>
        </w:rPr>
      </w:pPr>
    </w:p>
    <w:p w14:paraId="23886BE9" w14:textId="0560EE7F" w:rsidR="00F70904" w:rsidRDefault="00F70904" w:rsidP="00CC7CF7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Kontrollkästchen48"/>
      <w:r>
        <w:rPr>
          <w:sz w:val="20"/>
          <w:szCs w:val="20"/>
        </w:rPr>
        <w:instrText xml:space="preserve"> FORMCHECKBOX </w:instrText>
      </w:r>
      <w:r w:rsidR="00964155">
        <w:rPr>
          <w:sz w:val="20"/>
          <w:szCs w:val="20"/>
        </w:rPr>
      </w:r>
      <w:r w:rsidR="00964155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89"/>
      <w:r>
        <w:rPr>
          <w:sz w:val="20"/>
          <w:szCs w:val="20"/>
        </w:rPr>
        <w:t xml:space="preserve"> geht so</w:t>
      </w:r>
    </w:p>
    <w:p w14:paraId="03CDB337" w14:textId="77777777" w:rsidR="00F70904" w:rsidRDefault="00F70904" w:rsidP="00CC7CF7">
      <w:pPr>
        <w:rPr>
          <w:sz w:val="20"/>
          <w:szCs w:val="20"/>
        </w:rPr>
      </w:pPr>
    </w:p>
    <w:p w14:paraId="58065524" w14:textId="09A59C11" w:rsidR="00F70904" w:rsidRDefault="00F70904" w:rsidP="00CC7CF7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Kontrollkästchen49"/>
      <w:r>
        <w:rPr>
          <w:sz w:val="20"/>
          <w:szCs w:val="20"/>
        </w:rPr>
        <w:instrText xml:space="preserve"> FORMCHECKBOX </w:instrText>
      </w:r>
      <w:r w:rsidR="00964155">
        <w:rPr>
          <w:sz w:val="20"/>
          <w:szCs w:val="20"/>
        </w:rPr>
      </w:r>
      <w:r w:rsidR="00964155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90"/>
      <w:r>
        <w:rPr>
          <w:sz w:val="20"/>
          <w:szCs w:val="20"/>
        </w:rPr>
        <w:t xml:space="preserve"> nicht kompetent</w:t>
      </w:r>
    </w:p>
    <w:p w14:paraId="680B0401" w14:textId="77777777" w:rsidR="00F70904" w:rsidRDefault="00F70904" w:rsidP="00CC7CF7">
      <w:pPr>
        <w:rPr>
          <w:sz w:val="20"/>
          <w:szCs w:val="20"/>
        </w:rPr>
      </w:pPr>
    </w:p>
    <w:p w14:paraId="58E8A975" w14:textId="2188F37F" w:rsidR="00F70904" w:rsidRDefault="00F70904" w:rsidP="00CC7CF7">
      <w:pPr>
        <w:rPr>
          <w:sz w:val="20"/>
          <w:szCs w:val="20"/>
        </w:rPr>
      </w:pPr>
      <w:r>
        <w:rPr>
          <w:sz w:val="20"/>
          <w:szCs w:val="20"/>
        </w:rPr>
        <w:t>Was empfanden Sie gut in den Beratungen der Koordinierungs- und Fachstelle?</w:t>
      </w:r>
    </w:p>
    <w:p w14:paraId="70B9C35E" w14:textId="77777777" w:rsidR="00F70904" w:rsidRDefault="00F70904" w:rsidP="00CC7CF7">
      <w:pPr>
        <w:rPr>
          <w:sz w:val="20"/>
          <w:szCs w:val="20"/>
        </w:rPr>
      </w:pPr>
    </w:p>
    <w:p w14:paraId="1DF21CD7" w14:textId="5E1F8F7F" w:rsidR="00F70904" w:rsidRDefault="00F70904" w:rsidP="00CC7CF7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91" w:name="Text1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91"/>
    </w:p>
    <w:p w14:paraId="7BD0DFD6" w14:textId="77777777" w:rsidR="00F70904" w:rsidRDefault="00F70904" w:rsidP="00CC7CF7">
      <w:pPr>
        <w:rPr>
          <w:sz w:val="20"/>
          <w:szCs w:val="20"/>
        </w:rPr>
      </w:pPr>
    </w:p>
    <w:p w14:paraId="55B621D7" w14:textId="77777777" w:rsidR="00F70904" w:rsidRDefault="00F70904" w:rsidP="00CC7CF7">
      <w:pPr>
        <w:rPr>
          <w:sz w:val="20"/>
          <w:szCs w:val="20"/>
        </w:rPr>
      </w:pPr>
    </w:p>
    <w:p w14:paraId="77232B57" w14:textId="1913168A" w:rsidR="00F70904" w:rsidRDefault="00CA02D5" w:rsidP="00CC7CF7">
      <w:pPr>
        <w:rPr>
          <w:sz w:val="20"/>
          <w:szCs w:val="20"/>
        </w:rPr>
      </w:pPr>
      <w:r>
        <w:rPr>
          <w:sz w:val="20"/>
          <w:szCs w:val="20"/>
        </w:rPr>
        <w:t>Welche Unterstützung hat Ihnen gefehlt?</w:t>
      </w:r>
    </w:p>
    <w:p w14:paraId="0C547DBC" w14:textId="77777777" w:rsidR="00CA02D5" w:rsidRDefault="00CA02D5" w:rsidP="00CC7CF7">
      <w:pPr>
        <w:rPr>
          <w:sz w:val="20"/>
          <w:szCs w:val="20"/>
        </w:rPr>
      </w:pPr>
    </w:p>
    <w:p w14:paraId="1B42ADD5" w14:textId="6D439B9F" w:rsidR="00F70904" w:rsidRDefault="00F70904" w:rsidP="00CC7CF7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92" w:name="Text1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92"/>
    </w:p>
    <w:p w14:paraId="2068415B" w14:textId="77777777" w:rsidR="00CA02D5" w:rsidRDefault="00CA02D5" w:rsidP="00CC7CF7">
      <w:pPr>
        <w:rPr>
          <w:sz w:val="20"/>
          <w:szCs w:val="20"/>
        </w:rPr>
      </w:pPr>
    </w:p>
    <w:p w14:paraId="5AA01267" w14:textId="6DC05364" w:rsidR="00CA02D5" w:rsidRDefault="00CA02D5" w:rsidP="00CC7CF7">
      <w:pPr>
        <w:rPr>
          <w:sz w:val="20"/>
          <w:szCs w:val="20"/>
        </w:rPr>
      </w:pPr>
      <w:r>
        <w:rPr>
          <w:sz w:val="20"/>
          <w:szCs w:val="20"/>
        </w:rPr>
        <w:t>Was sollte besser funktionieren?</w:t>
      </w:r>
    </w:p>
    <w:p w14:paraId="064C18D2" w14:textId="77777777" w:rsidR="00CA02D5" w:rsidRDefault="00CA02D5" w:rsidP="00CC7CF7">
      <w:pPr>
        <w:rPr>
          <w:sz w:val="20"/>
          <w:szCs w:val="20"/>
        </w:rPr>
      </w:pPr>
    </w:p>
    <w:p w14:paraId="3060DC93" w14:textId="3B31AA71" w:rsidR="00CA02D5" w:rsidRDefault="00CA02D5" w:rsidP="00CC7CF7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93" w:name="Text2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93"/>
    </w:p>
    <w:p w14:paraId="67C01422" w14:textId="77777777" w:rsidR="001C67EC" w:rsidRDefault="001C67EC" w:rsidP="00CC7CF7">
      <w:pPr>
        <w:rPr>
          <w:sz w:val="20"/>
          <w:szCs w:val="20"/>
        </w:rPr>
      </w:pPr>
    </w:p>
    <w:p w14:paraId="409D734E" w14:textId="5E535944" w:rsidR="00E421AC" w:rsidRPr="00E421AC" w:rsidRDefault="00E421AC" w:rsidP="00CC7CF7">
      <w:pPr>
        <w:rPr>
          <w:b/>
          <w:sz w:val="20"/>
          <w:szCs w:val="20"/>
        </w:rPr>
      </w:pPr>
      <w:r w:rsidRPr="00E421AC">
        <w:rPr>
          <w:b/>
          <w:sz w:val="20"/>
          <w:szCs w:val="20"/>
        </w:rPr>
        <w:t>Die Partnerschaft für Demokratie</w:t>
      </w:r>
    </w:p>
    <w:p w14:paraId="735D5358" w14:textId="77777777" w:rsidR="00E421AC" w:rsidRDefault="00E421AC" w:rsidP="00CC7CF7">
      <w:pPr>
        <w:rPr>
          <w:sz w:val="20"/>
          <w:szCs w:val="20"/>
        </w:rPr>
      </w:pPr>
    </w:p>
    <w:p w14:paraId="02292F63" w14:textId="79773AAB" w:rsidR="00F70904" w:rsidRDefault="00F70904" w:rsidP="00CC7CF7">
      <w:pPr>
        <w:rPr>
          <w:sz w:val="20"/>
          <w:szCs w:val="20"/>
        </w:rPr>
      </w:pPr>
      <w:r>
        <w:rPr>
          <w:sz w:val="20"/>
          <w:szCs w:val="20"/>
        </w:rPr>
        <w:t>Haben Sie zum ersten Mal ein Projekt mit Unterstützung der Partnerschaft für Demokratie durchgeführt?</w:t>
      </w:r>
    </w:p>
    <w:p w14:paraId="358BCC14" w14:textId="77777777" w:rsidR="00F70904" w:rsidRDefault="00F70904" w:rsidP="00CC7CF7">
      <w:pPr>
        <w:rPr>
          <w:sz w:val="20"/>
          <w:szCs w:val="20"/>
        </w:rPr>
      </w:pPr>
    </w:p>
    <w:p w14:paraId="4F20F70C" w14:textId="2DD60F6B" w:rsidR="00F70904" w:rsidRDefault="00F70904" w:rsidP="00CC7CF7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Kontrollkästchen50"/>
      <w:r>
        <w:rPr>
          <w:sz w:val="20"/>
          <w:szCs w:val="20"/>
        </w:rPr>
        <w:instrText xml:space="preserve"> FORMCHECKBOX </w:instrText>
      </w:r>
      <w:r w:rsidR="00964155">
        <w:rPr>
          <w:sz w:val="20"/>
          <w:szCs w:val="20"/>
        </w:rPr>
      </w:r>
      <w:r w:rsidR="00964155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94"/>
      <w:r>
        <w:rPr>
          <w:sz w:val="20"/>
          <w:szCs w:val="20"/>
        </w:rPr>
        <w:t xml:space="preserve"> ja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Kontrollkästchen51"/>
      <w:r>
        <w:rPr>
          <w:sz w:val="20"/>
          <w:szCs w:val="20"/>
        </w:rPr>
        <w:instrText xml:space="preserve"> FORMCHECKBOX </w:instrText>
      </w:r>
      <w:r w:rsidR="00964155">
        <w:rPr>
          <w:sz w:val="20"/>
          <w:szCs w:val="20"/>
        </w:rPr>
      </w:r>
      <w:r w:rsidR="00964155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95"/>
      <w:r>
        <w:rPr>
          <w:sz w:val="20"/>
          <w:szCs w:val="20"/>
        </w:rPr>
        <w:t xml:space="preserve"> nein</w:t>
      </w:r>
    </w:p>
    <w:p w14:paraId="002BDD51" w14:textId="77777777" w:rsidR="00F70904" w:rsidRDefault="00F70904" w:rsidP="00CC7CF7">
      <w:pPr>
        <w:rPr>
          <w:sz w:val="20"/>
          <w:szCs w:val="20"/>
        </w:rPr>
      </w:pPr>
    </w:p>
    <w:p w14:paraId="4DF0A11E" w14:textId="77777777" w:rsidR="00F70904" w:rsidRDefault="00F70904" w:rsidP="00CC7CF7">
      <w:pPr>
        <w:rPr>
          <w:sz w:val="20"/>
          <w:szCs w:val="20"/>
        </w:rPr>
      </w:pPr>
    </w:p>
    <w:p w14:paraId="473D1158" w14:textId="5F22081B" w:rsidR="00F70904" w:rsidRDefault="00F70904" w:rsidP="00CC7CF7">
      <w:pPr>
        <w:rPr>
          <w:sz w:val="20"/>
          <w:szCs w:val="20"/>
        </w:rPr>
      </w:pPr>
      <w:r>
        <w:rPr>
          <w:sz w:val="20"/>
          <w:szCs w:val="20"/>
        </w:rPr>
        <w:t>Wenn ja, w</w:t>
      </w:r>
      <w:r w:rsidR="00C80400">
        <w:rPr>
          <w:sz w:val="20"/>
          <w:szCs w:val="20"/>
        </w:rPr>
        <w:t>ie haben Sie vom Bundesprogramm „Demokratie leben!“ erfahren?</w:t>
      </w:r>
    </w:p>
    <w:p w14:paraId="379DE4CD" w14:textId="77777777" w:rsidR="00F70904" w:rsidRDefault="00F70904" w:rsidP="00CC7CF7">
      <w:pPr>
        <w:rPr>
          <w:sz w:val="20"/>
          <w:szCs w:val="20"/>
        </w:rPr>
      </w:pPr>
    </w:p>
    <w:p w14:paraId="4966626D" w14:textId="1EE8026D" w:rsidR="00F70904" w:rsidRDefault="009C1F43" w:rsidP="00CC7CF7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Kontrollkästchen52"/>
      <w:r>
        <w:rPr>
          <w:sz w:val="20"/>
          <w:szCs w:val="20"/>
        </w:rPr>
        <w:instrText xml:space="preserve"> FORMCHECKBOX </w:instrText>
      </w:r>
      <w:r w:rsidR="00964155">
        <w:rPr>
          <w:sz w:val="20"/>
          <w:szCs w:val="20"/>
        </w:rPr>
      </w:r>
      <w:r w:rsidR="00964155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96"/>
      <w:r>
        <w:rPr>
          <w:sz w:val="20"/>
          <w:szCs w:val="20"/>
        </w:rPr>
        <w:t xml:space="preserve"> </w:t>
      </w:r>
      <w:r w:rsidR="00F70904">
        <w:rPr>
          <w:sz w:val="20"/>
          <w:szCs w:val="20"/>
        </w:rPr>
        <w:t>Internet</w:t>
      </w:r>
      <w:r w:rsidR="00F70904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Kontrollkästchen53"/>
      <w:r>
        <w:rPr>
          <w:sz w:val="20"/>
          <w:szCs w:val="20"/>
        </w:rPr>
        <w:instrText xml:space="preserve"> FORMCHECKBOX </w:instrText>
      </w:r>
      <w:r w:rsidR="00964155">
        <w:rPr>
          <w:sz w:val="20"/>
          <w:szCs w:val="20"/>
        </w:rPr>
      </w:r>
      <w:r w:rsidR="00964155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97"/>
      <w:r>
        <w:rPr>
          <w:sz w:val="20"/>
          <w:szCs w:val="20"/>
        </w:rPr>
        <w:t xml:space="preserve"> </w:t>
      </w:r>
      <w:r w:rsidR="00F70904">
        <w:rPr>
          <w:sz w:val="20"/>
          <w:szCs w:val="20"/>
        </w:rPr>
        <w:t>Kollegen</w:t>
      </w:r>
      <w:r w:rsidR="00F70904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54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Kontrollkästchen54"/>
      <w:r>
        <w:rPr>
          <w:sz w:val="20"/>
          <w:szCs w:val="20"/>
        </w:rPr>
        <w:instrText xml:space="preserve"> FORMCHECKBOX </w:instrText>
      </w:r>
      <w:r w:rsidR="00964155">
        <w:rPr>
          <w:sz w:val="20"/>
          <w:szCs w:val="20"/>
        </w:rPr>
      </w:r>
      <w:r w:rsidR="00964155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98"/>
      <w:r>
        <w:rPr>
          <w:sz w:val="20"/>
          <w:szCs w:val="20"/>
        </w:rPr>
        <w:t xml:space="preserve"> </w:t>
      </w:r>
      <w:r w:rsidR="00F70904">
        <w:rPr>
          <w:sz w:val="20"/>
          <w:szCs w:val="20"/>
        </w:rPr>
        <w:t>Zeitung</w:t>
      </w:r>
      <w:r w:rsidR="00F70904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Kontrollkästchen55"/>
      <w:r>
        <w:rPr>
          <w:sz w:val="20"/>
          <w:szCs w:val="20"/>
        </w:rPr>
        <w:instrText xml:space="preserve"> FORMCHECKBOX </w:instrText>
      </w:r>
      <w:r w:rsidR="00964155">
        <w:rPr>
          <w:sz w:val="20"/>
          <w:szCs w:val="20"/>
        </w:rPr>
      </w:r>
      <w:r w:rsidR="00964155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99"/>
      <w:r>
        <w:rPr>
          <w:sz w:val="20"/>
          <w:szCs w:val="20"/>
        </w:rPr>
        <w:t xml:space="preserve"> andere Träger/ Vereine</w:t>
      </w:r>
    </w:p>
    <w:p w14:paraId="45B1D20F" w14:textId="77777777" w:rsidR="009C1F43" w:rsidRDefault="009C1F43" w:rsidP="00CC7CF7">
      <w:pPr>
        <w:rPr>
          <w:sz w:val="20"/>
          <w:szCs w:val="20"/>
        </w:rPr>
      </w:pPr>
    </w:p>
    <w:p w14:paraId="51D467B5" w14:textId="540C8D20" w:rsidR="009C1F43" w:rsidRDefault="009C1F43" w:rsidP="00CC7CF7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Kontrollkästchen56"/>
      <w:r>
        <w:rPr>
          <w:sz w:val="20"/>
          <w:szCs w:val="20"/>
        </w:rPr>
        <w:instrText xml:space="preserve"> FORMCHECKBOX </w:instrText>
      </w:r>
      <w:r w:rsidR="00964155">
        <w:rPr>
          <w:sz w:val="20"/>
          <w:szCs w:val="20"/>
        </w:rPr>
      </w:r>
      <w:r w:rsidR="00964155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00"/>
      <w:r>
        <w:rPr>
          <w:sz w:val="20"/>
          <w:szCs w:val="20"/>
        </w:rPr>
        <w:t xml:space="preserve"> Post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57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Kontrollkästchen57"/>
      <w:r>
        <w:rPr>
          <w:sz w:val="20"/>
          <w:szCs w:val="20"/>
        </w:rPr>
        <w:instrText xml:space="preserve"> FORMCHECKBOX </w:instrText>
      </w:r>
      <w:r w:rsidR="00964155">
        <w:rPr>
          <w:sz w:val="20"/>
          <w:szCs w:val="20"/>
        </w:rPr>
      </w:r>
      <w:r w:rsidR="00964155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01"/>
      <w:r>
        <w:rPr>
          <w:sz w:val="20"/>
          <w:szCs w:val="20"/>
        </w:rPr>
        <w:t xml:space="preserve"> Plakat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58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Kontrollkästchen58"/>
      <w:r>
        <w:rPr>
          <w:sz w:val="20"/>
          <w:szCs w:val="20"/>
        </w:rPr>
        <w:instrText xml:space="preserve"> FORMCHECKBOX </w:instrText>
      </w:r>
      <w:r w:rsidR="00964155">
        <w:rPr>
          <w:sz w:val="20"/>
          <w:szCs w:val="20"/>
        </w:rPr>
      </w:r>
      <w:r w:rsidR="00964155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02"/>
      <w:r>
        <w:rPr>
          <w:sz w:val="20"/>
          <w:szCs w:val="20"/>
        </w:rPr>
        <w:t xml:space="preserve"> TV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59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Kontrollkästchen59"/>
      <w:r>
        <w:rPr>
          <w:sz w:val="20"/>
          <w:szCs w:val="20"/>
        </w:rPr>
        <w:instrText xml:space="preserve"> FORMCHECKBOX </w:instrText>
      </w:r>
      <w:r w:rsidR="00964155">
        <w:rPr>
          <w:sz w:val="20"/>
          <w:szCs w:val="20"/>
        </w:rPr>
      </w:r>
      <w:r w:rsidR="00964155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03"/>
      <w:r>
        <w:rPr>
          <w:sz w:val="20"/>
          <w:szCs w:val="20"/>
        </w:rPr>
        <w:t xml:space="preserve"> andere </w:t>
      </w:r>
      <w:r>
        <w:rPr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04" w:name="Text20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04"/>
    </w:p>
    <w:p w14:paraId="6ADBE45E" w14:textId="77777777" w:rsidR="009C1F43" w:rsidRDefault="009C1F43" w:rsidP="00CC7CF7">
      <w:pPr>
        <w:rPr>
          <w:sz w:val="20"/>
          <w:szCs w:val="20"/>
        </w:rPr>
      </w:pPr>
    </w:p>
    <w:p w14:paraId="10D4CA23" w14:textId="28264CED" w:rsidR="009C1F43" w:rsidRDefault="009C1F43" w:rsidP="00CC7CF7">
      <w:pPr>
        <w:rPr>
          <w:sz w:val="20"/>
          <w:szCs w:val="20"/>
        </w:rPr>
      </w:pPr>
      <w:r>
        <w:rPr>
          <w:sz w:val="20"/>
          <w:szCs w:val="20"/>
        </w:rPr>
        <w:t>Würden Sie die Partnerschaft für Demokratie weiterempfehlen?</w:t>
      </w:r>
    </w:p>
    <w:p w14:paraId="5B9DBC16" w14:textId="77777777" w:rsidR="009C1F43" w:rsidRDefault="009C1F43" w:rsidP="00CC7CF7">
      <w:pPr>
        <w:rPr>
          <w:sz w:val="20"/>
          <w:szCs w:val="20"/>
        </w:rPr>
      </w:pPr>
    </w:p>
    <w:p w14:paraId="4D456FCF" w14:textId="597AB126" w:rsidR="009C1F43" w:rsidRDefault="009C1F43" w:rsidP="00CC7CF7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Kontrollkästchen60"/>
      <w:r>
        <w:rPr>
          <w:sz w:val="20"/>
          <w:szCs w:val="20"/>
        </w:rPr>
        <w:instrText xml:space="preserve"> FORMCHECKBOX </w:instrText>
      </w:r>
      <w:r w:rsidR="00964155">
        <w:rPr>
          <w:sz w:val="20"/>
          <w:szCs w:val="20"/>
        </w:rPr>
      </w:r>
      <w:r w:rsidR="00964155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05"/>
      <w:r>
        <w:rPr>
          <w:sz w:val="20"/>
          <w:szCs w:val="20"/>
        </w:rPr>
        <w:t xml:space="preserve"> ja, weil </w:t>
      </w:r>
      <w:r>
        <w:rPr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06" w:name="Text2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06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Kontrollkästchen61"/>
      <w:r>
        <w:rPr>
          <w:sz w:val="20"/>
          <w:szCs w:val="20"/>
        </w:rPr>
        <w:instrText xml:space="preserve"> FORMCHECKBOX </w:instrText>
      </w:r>
      <w:r w:rsidR="00964155">
        <w:rPr>
          <w:sz w:val="20"/>
          <w:szCs w:val="20"/>
        </w:rPr>
      </w:r>
      <w:r w:rsidR="00964155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07"/>
      <w:r>
        <w:rPr>
          <w:sz w:val="20"/>
          <w:szCs w:val="20"/>
        </w:rPr>
        <w:t xml:space="preserve"> nein, weil </w:t>
      </w:r>
      <w:r>
        <w:rPr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08" w:name="Text2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08"/>
    </w:p>
    <w:p w14:paraId="7AF20E09" w14:textId="77777777" w:rsidR="00E421AC" w:rsidRDefault="00E421AC" w:rsidP="00CC7CF7">
      <w:pPr>
        <w:rPr>
          <w:sz w:val="20"/>
          <w:szCs w:val="20"/>
        </w:rPr>
      </w:pPr>
    </w:p>
    <w:p w14:paraId="33117AB6" w14:textId="77777777" w:rsidR="00E421AC" w:rsidRDefault="00E421AC" w:rsidP="00CC7CF7">
      <w:pPr>
        <w:rPr>
          <w:sz w:val="20"/>
          <w:szCs w:val="20"/>
        </w:rPr>
      </w:pPr>
    </w:p>
    <w:p w14:paraId="4854F0E4" w14:textId="351AE5FA" w:rsidR="00C80400" w:rsidRDefault="007422A8" w:rsidP="00CC7CF7">
      <w:pPr>
        <w:rPr>
          <w:sz w:val="20"/>
          <w:szCs w:val="20"/>
        </w:rPr>
      </w:pPr>
      <w:r>
        <w:rPr>
          <w:sz w:val="20"/>
          <w:szCs w:val="20"/>
        </w:rPr>
        <w:t>Kennen Sie das Landesprogramm für Demokratie, Weltoffenheit und Toleranz- Denk Bunt Thüringen?</w:t>
      </w:r>
    </w:p>
    <w:p w14:paraId="503FA7F3" w14:textId="77777777" w:rsidR="007422A8" w:rsidRDefault="007422A8" w:rsidP="00CC7CF7">
      <w:pPr>
        <w:rPr>
          <w:sz w:val="20"/>
          <w:szCs w:val="20"/>
        </w:rPr>
      </w:pPr>
    </w:p>
    <w:p w14:paraId="63F57359" w14:textId="324F5560" w:rsidR="007422A8" w:rsidRDefault="007422A8" w:rsidP="00CC7CF7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Kontrollkästchen62"/>
      <w:r>
        <w:rPr>
          <w:sz w:val="20"/>
          <w:szCs w:val="20"/>
        </w:rPr>
        <w:instrText xml:space="preserve"> FORMCHECKBOX </w:instrText>
      </w:r>
      <w:r w:rsidR="00964155">
        <w:rPr>
          <w:sz w:val="20"/>
          <w:szCs w:val="20"/>
        </w:rPr>
      </w:r>
      <w:r w:rsidR="00964155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09"/>
      <w:r>
        <w:rPr>
          <w:sz w:val="20"/>
          <w:szCs w:val="20"/>
        </w:rPr>
        <w:t xml:space="preserve"> ja, aus/durch </w:t>
      </w:r>
      <w:r>
        <w:rPr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10" w:name="Text2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1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Kontrollkästchen63"/>
      <w:r>
        <w:rPr>
          <w:sz w:val="20"/>
          <w:szCs w:val="20"/>
        </w:rPr>
        <w:instrText xml:space="preserve"> FORMCHECKBOX </w:instrText>
      </w:r>
      <w:r w:rsidR="00964155">
        <w:rPr>
          <w:sz w:val="20"/>
          <w:szCs w:val="20"/>
        </w:rPr>
      </w:r>
      <w:r w:rsidR="00964155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11"/>
      <w:r>
        <w:rPr>
          <w:sz w:val="20"/>
          <w:szCs w:val="20"/>
        </w:rPr>
        <w:t xml:space="preserve"> nein</w:t>
      </w:r>
    </w:p>
    <w:p w14:paraId="288B0BA8" w14:textId="77777777" w:rsidR="007422A8" w:rsidRDefault="007422A8" w:rsidP="00CC7CF7">
      <w:pPr>
        <w:rPr>
          <w:sz w:val="20"/>
          <w:szCs w:val="20"/>
        </w:rPr>
      </w:pPr>
    </w:p>
    <w:p w14:paraId="794B0651" w14:textId="77777777" w:rsidR="007422A8" w:rsidRDefault="007422A8" w:rsidP="00CC7CF7">
      <w:pPr>
        <w:rPr>
          <w:sz w:val="20"/>
          <w:szCs w:val="20"/>
        </w:rPr>
      </w:pPr>
    </w:p>
    <w:p w14:paraId="4E3E4CE8" w14:textId="4719474F" w:rsidR="007422A8" w:rsidRPr="007422A8" w:rsidRDefault="007422A8" w:rsidP="00CC7CF7">
      <w:pPr>
        <w:rPr>
          <w:b/>
          <w:sz w:val="20"/>
          <w:szCs w:val="20"/>
        </w:rPr>
      </w:pPr>
      <w:r w:rsidRPr="007422A8">
        <w:rPr>
          <w:b/>
          <w:sz w:val="20"/>
          <w:szCs w:val="20"/>
        </w:rPr>
        <w:t>Ihr Projekt</w:t>
      </w:r>
    </w:p>
    <w:p w14:paraId="28125319" w14:textId="77777777" w:rsidR="00C80400" w:rsidRDefault="00C80400" w:rsidP="00CC7CF7">
      <w:pPr>
        <w:rPr>
          <w:sz w:val="20"/>
          <w:szCs w:val="20"/>
        </w:rPr>
      </w:pPr>
    </w:p>
    <w:p w14:paraId="2FD1722C" w14:textId="77777777" w:rsidR="007422A8" w:rsidRPr="00C80400" w:rsidRDefault="007422A8" w:rsidP="00CC7CF7">
      <w:pPr>
        <w:rPr>
          <w:sz w:val="20"/>
          <w:szCs w:val="20"/>
        </w:rPr>
      </w:pPr>
    </w:p>
    <w:sectPr w:rsidR="007422A8" w:rsidRPr="00C80400" w:rsidSect="008606C0">
      <w:pgSz w:w="11907" w:h="16839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8A643" w14:textId="77777777" w:rsidR="00964155" w:rsidRDefault="00964155" w:rsidP="00D96CC2">
      <w:r>
        <w:separator/>
      </w:r>
    </w:p>
  </w:endnote>
  <w:endnote w:type="continuationSeparator" w:id="0">
    <w:p w14:paraId="246179BC" w14:textId="77777777" w:rsidR="00964155" w:rsidRDefault="00964155" w:rsidP="00D96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33EA9" w14:textId="77777777" w:rsidR="00964155" w:rsidRDefault="00964155" w:rsidP="00D96CC2">
      <w:r>
        <w:separator/>
      </w:r>
    </w:p>
  </w:footnote>
  <w:footnote w:type="continuationSeparator" w:id="0">
    <w:p w14:paraId="1DC00E65" w14:textId="77777777" w:rsidR="00964155" w:rsidRDefault="00964155" w:rsidP="00D96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2A28"/>
    <w:multiLevelType w:val="hybridMultilevel"/>
    <w:tmpl w:val="FF4E15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7D549F"/>
    <w:multiLevelType w:val="hybridMultilevel"/>
    <w:tmpl w:val="38B03A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032FD"/>
    <w:multiLevelType w:val="hybridMultilevel"/>
    <w:tmpl w:val="863AE912"/>
    <w:lvl w:ilvl="0" w:tplc="D4E4DF70">
      <w:start w:val="1"/>
      <w:numFmt w:val="bullet"/>
      <w:pStyle w:val="Anforderungsliste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A3A7D"/>
    <w:multiLevelType w:val="hybridMultilevel"/>
    <w:tmpl w:val="AED810E8"/>
    <w:lvl w:ilvl="0" w:tplc="DD3ABA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818EE"/>
    <w:multiLevelType w:val="hybridMultilevel"/>
    <w:tmpl w:val="518264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66"/>
    <w:rsid w:val="000B1FED"/>
    <w:rsid w:val="001267E4"/>
    <w:rsid w:val="001C67EC"/>
    <w:rsid w:val="002905F1"/>
    <w:rsid w:val="00311338"/>
    <w:rsid w:val="003E6F6E"/>
    <w:rsid w:val="003E7B53"/>
    <w:rsid w:val="00410139"/>
    <w:rsid w:val="004541F9"/>
    <w:rsid w:val="00487809"/>
    <w:rsid w:val="004B1EF5"/>
    <w:rsid w:val="004D26DD"/>
    <w:rsid w:val="005132DE"/>
    <w:rsid w:val="00514F85"/>
    <w:rsid w:val="005633FA"/>
    <w:rsid w:val="005B040C"/>
    <w:rsid w:val="005F2415"/>
    <w:rsid w:val="005F2D13"/>
    <w:rsid w:val="00681277"/>
    <w:rsid w:val="0069284B"/>
    <w:rsid w:val="006C333E"/>
    <w:rsid w:val="00730C41"/>
    <w:rsid w:val="007422A8"/>
    <w:rsid w:val="00766349"/>
    <w:rsid w:val="007A09E0"/>
    <w:rsid w:val="008606C0"/>
    <w:rsid w:val="008D117F"/>
    <w:rsid w:val="00936AC1"/>
    <w:rsid w:val="00964155"/>
    <w:rsid w:val="009C1F43"/>
    <w:rsid w:val="009E2866"/>
    <w:rsid w:val="00A1413B"/>
    <w:rsid w:val="00A201C0"/>
    <w:rsid w:val="00AC0094"/>
    <w:rsid w:val="00B25778"/>
    <w:rsid w:val="00B87FE4"/>
    <w:rsid w:val="00BC5FFD"/>
    <w:rsid w:val="00BE4BC7"/>
    <w:rsid w:val="00C016F0"/>
    <w:rsid w:val="00C4317C"/>
    <w:rsid w:val="00C80400"/>
    <w:rsid w:val="00CA02D5"/>
    <w:rsid w:val="00CC7CF7"/>
    <w:rsid w:val="00CF0F4A"/>
    <w:rsid w:val="00D87736"/>
    <w:rsid w:val="00D96CC2"/>
    <w:rsid w:val="00DE0D41"/>
    <w:rsid w:val="00DE1C3D"/>
    <w:rsid w:val="00DF1780"/>
    <w:rsid w:val="00E421AC"/>
    <w:rsid w:val="00E81AD0"/>
    <w:rsid w:val="00F23854"/>
    <w:rsid w:val="00F242C8"/>
    <w:rsid w:val="00F70904"/>
    <w:rsid w:val="00F848ED"/>
    <w:rsid w:val="00FA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0BBB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ahoma" w:hAnsi="Tahoma" w:cs="Tahoma"/>
      <w:sz w:val="16"/>
      <w:szCs w:val="16"/>
    </w:rPr>
  </w:style>
  <w:style w:type="paragraph" w:styleId="berschrift1">
    <w:name w:val="heading 1"/>
    <w:basedOn w:val="Standard"/>
    <w:next w:val="Standard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berschrift2">
    <w:name w:val="heading 2"/>
    <w:basedOn w:val="Standard"/>
    <w:next w:val="Standard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berschrift3">
    <w:name w:val="heading 3"/>
    <w:basedOn w:val="Standard"/>
    <w:next w:val="Standard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</w:style>
  <w:style w:type="paragraph" w:customStyle="1" w:styleId="kursiv">
    <w:name w:val="kursiv"/>
    <w:basedOn w:val="Standard"/>
    <w:rPr>
      <w:i/>
      <w:lang w:bidi="de-DE"/>
    </w:rPr>
  </w:style>
  <w:style w:type="paragraph" w:customStyle="1" w:styleId="Text">
    <w:name w:val="Text"/>
    <w:basedOn w:val="Standard"/>
    <w:pPr>
      <w:spacing w:before="100" w:after="100" w:line="288" w:lineRule="auto"/>
    </w:pPr>
    <w:rPr>
      <w:lang w:bidi="de-DE"/>
    </w:rPr>
  </w:style>
  <w:style w:type="character" w:customStyle="1" w:styleId="CheckBoxChar">
    <w:name w:val="Check Box Char"/>
    <w:basedOn w:val="Absatz-Standardschriftart"/>
    <w:link w:val="Kontrollkstchen"/>
  </w:style>
  <w:style w:type="paragraph" w:customStyle="1" w:styleId="Kontrollkstchen">
    <w:name w:val="Kontrollkästchen"/>
    <w:basedOn w:val="Standard"/>
    <w:link w:val="CheckBoxChar"/>
    <w:rPr>
      <w:color w:val="999999"/>
      <w:lang w:bidi="de-DE"/>
    </w:rPr>
  </w:style>
  <w:style w:type="paragraph" w:customStyle="1" w:styleId="Zentriert">
    <w:name w:val="Zentriert"/>
    <w:basedOn w:val="Standard"/>
    <w:pPr>
      <w:jc w:val="center"/>
    </w:pPr>
    <w:rPr>
      <w:lang w:bidi="de-DE"/>
    </w:rPr>
  </w:style>
  <w:style w:type="paragraph" w:customStyle="1" w:styleId="ZustzlicheKommentare">
    <w:name w:val="Zusätzliche Kommentare"/>
    <w:basedOn w:val="Standard"/>
    <w:pPr>
      <w:spacing w:before="100"/>
    </w:pPr>
    <w:rPr>
      <w:caps/>
      <w:lang w:bidi="de-DE"/>
    </w:rPr>
  </w:style>
  <w:style w:type="paragraph" w:customStyle="1" w:styleId="Anforderungsliste">
    <w:name w:val="Anforderungsliste"/>
    <w:basedOn w:val="Text"/>
    <w:pPr>
      <w:numPr>
        <w:numId w:val="2"/>
      </w:numPr>
    </w:pPr>
  </w:style>
  <w:style w:type="paragraph" w:customStyle="1" w:styleId="Grobuchstaben">
    <w:name w:val="Großbuchstaben"/>
    <w:basedOn w:val="Standard"/>
    <w:rPr>
      <w:caps/>
      <w:lang w:bidi="de-DE"/>
    </w:rPr>
  </w:style>
  <w:style w:type="paragraph" w:customStyle="1" w:styleId="CheckBox">
    <w:name w:val="Check Box"/>
    <w:basedOn w:val="Standard"/>
    <w:link w:val="KontrollkstchenZeichen"/>
  </w:style>
  <w:style w:type="character" w:customStyle="1" w:styleId="KontrollkstchenZeichen">
    <w:name w:val="Kontrollkästchen Zeichen"/>
    <w:basedOn w:val="Absatz-Standardschriftart"/>
    <w:link w:val="CheckBox"/>
    <w:locked/>
    <w:rPr>
      <w:rFonts w:ascii="Tahoma" w:hAnsi="Tahoma" w:cs="Tahoma" w:hint="default"/>
      <w:color w:val="999999"/>
      <w:sz w:val="16"/>
      <w:szCs w:val="24"/>
      <w:lang w:val="de-DE" w:eastAsia="de-DE" w:bidi="de-DE"/>
    </w:rPr>
  </w:style>
  <w:style w:type="table" w:customStyle="1" w:styleId="NormaleTabelle1">
    <w:name w:val="Normale Tabel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rsid w:val="00A14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3D-Effekt3">
    <w:name w:val="Table 3D effects 3"/>
    <w:basedOn w:val="NormaleTabelle"/>
    <w:rsid w:val="00A141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rsid w:val="00A141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A141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A141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fzeile">
    <w:name w:val="header"/>
    <w:basedOn w:val="Standard"/>
    <w:link w:val="KopfzeileZchn"/>
    <w:rsid w:val="00D96C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96CC2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rsid w:val="00D96C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96CC2"/>
    <w:rPr>
      <w:rFonts w:ascii="Tahoma" w:hAnsi="Tahoma" w:cs="Tahoma"/>
      <w:sz w:val="16"/>
      <w:szCs w:val="16"/>
    </w:rPr>
  </w:style>
  <w:style w:type="table" w:styleId="Tabelle3D-Effekt1">
    <w:name w:val="Table 3D effects 1"/>
    <w:basedOn w:val="NormaleTabelle"/>
    <w:rsid w:val="00D96C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D96C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0ptRight01">
    <w:name w:val="Style 10 pt Right:  0.1&quot;"/>
    <w:basedOn w:val="Standard"/>
    <w:rsid w:val="00DE0D41"/>
    <w:pPr>
      <w:ind w:right="144"/>
    </w:pPr>
    <w:rPr>
      <w:sz w:val="20"/>
      <w:szCs w:val="20"/>
      <w:lang w:val="en-US" w:eastAsia="en-US" w:bidi="en-US"/>
    </w:rPr>
  </w:style>
  <w:style w:type="character" w:customStyle="1" w:styleId="Style10ptRaisedby6pt">
    <w:name w:val="Style 10 pt Raised by  6 pt"/>
    <w:basedOn w:val="Absatz-Standardschriftart"/>
    <w:rsid w:val="00DE0D41"/>
    <w:rPr>
      <w:rFonts w:ascii="Tahoma" w:hAnsi="Tahoma" w:cs="Tahoma" w:hint="default"/>
      <w:position w:val="12"/>
      <w:sz w:val="20"/>
      <w:lang w:val="en-US" w:eastAsia="en-US" w:bidi="en-US"/>
    </w:rPr>
  </w:style>
  <w:style w:type="paragraph" w:styleId="StandardWeb">
    <w:name w:val="Normal (Web)"/>
    <w:basedOn w:val="Standard"/>
    <w:semiHidden/>
    <w:unhideWhenUsed/>
    <w:rsid w:val="0069284B"/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513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ahoma" w:hAnsi="Tahoma" w:cs="Tahoma"/>
      <w:sz w:val="16"/>
      <w:szCs w:val="16"/>
    </w:rPr>
  </w:style>
  <w:style w:type="paragraph" w:styleId="berschrift1">
    <w:name w:val="heading 1"/>
    <w:basedOn w:val="Standard"/>
    <w:next w:val="Standard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berschrift2">
    <w:name w:val="heading 2"/>
    <w:basedOn w:val="Standard"/>
    <w:next w:val="Standard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berschrift3">
    <w:name w:val="heading 3"/>
    <w:basedOn w:val="Standard"/>
    <w:next w:val="Standard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</w:style>
  <w:style w:type="paragraph" w:customStyle="1" w:styleId="kursiv">
    <w:name w:val="kursiv"/>
    <w:basedOn w:val="Standard"/>
    <w:rPr>
      <w:i/>
      <w:lang w:bidi="de-DE"/>
    </w:rPr>
  </w:style>
  <w:style w:type="paragraph" w:customStyle="1" w:styleId="Text">
    <w:name w:val="Text"/>
    <w:basedOn w:val="Standard"/>
    <w:pPr>
      <w:spacing w:before="100" w:after="100" w:line="288" w:lineRule="auto"/>
    </w:pPr>
    <w:rPr>
      <w:lang w:bidi="de-DE"/>
    </w:rPr>
  </w:style>
  <w:style w:type="character" w:customStyle="1" w:styleId="CheckBoxChar">
    <w:name w:val="Check Box Char"/>
    <w:basedOn w:val="Absatz-Standardschriftart"/>
    <w:link w:val="Kontrollkstchen"/>
  </w:style>
  <w:style w:type="paragraph" w:customStyle="1" w:styleId="Kontrollkstchen">
    <w:name w:val="Kontrollkästchen"/>
    <w:basedOn w:val="Standard"/>
    <w:link w:val="CheckBoxChar"/>
    <w:rPr>
      <w:color w:val="999999"/>
      <w:lang w:bidi="de-DE"/>
    </w:rPr>
  </w:style>
  <w:style w:type="paragraph" w:customStyle="1" w:styleId="Zentriert">
    <w:name w:val="Zentriert"/>
    <w:basedOn w:val="Standard"/>
    <w:pPr>
      <w:jc w:val="center"/>
    </w:pPr>
    <w:rPr>
      <w:lang w:bidi="de-DE"/>
    </w:rPr>
  </w:style>
  <w:style w:type="paragraph" w:customStyle="1" w:styleId="ZustzlicheKommentare">
    <w:name w:val="Zusätzliche Kommentare"/>
    <w:basedOn w:val="Standard"/>
    <w:pPr>
      <w:spacing w:before="100"/>
    </w:pPr>
    <w:rPr>
      <w:caps/>
      <w:lang w:bidi="de-DE"/>
    </w:rPr>
  </w:style>
  <w:style w:type="paragraph" w:customStyle="1" w:styleId="Anforderungsliste">
    <w:name w:val="Anforderungsliste"/>
    <w:basedOn w:val="Text"/>
    <w:pPr>
      <w:numPr>
        <w:numId w:val="2"/>
      </w:numPr>
    </w:pPr>
  </w:style>
  <w:style w:type="paragraph" w:customStyle="1" w:styleId="Grobuchstaben">
    <w:name w:val="Großbuchstaben"/>
    <w:basedOn w:val="Standard"/>
    <w:rPr>
      <w:caps/>
      <w:lang w:bidi="de-DE"/>
    </w:rPr>
  </w:style>
  <w:style w:type="paragraph" w:customStyle="1" w:styleId="CheckBox">
    <w:name w:val="Check Box"/>
    <w:basedOn w:val="Standard"/>
    <w:link w:val="KontrollkstchenZeichen"/>
  </w:style>
  <w:style w:type="character" w:customStyle="1" w:styleId="KontrollkstchenZeichen">
    <w:name w:val="Kontrollkästchen Zeichen"/>
    <w:basedOn w:val="Absatz-Standardschriftart"/>
    <w:link w:val="CheckBox"/>
    <w:locked/>
    <w:rPr>
      <w:rFonts w:ascii="Tahoma" w:hAnsi="Tahoma" w:cs="Tahoma" w:hint="default"/>
      <w:color w:val="999999"/>
      <w:sz w:val="16"/>
      <w:szCs w:val="24"/>
      <w:lang w:val="de-DE" w:eastAsia="de-DE" w:bidi="de-DE"/>
    </w:rPr>
  </w:style>
  <w:style w:type="table" w:customStyle="1" w:styleId="NormaleTabelle1">
    <w:name w:val="Normale Tabel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rsid w:val="00A14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3D-Effekt3">
    <w:name w:val="Table 3D effects 3"/>
    <w:basedOn w:val="NormaleTabelle"/>
    <w:rsid w:val="00A141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rsid w:val="00A141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A141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A141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fzeile">
    <w:name w:val="header"/>
    <w:basedOn w:val="Standard"/>
    <w:link w:val="KopfzeileZchn"/>
    <w:rsid w:val="00D96C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96CC2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rsid w:val="00D96C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96CC2"/>
    <w:rPr>
      <w:rFonts w:ascii="Tahoma" w:hAnsi="Tahoma" w:cs="Tahoma"/>
      <w:sz w:val="16"/>
      <w:szCs w:val="16"/>
    </w:rPr>
  </w:style>
  <w:style w:type="table" w:styleId="Tabelle3D-Effekt1">
    <w:name w:val="Table 3D effects 1"/>
    <w:basedOn w:val="NormaleTabelle"/>
    <w:rsid w:val="00D96C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D96C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0ptRight01">
    <w:name w:val="Style 10 pt Right:  0.1&quot;"/>
    <w:basedOn w:val="Standard"/>
    <w:rsid w:val="00DE0D41"/>
    <w:pPr>
      <w:ind w:right="144"/>
    </w:pPr>
    <w:rPr>
      <w:sz w:val="20"/>
      <w:szCs w:val="20"/>
      <w:lang w:val="en-US" w:eastAsia="en-US" w:bidi="en-US"/>
    </w:rPr>
  </w:style>
  <w:style w:type="character" w:customStyle="1" w:styleId="Style10ptRaisedby6pt">
    <w:name w:val="Style 10 pt Raised by  6 pt"/>
    <w:basedOn w:val="Absatz-Standardschriftart"/>
    <w:rsid w:val="00DE0D41"/>
    <w:rPr>
      <w:rFonts w:ascii="Tahoma" w:hAnsi="Tahoma" w:cs="Tahoma" w:hint="default"/>
      <w:position w:val="12"/>
      <w:sz w:val="20"/>
      <w:lang w:val="en-US" w:eastAsia="en-US" w:bidi="en-US"/>
    </w:rPr>
  </w:style>
  <w:style w:type="paragraph" w:styleId="StandardWeb">
    <w:name w:val="Normal (Web)"/>
    <w:basedOn w:val="Standard"/>
    <w:semiHidden/>
    <w:unhideWhenUsed/>
    <w:rsid w:val="0069284B"/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513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9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9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6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9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1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2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2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8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9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3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4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7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0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42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7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4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3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5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5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5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erner\AppData\Roaming\Microsoft\Templates\Job%20description%20form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27CA143-8856-4120-82CC-FD84ED95B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0</TotalTime>
  <Pages>10</Pages>
  <Words>1448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Kerner, Katharina</dc:creator>
  <cp:lastModifiedBy>Ortner, Simon</cp:lastModifiedBy>
  <cp:revision>2</cp:revision>
  <cp:lastPrinted>2004-02-13T15:55:00Z</cp:lastPrinted>
  <dcterms:created xsi:type="dcterms:W3CDTF">2017-11-24T14:31:00Z</dcterms:created>
  <dcterms:modified xsi:type="dcterms:W3CDTF">2017-11-24T14:31:00Z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TC062562901031</vt:lpwstr>
  </property>
</Properties>
</file>